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07CA" w14:textId="31AE4E18" w:rsidR="00BA2319" w:rsidRDefault="00122FA9" w:rsidP="006F335B">
      <w:pPr>
        <w:ind w:firstLine="0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EA7C4" wp14:editId="57A924FF">
                <wp:simplePos x="0" y="0"/>
                <wp:positionH relativeFrom="column">
                  <wp:posOffset>847090</wp:posOffset>
                </wp:positionH>
                <wp:positionV relativeFrom="paragraph">
                  <wp:posOffset>1910715</wp:posOffset>
                </wp:positionV>
                <wp:extent cx="2695575" cy="1111250"/>
                <wp:effectExtent l="0" t="0" r="9525" b="12700"/>
                <wp:wrapNone/>
                <wp:docPr id="3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D964" w14:textId="77777777" w:rsidR="00914A1E" w:rsidRDefault="00914A1E" w:rsidP="007126C6">
                            <w:pPr>
                              <w:rPr>
                                <w:b/>
                              </w:rPr>
                            </w:pPr>
                          </w:p>
                          <w:p w14:paraId="3C8913CD" w14:textId="6184DAC1" w:rsidR="00914A1E" w:rsidRDefault="00FD0AF1" w:rsidP="00FD0AF1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 утверждении Порядка </w:t>
                            </w:r>
                            <w:r w:rsidR="00914A1E" w:rsidRPr="000503D8">
                              <w:rPr>
                                <w:b/>
                              </w:rPr>
                              <w:t>проведения итогового с</w:t>
                            </w:r>
                            <w:r>
                              <w:rPr>
                                <w:b/>
                              </w:rPr>
                              <w:t xml:space="preserve">обеседования по русскому языку </w:t>
                            </w:r>
                            <w:r w:rsidR="00914A1E" w:rsidRPr="000503D8">
                              <w:rPr>
                                <w:b/>
                              </w:rPr>
                              <w:t xml:space="preserve">в Санкт-Петербурге в </w:t>
                            </w:r>
                            <w:r w:rsidR="00914A1E" w:rsidRPr="008223CF">
                              <w:rPr>
                                <w:b/>
                              </w:rPr>
                              <w:t>2021</w:t>
                            </w:r>
                            <w:r w:rsidR="004F19D3">
                              <w:rPr>
                                <w:b/>
                              </w:rPr>
                              <w:t xml:space="preserve"> году</w:t>
                            </w:r>
                          </w:p>
                          <w:p w14:paraId="1702BB1D" w14:textId="5ED10E1E" w:rsidR="00914A1E" w:rsidRDefault="00914A1E" w:rsidP="007126C6">
                            <w:pPr>
                              <w:rPr>
                                <w:b/>
                              </w:rPr>
                            </w:pPr>
                          </w:p>
                          <w:p w14:paraId="151772C9" w14:textId="77777777" w:rsidR="00914A1E" w:rsidRPr="000503D8" w:rsidRDefault="00914A1E" w:rsidP="007126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A7C4" id="doc_name" o:spid="_x0000_s1026" style="position:absolute;margin-left:66.7pt;margin-top:150.45pt;width:212.25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" filled="f" stroked="f">
                <v:textbox inset="0,0,0,0">
                  <w:txbxContent>
                    <w:p w14:paraId="1F35D964" w14:textId="77777777" w:rsidR="00914A1E" w:rsidRDefault="00914A1E" w:rsidP="007126C6">
                      <w:pPr>
                        <w:rPr>
                          <w:b/>
                        </w:rPr>
                      </w:pPr>
                    </w:p>
                    <w:p w14:paraId="3C8913CD" w14:textId="6184DAC1" w:rsidR="00914A1E" w:rsidRDefault="00FD0AF1" w:rsidP="00FD0AF1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 утверждении Порядка </w:t>
                      </w:r>
                      <w:r w:rsidR="00914A1E" w:rsidRPr="000503D8">
                        <w:rPr>
                          <w:b/>
                        </w:rPr>
                        <w:t>проведения итогового с</w:t>
                      </w:r>
                      <w:r>
                        <w:rPr>
                          <w:b/>
                        </w:rPr>
                        <w:t xml:space="preserve">обеседования по русскому языку </w:t>
                      </w:r>
                      <w:r w:rsidR="00914A1E" w:rsidRPr="000503D8">
                        <w:rPr>
                          <w:b/>
                        </w:rPr>
                        <w:t xml:space="preserve">в Санкт-Петербурге в </w:t>
                      </w:r>
                      <w:r w:rsidR="00914A1E" w:rsidRPr="008223CF">
                        <w:rPr>
                          <w:b/>
                        </w:rPr>
                        <w:t>2021</w:t>
                      </w:r>
                      <w:r w:rsidR="004F19D3">
                        <w:rPr>
                          <w:b/>
                        </w:rPr>
                        <w:t xml:space="preserve"> году</w:t>
                      </w:r>
                    </w:p>
                    <w:p w14:paraId="1702BB1D" w14:textId="5ED10E1E" w:rsidR="00914A1E" w:rsidRDefault="00914A1E" w:rsidP="007126C6">
                      <w:pPr>
                        <w:rPr>
                          <w:b/>
                        </w:rPr>
                      </w:pPr>
                    </w:p>
                    <w:p w14:paraId="151772C9" w14:textId="77777777" w:rsidR="00914A1E" w:rsidRPr="000503D8" w:rsidRDefault="00914A1E" w:rsidP="007126C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00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052DB" wp14:editId="734763B6">
                <wp:simplePos x="0" y="0"/>
                <wp:positionH relativeFrom="column">
                  <wp:posOffset>6045200</wp:posOffset>
                </wp:positionH>
                <wp:positionV relativeFrom="paragraph">
                  <wp:posOffset>1297940</wp:posOffset>
                </wp:positionV>
                <wp:extent cx="946150" cy="165100"/>
                <wp:effectExtent l="0" t="0" r="6350" b="6350"/>
                <wp:wrapNone/>
                <wp:docPr id="2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14FBA" w14:textId="77777777" w:rsidR="00914A1E" w:rsidRDefault="00914A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52DB" id="OKUD_num" o:spid="_x0000_s1027" style="position:absolute;margin-left:476pt;margin-top:102.2pt;width:74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" filled="f" stroked="f">
                <v:textbox inset="0,0,0,0">
                  <w:txbxContent>
                    <w:p w14:paraId="07314FBA" w14:textId="77777777" w:rsidR="00914A1E" w:rsidRDefault="00914A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 w:rsidR="008B7198">
        <w:rPr>
          <w:noProof/>
        </w:rPr>
        <w:drawing>
          <wp:inline distT="0" distB="0" distL="0" distR="0" wp14:anchorId="14C93A40" wp14:editId="06CC69EB">
            <wp:extent cx="7086600" cy="2336800"/>
            <wp:effectExtent l="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C50C" w14:textId="77777777" w:rsidR="00BA2319" w:rsidRDefault="00BA2319" w:rsidP="00BA2319"/>
    <w:p w14:paraId="617A3014" w14:textId="77777777" w:rsidR="00F72C89" w:rsidRDefault="00F72C89" w:rsidP="00BA2319"/>
    <w:p w14:paraId="27935D7D" w14:textId="77777777" w:rsidR="00F72C89" w:rsidRDefault="00F72C89" w:rsidP="00BA2319"/>
    <w:p w14:paraId="5B763F4D" w14:textId="77777777" w:rsidR="00F72C89" w:rsidRDefault="00F72C89" w:rsidP="00BA2319">
      <w:pPr>
        <w:sectPr w:rsidR="00F72C89" w:rsidSect="00C71C1B">
          <w:headerReference w:type="default" r:id="rId9"/>
          <w:footerReference w:type="default" r:id="rId10"/>
          <w:pgSz w:w="11906" w:h="16838"/>
          <w:pgMar w:top="360" w:right="360" w:bottom="1134" w:left="360" w:header="360" w:footer="0" w:gutter="0"/>
          <w:cols w:space="708"/>
          <w:titlePg/>
          <w:docGrid w:linePitch="360"/>
        </w:sectPr>
      </w:pPr>
    </w:p>
    <w:p w14:paraId="5AEBF070" w14:textId="77777777" w:rsidR="00EA7241" w:rsidRDefault="00EA7241" w:rsidP="003A47A0"/>
    <w:p w14:paraId="79AE460B" w14:textId="0F78A558" w:rsidR="00F72C89" w:rsidRPr="008223CF" w:rsidRDefault="00F72C89" w:rsidP="003A47A0">
      <w:r w:rsidRPr="00C22D9E">
        <w:t xml:space="preserve">В соответствии с Порядком проведения государственной итоговой аттестации </w:t>
      </w:r>
      <w:r w:rsidRPr="00C22D9E">
        <w:br/>
        <w:t xml:space="preserve">по образовательным программам </w:t>
      </w:r>
      <w:r>
        <w:t>основного</w:t>
      </w:r>
      <w:r w:rsidRPr="00C22D9E">
        <w:t xml:space="preserve"> общего образования, утвержденным приказом Министерства </w:t>
      </w:r>
      <w:r>
        <w:t>просвещения</w:t>
      </w:r>
      <w:r w:rsidRPr="00C22D9E">
        <w:t xml:space="preserve"> Российской Федерации </w:t>
      </w:r>
      <w:r>
        <w:t xml:space="preserve">и Федеральной службой </w:t>
      </w:r>
      <w:r>
        <w:br/>
        <w:t xml:space="preserve">по надзору в сфере образования и науки (далее – Рособрнадзор) </w:t>
      </w:r>
      <w:r w:rsidRPr="00BE10A2">
        <w:t xml:space="preserve">от </w:t>
      </w:r>
      <w:r>
        <w:t>07.11.</w:t>
      </w:r>
      <w:r w:rsidRPr="00BE10A2">
        <w:t>201</w:t>
      </w:r>
      <w:r>
        <w:t>8</w:t>
      </w:r>
      <w:r w:rsidRPr="00BE10A2">
        <w:t xml:space="preserve"> </w:t>
      </w:r>
      <w:r>
        <w:t>№</w:t>
      </w:r>
      <w:r w:rsidRPr="00BE10A2">
        <w:t xml:space="preserve"> </w:t>
      </w:r>
      <w:r>
        <w:t>189/1513 (далее – Порядок)</w:t>
      </w:r>
      <w:r w:rsidRPr="00C22D9E">
        <w:t xml:space="preserve">, </w:t>
      </w:r>
      <w:r w:rsidR="004F19D3">
        <w:t xml:space="preserve">письмом Рособрнадзора от 30.11.2020 № 05-141, </w:t>
      </w:r>
      <w:r w:rsidRPr="00C22D9E">
        <w:t xml:space="preserve">рекомендациями </w:t>
      </w:r>
      <w:r w:rsidR="004F19D3">
        <w:br/>
      </w:r>
      <w:r w:rsidRPr="00C22D9E">
        <w:t>по орг</w:t>
      </w:r>
      <w:r w:rsidR="004F19D3">
        <w:t xml:space="preserve">анизации и проведению итогового </w:t>
      </w:r>
      <w:r w:rsidR="00AC73D5">
        <w:t>собеседования</w:t>
      </w:r>
      <w:r w:rsidRPr="00C22D9E">
        <w:t xml:space="preserve">, направленными письмом </w:t>
      </w:r>
      <w:r>
        <w:t xml:space="preserve">Рособрнадзора </w:t>
      </w:r>
      <w:r w:rsidRPr="008223CF">
        <w:t xml:space="preserve">от </w:t>
      </w:r>
      <w:r w:rsidR="00122FA9" w:rsidRPr="008223CF">
        <w:t>1</w:t>
      </w:r>
      <w:r w:rsidR="008223CF" w:rsidRPr="008223CF">
        <w:t>5</w:t>
      </w:r>
      <w:r w:rsidR="00AC73D5" w:rsidRPr="008223CF">
        <w:t>.12.20</w:t>
      </w:r>
      <w:r w:rsidR="008223CF" w:rsidRPr="008223CF">
        <w:t>20</w:t>
      </w:r>
      <w:r w:rsidRPr="008223CF">
        <w:t xml:space="preserve"> </w:t>
      </w:r>
      <w:r w:rsidR="004F19D3">
        <w:t xml:space="preserve"> </w:t>
      </w:r>
      <w:r w:rsidR="008223CF" w:rsidRPr="008223CF">
        <w:t xml:space="preserve">№ </w:t>
      </w:r>
      <w:r w:rsidRPr="008223CF">
        <w:t>0</w:t>
      </w:r>
      <w:r w:rsidR="008223CF" w:rsidRPr="008223CF">
        <w:t>5</w:t>
      </w:r>
      <w:r w:rsidRPr="008223CF">
        <w:t>-</w:t>
      </w:r>
      <w:r w:rsidR="008223CF" w:rsidRPr="008223CF">
        <w:t>151.</w:t>
      </w:r>
    </w:p>
    <w:p w14:paraId="2DC1FC73" w14:textId="06085B88" w:rsidR="007126C6" w:rsidRDefault="000E6B99" w:rsidP="00E20070">
      <w:r w:rsidRPr="008223CF">
        <w:t>1.</w:t>
      </w:r>
      <w:r w:rsidRPr="008223CF">
        <w:tab/>
      </w:r>
      <w:r w:rsidR="00F72C89" w:rsidRPr="008223CF">
        <w:t xml:space="preserve">Утвердить Порядок проведения итогового </w:t>
      </w:r>
      <w:r w:rsidR="007C002C" w:rsidRPr="008223CF">
        <w:t xml:space="preserve">собеседования по русскому языку (далее – итоговое собеседование) </w:t>
      </w:r>
      <w:r w:rsidR="00F72C89" w:rsidRPr="008223CF">
        <w:t xml:space="preserve">в Санкт-Петербурге в </w:t>
      </w:r>
      <w:r w:rsidR="00830D20" w:rsidRPr="008223CF">
        <w:t>2021</w:t>
      </w:r>
      <w:r w:rsidR="00F72C89" w:rsidRPr="008223CF">
        <w:t xml:space="preserve"> году согласно приложению </w:t>
      </w:r>
      <w:r w:rsidR="007C002C" w:rsidRPr="008223CF">
        <w:br/>
      </w:r>
      <w:r w:rsidR="00F72C89" w:rsidRPr="008223CF">
        <w:t>к настоящему распоряжению.</w:t>
      </w:r>
    </w:p>
    <w:p w14:paraId="05FE8359" w14:textId="77777777" w:rsidR="00F72C89" w:rsidRPr="00C22D9E" w:rsidRDefault="00E20070" w:rsidP="003A47A0">
      <w:r>
        <w:t>2</w:t>
      </w:r>
      <w:r w:rsidR="000E6B99">
        <w:t>.</w:t>
      </w:r>
      <w:r w:rsidR="000E6B99">
        <w:tab/>
      </w:r>
      <w:r w:rsidR="00F72C89" w:rsidRPr="00C22D9E">
        <w:t>Государственному бюджетному учреждению дополнительного профессионального образования Санкт-Петербургской академии постдипломного педагогического образования (далее – СПб АППО):</w:t>
      </w:r>
    </w:p>
    <w:p w14:paraId="1001B052" w14:textId="10B92AA1" w:rsidR="00F72C89" w:rsidRPr="008223CF" w:rsidRDefault="00F72C89" w:rsidP="003A47A0">
      <w:r w:rsidRPr="00C22D9E">
        <w:t xml:space="preserve">провести обучение педагогических работников образовательных организаций, привлекаемых к </w:t>
      </w:r>
      <w:r w:rsidR="007C002C">
        <w:t>проведению</w:t>
      </w:r>
      <w:r w:rsidRPr="00C22D9E">
        <w:t xml:space="preserve"> итогового </w:t>
      </w:r>
      <w:r w:rsidR="007C002C">
        <w:t xml:space="preserve">собеседования в качестве экзаменаторов-собеседников и экспертов </w:t>
      </w:r>
      <w:r w:rsidRPr="00C22D9E">
        <w:t xml:space="preserve">по оцениванию итогового </w:t>
      </w:r>
      <w:r w:rsidR="007C002C">
        <w:t>собеседования</w:t>
      </w:r>
      <w:r w:rsidRPr="00C22D9E">
        <w:t xml:space="preserve"> </w:t>
      </w:r>
      <w:r w:rsidR="007C002C">
        <w:br/>
      </w:r>
      <w:r w:rsidRPr="00C22D9E">
        <w:t xml:space="preserve">по критериям оценивания, утвержденным </w:t>
      </w:r>
      <w:r w:rsidR="00DD6CD7">
        <w:t>Рособрнадзором</w:t>
      </w:r>
      <w:r w:rsidRPr="008223CF">
        <w:t xml:space="preserve">, в срок до </w:t>
      </w:r>
      <w:r w:rsidR="007C002C" w:rsidRPr="008223CF">
        <w:t>1</w:t>
      </w:r>
      <w:r w:rsidR="00830D20" w:rsidRPr="008223CF">
        <w:t>0</w:t>
      </w:r>
      <w:r w:rsidRPr="008223CF">
        <w:t>.</w:t>
      </w:r>
      <w:r w:rsidR="007C002C" w:rsidRPr="008223CF">
        <w:t>02</w:t>
      </w:r>
      <w:r w:rsidRPr="008223CF">
        <w:t>.20</w:t>
      </w:r>
      <w:r w:rsidR="00FA08C2" w:rsidRPr="008223CF">
        <w:t>2</w:t>
      </w:r>
      <w:r w:rsidR="00830D20" w:rsidRPr="008223CF">
        <w:t>1</w:t>
      </w:r>
      <w:r w:rsidRPr="008223CF">
        <w:t>;</w:t>
      </w:r>
    </w:p>
    <w:p w14:paraId="2BD5FC1A" w14:textId="27117F79" w:rsidR="00F72C89" w:rsidRPr="00C22D9E" w:rsidRDefault="00F72C89" w:rsidP="003A47A0">
      <w:r w:rsidRPr="008223CF">
        <w:t>разработать, согласовать с Комитетом по образованию и разместить</w:t>
      </w:r>
      <w:r w:rsidRPr="00C22D9E">
        <w:t xml:space="preserve"> </w:t>
      </w:r>
      <w:r w:rsidRPr="00C22D9E">
        <w:br/>
        <w:t xml:space="preserve">на официальном сайте СПб АППО методические рекомендации по подготовке </w:t>
      </w:r>
      <w:r>
        <w:t xml:space="preserve"> обучающихся </w:t>
      </w:r>
      <w:r w:rsidRPr="00C22D9E">
        <w:t xml:space="preserve">к итоговому </w:t>
      </w:r>
      <w:r w:rsidR="007C002C" w:rsidRPr="008223CF">
        <w:t>собеседования</w:t>
      </w:r>
      <w:r w:rsidRPr="008223CF">
        <w:t xml:space="preserve"> в 20</w:t>
      </w:r>
      <w:r w:rsidR="00FA08C2" w:rsidRPr="008223CF">
        <w:t>2</w:t>
      </w:r>
      <w:r w:rsidR="00830D20" w:rsidRPr="008223CF">
        <w:t>1</w:t>
      </w:r>
      <w:r w:rsidRPr="008223CF">
        <w:t xml:space="preserve"> году в срок до </w:t>
      </w:r>
      <w:r w:rsidR="009A38FE" w:rsidRPr="008223CF">
        <w:t>2</w:t>
      </w:r>
      <w:r w:rsidR="00830D20" w:rsidRPr="008223CF">
        <w:t>7</w:t>
      </w:r>
      <w:r w:rsidR="009A38FE" w:rsidRPr="008223CF">
        <w:t>.01</w:t>
      </w:r>
      <w:r w:rsidR="007C002C" w:rsidRPr="008223CF">
        <w:t>.20</w:t>
      </w:r>
      <w:r w:rsidR="00FA08C2" w:rsidRPr="008223CF">
        <w:t>2</w:t>
      </w:r>
      <w:r w:rsidR="00830D20" w:rsidRPr="008223CF">
        <w:t>1</w:t>
      </w:r>
      <w:r w:rsidRPr="008223CF">
        <w:t>.</w:t>
      </w:r>
    </w:p>
    <w:p w14:paraId="4B3541C5" w14:textId="77777777" w:rsidR="00F72C89" w:rsidRPr="00C22D9E" w:rsidRDefault="00E20070" w:rsidP="003A47A0">
      <w:r>
        <w:t>3</w:t>
      </w:r>
      <w:r w:rsidR="003A47A0">
        <w:t>.</w:t>
      </w:r>
      <w:r w:rsidR="003A47A0">
        <w:tab/>
      </w:r>
      <w:r w:rsidR="00F72C89" w:rsidRPr="00C22D9E">
        <w:t>Государственному бюджетному учреждению дополнительного профессионального образования «Санкт-Петербургский центр оценки качества образования и информационных технологий» (далее – СПб ЦОКОиИТ):</w:t>
      </w:r>
    </w:p>
    <w:p w14:paraId="1ECA0614" w14:textId="74C895B1" w:rsidR="00F72C89" w:rsidRPr="00C22D9E" w:rsidRDefault="00F72C89" w:rsidP="003A47A0">
      <w:r w:rsidRPr="00C22D9E">
        <w:t xml:space="preserve">организовать обучение педагогических работников, ответственных за проведение </w:t>
      </w:r>
      <w:r w:rsidR="007C002C">
        <w:t>собеседования</w:t>
      </w:r>
      <w:r w:rsidRPr="00C22D9E">
        <w:t xml:space="preserve"> в образовательных организациях</w:t>
      </w:r>
      <w:r>
        <w:t>,</w:t>
      </w:r>
      <w:r w:rsidR="007C002C">
        <w:t xml:space="preserve"> </w:t>
      </w:r>
      <w:r w:rsidR="00DD6CD7">
        <w:t xml:space="preserve">и технических специалистов </w:t>
      </w:r>
      <w:r w:rsidRPr="00C22D9E">
        <w:t xml:space="preserve">в срок </w:t>
      </w:r>
      <w:r w:rsidR="00DD6CD7">
        <w:br/>
      </w:r>
      <w:r w:rsidRPr="008223CF">
        <w:t xml:space="preserve">до </w:t>
      </w:r>
      <w:r w:rsidR="007C002C" w:rsidRPr="008223CF">
        <w:t>1</w:t>
      </w:r>
      <w:r w:rsidR="00830D20" w:rsidRPr="008223CF">
        <w:t>0</w:t>
      </w:r>
      <w:r w:rsidRPr="008223CF">
        <w:t>.</w:t>
      </w:r>
      <w:r w:rsidR="007C002C" w:rsidRPr="008223CF">
        <w:t>02</w:t>
      </w:r>
      <w:r w:rsidRPr="008223CF">
        <w:t>.20</w:t>
      </w:r>
      <w:r w:rsidR="00FA08C2" w:rsidRPr="008223CF">
        <w:t>2</w:t>
      </w:r>
      <w:r w:rsidR="00830D20" w:rsidRPr="008223CF">
        <w:t>1</w:t>
      </w:r>
      <w:r w:rsidRPr="008223CF">
        <w:t>.</w:t>
      </w:r>
    </w:p>
    <w:p w14:paraId="4757F246" w14:textId="77777777" w:rsidR="00F72C89" w:rsidRPr="00C22D9E" w:rsidRDefault="00E20070" w:rsidP="003A47A0">
      <w:r>
        <w:t>4</w:t>
      </w:r>
      <w:r w:rsidR="000E6B99">
        <w:t>.</w:t>
      </w:r>
      <w:r w:rsidR="000E6B99">
        <w:tab/>
      </w:r>
      <w:r w:rsidR="00F72C89" w:rsidRPr="00C22D9E">
        <w:t>Администрациям районов Санкт-Петербурга:</w:t>
      </w:r>
    </w:p>
    <w:p w14:paraId="13F64C70" w14:textId="77777777" w:rsidR="00F72C89" w:rsidRPr="00C22D9E" w:rsidRDefault="00F72C89" w:rsidP="003A47A0">
      <w:r w:rsidRPr="00C22D9E">
        <w:t xml:space="preserve">обеспечить </w:t>
      </w:r>
      <w:r>
        <w:t xml:space="preserve">своевременное </w:t>
      </w:r>
      <w:r w:rsidRPr="00C22D9E">
        <w:t xml:space="preserve">размещение </w:t>
      </w:r>
      <w:r>
        <w:t xml:space="preserve">и обновление </w:t>
      </w:r>
      <w:r w:rsidRPr="00C22D9E">
        <w:t xml:space="preserve">на официальных сайтах отдела образования администрации района и государственных образовательных организаций информации о сроках проведения итогового </w:t>
      </w:r>
      <w:r w:rsidR="007C002C">
        <w:t>собеседования</w:t>
      </w:r>
      <w:r w:rsidRPr="00C22D9E">
        <w:t>, о местах регистрации обучающихся</w:t>
      </w:r>
      <w:r w:rsidR="007C002C">
        <w:t xml:space="preserve"> девятых классов, экстернов</w:t>
      </w:r>
      <w:r w:rsidRPr="00C22D9E">
        <w:t xml:space="preserve"> в итоговом </w:t>
      </w:r>
      <w:r w:rsidR="007C002C">
        <w:t>собеседовании</w:t>
      </w:r>
      <w:r w:rsidRPr="00C22D9E">
        <w:t>;</w:t>
      </w:r>
    </w:p>
    <w:p w14:paraId="6ADF1277" w14:textId="642BC80B" w:rsidR="00F72C89" w:rsidRPr="00C22D9E" w:rsidRDefault="00F72C89" w:rsidP="003A47A0">
      <w:r w:rsidRPr="00C22D9E">
        <w:t xml:space="preserve">довести до сведения руководителей негосударственных образовательных организаций, осуществляющих свою деятельность на территории района, информацию </w:t>
      </w:r>
      <w:r w:rsidR="00F40FAB">
        <w:br/>
      </w:r>
      <w:r w:rsidRPr="008223CF">
        <w:t xml:space="preserve">о порядке проведения итогового </w:t>
      </w:r>
      <w:r w:rsidR="007C002C" w:rsidRPr="008223CF">
        <w:t>собеседования</w:t>
      </w:r>
      <w:r w:rsidRPr="008223CF">
        <w:t xml:space="preserve"> в Санкт-Петербурге</w:t>
      </w:r>
      <w:r w:rsidRPr="008223CF">
        <w:br/>
        <w:t xml:space="preserve">в </w:t>
      </w:r>
      <w:r w:rsidR="007C002C" w:rsidRPr="008223CF">
        <w:t>20</w:t>
      </w:r>
      <w:r w:rsidR="00122FA9" w:rsidRPr="008223CF">
        <w:t>2</w:t>
      </w:r>
      <w:r w:rsidR="00830D20" w:rsidRPr="008223CF">
        <w:t>1</w:t>
      </w:r>
      <w:r w:rsidRPr="008223CF">
        <w:t xml:space="preserve"> году;</w:t>
      </w:r>
      <w:r w:rsidRPr="00C22D9E">
        <w:t xml:space="preserve"> </w:t>
      </w:r>
    </w:p>
    <w:p w14:paraId="0AD45EC3" w14:textId="77777777" w:rsidR="00F72C89" w:rsidRPr="00C22D9E" w:rsidRDefault="00F72C89" w:rsidP="003A47A0">
      <w:r w:rsidRPr="00C22D9E">
        <w:t xml:space="preserve">обеспечить проведение итогового </w:t>
      </w:r>
      <w:r w:rsidR="007C002C">
        <w:t>собеседования</w:t>
      </w:r>
      <w:r w:rsidRPr="00C22D9E">
        <w:t xml:space="preserve"> в соответствии </w:t>
      </w:r>
      <w:r w:rsidRPr="00C22D9E">
        <w:br/>
        <w:t>с требованиями законодательства и инструктивно-методических материалов.</w:t>
      </w:r>
      <w:r w:rsidRPr="00C22D9E">
        <w:tab/>
      </w:r>
    </w:p>
    <w:p w14:paraId="10441850" w14:textId="372FCDDF" w:rsidR="00F72C89" w:rsidRPr="00C22D9E" w:rsidRDefault="00E20070" w:rsidP="003A47A0">
      <w:r>
        <w:lastRenderedPageBreak/>
        <w:t>5</w:t>
      </w:r>
      <w:r w:rsidR="000E6B99">
        <w:t>.</w:t>
      </w:r>
      <w:r w:rsidR="000E6B99">
        <w:tab/>
      </w:r>
      <w:r w:rsidR="00F72C89" w:rsidRPr="00C22D9E">
        <w:t>Руководителям образовательных организаций</w:t>
      </w:r>
      <w:r w:rsidR="00626463">
        <w:t>, реализующих</w:t>
      </w:r>
      <w:r w:rsidR="00DD6CD7">
        <w:t xml:space="preserve"> образовательную</w:t>
      </w:r>
      <w:r w:rsidR="00626463">
        <w:t xml:space="preserve"> программу основного общего образования</w:t>
      </w:r>
      <w:r w:rsidR="00F72C89" w:rsidRPr="00C22D9E">
        <w:t>:</w:t>
      </w:r>
    </w:p>
    <w:p w14:paraId="1F6574C1" w14:textId="77777777" w:rsidR="00F72C89" w:rsidRPr="00C22D9E" w:rsidRDefault="00F72C89" w:rsidP="003A47A0">
      <w:r w:rsidRPr="00C22D9E">
        <w:t xml:space="preserve">обеспечить подачу заявлений обучающимися образовательных организаций </w:t>
      </w:r>
      <w:r w:rsidR="001D70CD">
        <w:br/>
      </w:r>
      <w:r w:rsidRPr="00C22D9E">
        <w:t xml:space="preserve">на участие в итоговом </w:t>
      </w:r>
      <w:r w:rsidR="007C002C">
        <w:t>собеседовании не позднее чем за две недели до начала проведения итогового собеседования</w:t>
      </w:r>
      <w:r w:rsidRPr="00C22D9E">
        <w:t xml:space="preserve"> и внесение соответствующих сведений </w:t>
      </w:r>
      <w:r w:rsidR="007C002C">
        <w:br/>
      </w:r>
      <w:r w:rsidRPr="00C22D9E">
        <w:t>в автоматизированную информационную систему;</w:t>
      </w:r>
    </w:p>
    <w:p w14:paraId="123CD2BA" w14:textId="77777777" w:rsidR="00F72C89" w:rsidRPr="00C22D9E" w:rsidRDefault="00F72C89" w:rsidP="003A47A0">
      <w:r w:rsidRPr="00C22D9E">
        <w:t xml:space="preserve">обеспечить </w:t>
      </w:r>
      <w:r>
        <w:t xml:space="preserve">своевременное </w:t>
      </w:r>
      <w:r w:rsidRPr="00C22D9E">
        <w:t xml:space="preserve">размещение </w:t>
      </w:r>
      <w:r>
        <w:t xml:space="preserve">и обновление </w:t>
      </w:r>
      <w:r w:rsidRPr="00C22D9E">
        <w:t xml:space="preserve">на официальных сайтах государственных образовательных организаций информацию о сроках проведения итогового </w:t>
      </w:r>
      <w:r w:rsidR="007C002C">
        <w:t>собеседования</w:t>
      </w:r>
      <w:r w:rsidRPr="00C22D9E">
        <w:t xml:space="preserve">, о местах регистрации для участия в итоговом </w:t>
      </w:r>
      <w:r w:rsidR="007C002C">
        <w:t>собеседовании</w:t>
      </w:r>
      <w:r w:rsidRPr="00C22D9E">
        <w:t xml:space="preserve"> обучающихся, </w:t>
      </w:r>
      <w:r w:rsidR="007C002C">
        <w:t>экстернов</w:t>
      </w:r>
      <w:r w:rsidRPr="00C22D9E">
        <w:t xml:space="preserve">; </w:t>
      </w:r>
    </w:p>
    <w:p w14:paraId="0DD74E83" w14:textId="4DDA8D7D" w:rsidR="001A3A8A" w:rsidRDefault="00EA7241" w:rsidP="003A47A0">
      <w:pPr>
        <w:rPr>
          <w:bCs/>
        </w:rPr>
      </w:pPr>
      <w:r>
        <w:t>6</w:t>
      </w:r>
      <w:r w:rsidR="00626463">
        <w:t>.</w:t>
      </w:r>
      <w:r w:rsidR="00626463">
        <w:tab/>
      </w:r>
      <w:r w:rsidR="001A3A8A" w:rsidRPr="001A3A8A">
        <w:t xml:space="preserve">Отделу профессионального образования Комитета по образованию организовать участие государственных профессиональных образовательных организаций, реализующих </w:t>
      </w:r>
      <w:r w:rsidR="001A3A8A" w:rsidRPr="001A3A8A">
        <w:rPr>
          <w:bCs/>
        </w:rPr>
        <w:t>образовательные программы основного общего образования</w:t>
      </w:r>
      <w:r w:rsidR="00DD6CD7">
        <w:rPr>
          <w:bCs/>
        </w:rPr>
        <w:t>,</w:t>
      </w:r>
      <w:r w:rsidR="001A3A8A">
        <w:rPr>
          <w:bCs/>
        </w:rPr>
        <w:t xml:space="preserve"> в проведении итогового собеседования.</w:t>
      </w:r>
    </w:p>
    <w:p w14:paraId="17EBAE84" w14:textId="55256A7D" w:rsidR="00E20070" w:rsidRDefault="00EA7241" w:rsidP="00E20070">
      <w:pPr>
        <w:pStyle w:val="a9"/>
        <w:ind w:left="0"/>
      </w:pPr>
      <w:r>
        <w:t>7</w:t>
      </w:r>
      <w:r w:rsidR="00E20070">
        <w:t>.</w:t>
      </w:r>
      <w:r w:rsidR="00E20070">
        <w:tab/>
        <w:t>Утвердить минимальное количество баллов, полученных за итоговое собеседование, для выставления оценки «зачет» обучающимся, экстернам с ОВЗ, обучающимся, экстернам – дет</w:t>
      </w:r>
      <w:r w:rsidR="00D57FE5">
        <w:t>я</w:t>
      </w:r>
      <w:r w:rsidR="00E20070">
        <w:t xml:space="preserve">м-инвалидам и инвалидам, </w:t>
      </w:r>
      <w:r w:rsidR="00E20070" w:rsidRPr="007F4713">
        <w:rPr>
          <w:color w:val="000000" w:themeColor="text1"/>
        </w:rPr>
        <w:t xml:space="preserve">имеющим следующие особенности психофизического развития: тяжелые нарушения речи, задержку психического развития, а также глухие, слабослышащие, слепые, слабовидящие, </w:t>
      </w:r>
      <w:r w:rsidR="00E20070">
        <w:rPr>
          <w:color w:val="000000" w:themeColor="text1"/>
        </w:rPr>
        <w:br/>
      </w:r>
      <w:r w:rsidR="00E20070" w:rsidRPr="007F4713">
        <w:rPr>
          <w:color w:val="000000" w:themeColor="text1"/>
        </w:rPr>
        <w:t xml:space="preserve">с расстройствами аутистического спектра, с нарушениями опорно-двигательного аппарата с выраженными нарушениями двигательных функций и нарушениями устной речи, иные: соматические заболевания (сахарный диабет - тяжелая форма, бронхиальная астма </w:t>
      </w:r>
      <w:r w:rsidR="00E20070">
        <w:rPr>
          <w:color w:val="000000" w:themeColor="text1"/>
        </w:rPr>
        <w:br/>
      </w:r>
      <w:r w:rsidR="00E20070" w:rsidRPr="007F4713">
        <w:rPr>
          <w:color w:val="000000" w:themeColor="text1"/>
        </w:rPr>
        <w:t xml:space="preserve">с частыми приступами, кардиологические заболевания в стадии декомпенсации, онкологические заболевания), неврологические заболевания (эпилепсия с частыми приступами, мигрень с частыми приступами, вегето-сосудистая дистония </w:t>
      </w:r>
      <w:r w:rsidR="00A52E53">
        <w:rPr>
          <w:color w:val="000000" w:themeColor="text1"/>
        </w:rPr>
        <w:br/>
      </w:r>
      <w:r w:rsidR="00E20070" w:rsidRPr="007F4713">
        <w:rPr>
          <w:color w:val="000000" w:themeColor="text1"/>
        </w:rPr>
        <w:t>с синкопальными состояниями)</w:t>
      </w:r>
      <w:r w:rsidR="00E20070">
        <w:rPr>
          <w:color w:val="000000" w:themeColor="text1"/>
        </w:rPr>
        <w:t xml:space="preserve">, </w:t>
      </w:r>
      <w:r w:rsidR="00E20070" w:rsidRPr="007F4713">
        <w:rPr>
          <w:color w:val="000000" w:themeColor="text1"/>
        </w:rPr>
        <w:t>психические заболевания (острые психозы, генерализованные тики, деструктивное поведение, аффективные нарушения, в т</w:t>
      </w:r>
      <w:r w:rsidR="00A52E53">
        <w:rPr>
          <w:color w:val="000000" w:themeColor="text1"/>
        </w:rPr>
        <w:t>ом</w:t>
      </w:r>
      <w:r w:rsidR="00E20070" w:rsidRPr="007F4713">
        <w:rPr>
          <w:color w:val="000000" w:themeColor="text1"/>
        </w:rPr>
        <w:t xml:space="preserve"> ч</w:t>
      </w:r>
      <w:r w:rsidR="00A52E53">
        <w:rPr>
          <w:color w:val="000000" w:themeColor="text1"/>
        </w:rPr>
        <w:t>исле</w:t>
      </w:r>
      <w:r w:rsidR="00E20070" w:rsidRPr="007F4713">
        <w:rPr>
          <w:color w:val="000000" w:themeColor="text1"/>
        </w:rPr>
        <w:t xml:space="preserve"> депрессивные состояния</w:t>
      </w:r>
      <w:r w:rsidR="00E20070">
        <w:rPr>
          <w:color w:val="000000" w:themeColor="text1"/>
        </w:rPr>
        <w:t>),</w:t>
      </w:r>
      <w:r w:rsidR="00E20070" w:rsidRPr="007F4713">
        <w:rPr>
          <w:color w:val="000000" w:themeColor="text1"/>
        </w:rPr>
        <w:t xml:space="preserve"> </w:t>
      </w:r>
      <w:r w:rsidR="00E20070">
        <w:t>- 7 баллов.</w:t>
      </w:r>
    </w:p>
    <w:p w14:paraId="4792B6E6" w14:textId="6FC8024F" w:rsidR="00F72C89" w:rsidRPr="00C22D9E" w:rsidRDefault="00EA7241" w:rsidP="00E20070">
      <w:r>
        <w:t>8</w:t>
      </w:r>
      <w:r w:rsidR="00626463">
        <w:t>.</w:t>
      </w:r>
      <w:r w:rsidR="00626463">
        <w:tab/>
      </w:r>
      <w:r w:rsidR="00F72C89" w:rsidRPr="00C22D9E">
        <w:t xml:space="preserve">Контроль за </w:t>
      </w:r>
      <w:r w:rsidR="00F72C89" w:rsidRPr="008223CF">
        <w:t xml:space="preserve">выполнением распоряжения возложить на заместителя председателя Комитета по образованию </w:t>
      </w:r>
      <w:r w:rsidR="00830D20" w:rsidRPr="008223CF">
        <w:t>Пучкова М.Ю</w:t>
      </w:r>
      <w:r w:rsidR="00F72C89" w:rsidRPr="008223CF">
        <w:t>.</w:t>
      </w:r>
    </w:p>
    <w:p w14:paraId="627F7131" w14:textId="77777777" w:rsidR="00F72C89" w:rsidRPr="00C22D9E" w:rsidRDefault="00F72C89" w:rsidP="00F72C89">
      <w:pPr>
        <w:ind w:firstLine="480"/>
      </w:pPr>
    </w:p>
    <w:p w14:paraId="4E264442" w14:textId="77777777" w:rsidR="00F72C89" w:rsidRPr="00C22D9E" w:rsidRDefault="00F72C89" w:rsidP="00F72C89"/>
    <w:p w14:paraId="2D15818D" w14:textId="77777777" w:rsidR="00F72C89" w:rsidRPr="00C22D9E" w:rsidRDefault="00F72C89" w:rsidP="00F72C89"/>
    <w:p w14:paraId="42D7FEBD" w14:textId="77777777" w:rsidR="008223CF" w:rsidRPr="008223CF" w:rsidRDefault="008223CF" w:rsidP="008223CF">
      <w:pPr>
        <w:ind w:firstLine="0"/>
        <w:rPr>
          <w:b/>
        </w:rPr>
      </w:pPr>
      <w:r w:rsidRPr="008223CF">
        <w:rPr>
          <w:b/>
        </w:rPr>
        <w:t>Временно исполняющий обязанности</w:t>
      </w:r>
    </w:p>
    <w:p w14:paraId="06641404" w14:textId="3F403041" w:rsidR="00504BC3" w:rsidRPr="008223CF" w:rsidRDefault="008223CF" w:rsidP="008223CF">
      <w:pPr>
        <w:ind w:firstLine="0"/>
        <w:rPr>
          <w:b/>
        </w:rPr>
        <w:sectPr w:rsidR="00504BC3" w:rsidRPr="008223CF" w:rsidSect="00C71C1B">
          <w:type w:val="continuous"/>
          <w:pgSz w:w="11906" w:h="16838"/>
          <w:pgMar w:top="1134" w:right="850" w:bottom="709" w:left="1701" w:header="708" w:footer="0" w:gutter="0"/>
          <w:cols w:space="708"/>
          <w:docGrid w:linePitch="360"/>
        </w:sectPr>
      </w:pPr>
      <w:r w:rsidRPr="008223CF">
        <w:rPr>
          <w:b/>
        </w:rPr>
        <w:t>п</w:t>
      </w:r>
      <w:r w:rsidR="00F72C89" w:rsidRPr="008223CF">
        <w:rPr>
          <w:b/>
        </w:rPr>
        <w:t>редседател</w:t>
      </w:r>
      <w:r w:rsidRPr="008223CF">
        <w:rPr>
          <w:b/>
        </w:rPr>
        <w:t>я</w:t>
      </w:r>
      <w:r w:rsidR="00F72C89" w:rsidRPr="008223CF">
        <w:rPr>
          <w:b/>
        </w:rPr>
        <w:t xml:space="preserve"> Комитета                                                                    </w:t>
      </w:r>
      <w:r w:rsidRPr="008223CF">
        <w:rPr>
          <w:b/>
        </w:rPr>
        <w:t>А.В. Ксенофонтов</w:t>
      </w:r>
    </w:p>
    <w:p w14:paraId="48608743" w14:textId="77777777" w:rsidR="00504BC3" w:rsidRPr="00504BC3" w:rsidRDefault="00504BC3" w:rsidP="00B538D5">
      <w:pPr>
        <w:ind w:left="6237" w:firstLine="0"/>
        <w:jc w:val="right"/>
      </w:pPr>
      <w:r w:rsidRPr="00504BC3">
        <w:lastRenderedPageBreak/>
        <w:t xml:space="preserve">Приложение </w:t>
      </w:r>
      <w:r w:rsidR="006840A7">
        <w:t xml:space="preserve"> </w:t>
      </w:r>
      <w:r w:rsidRPr="00504BC3">
        <w:t>к распоряжению</w:t>
      </w:r>
    </w:p>
    <w:p w14:paraId="3A31FCD1" w14:textId="77777777" w:rsidR="00504BC3" w:rsidRPr="00504BC3" w:rsidRDefault="00504BC3" w:rsidP="00B538D5">
      <w:pPr>
        <w:ind w:left="6237" w:firstLine="0"/>
      </w:pPr>
      <w:r w:rsidRPr="00504BC3">
        <w:t>Комитета по образованию</w:t>
      </w:r>
    </w:p>
    <w:p w14:paraId="2ABCB1D9" w14:textId="77777777" w:rsidR="00504BC3" w:rsidRPr="00504BC3" w:rsidRDefault="00504BC3" w:rsidP="00B538D5">
      <w:pPr>
        <w:ind w:left="6237" w:firstLine="0"/>
      </w:pPr>
      <w:r w:rsidRPr="00504BC3">
        <w:t>от ___________ № _________</w:t>
      </w:r>
    </w:p>
    <w:p w14:paraId="1F2DDC68" w14:textId="77777777" w:rsidR="00504BC3" w:rsidRPr="00504BC3" w:rsidRDefault="00504BC3" w:rsidP="00504BC3">
      <w:pPr>
        <w:jc w:val="center"/>
      </w:pPr>
    </w:p>
    <w:p w14:paraId="3D6D3269" w14:textId="77777777" w:rsidR="00504BC3" w:rsidRPr="00504BC3" w:rsidRDefault="00504BC3" w:rsidP="00C71C1B">
      <w:pPr>
        <w:ind w:firstLine="0"/>
        <w:jc w:val="center"/>
        <w:rPr>
          <w:b/>
        </w:rPr>
      </w:pPr>
      <w:r w:rsidRPr="00504BC3">
        <w:rPr>
          <w:b/>
        </w:rPr>
        <w:t xml:space="preserve">Порядок </w:t>
      </w:r>
    </w:p>
    <w:p w14:paraId="2133BB91" w14:textId="6E3C41FE" w:rsidR="00504BC3" w:rsidRPr="00504BC3" w:rsidRDefault="00504BC3" w:rsidP="00C71C1B">
      <w:pPr>
        <w:ind w:firstLine="0"/>
        <w:jc w:val="center"/>
        <w:rPr>
          <w:b/>
        </w:rPr>
      </w:pPr>
      <w:r w:rsidRPr="00504BC3">
        <w:rPr>
          <w:b/>
        </w:rPr>
        <w:t xml:space="preserve">проведения итогового </w:t>
      </w:r>
      <w:r>
        <w:rPr>
          <w:b/>
        </w:rPr>
        <w:t>собеседования по русскому языку</w:t>
      </w:r>
      <w:r w:rsidRPr="00504BC3">
        <w:rPr>
          <w:b/>
        </w:rPr>
        <w:t xml:space="preserve"> </w:t>
      </w:r>
      <w:r w:rsidR="00D02DD9">
        <w:rPr>
          <w:b/>
        </w:rPr>
        <w:br/>
      </w:r>
      <w:r w:rsidRPr="00504BC3">
        <w:rPr>
          <w:b/>
        </w:rPr>
        <w:t>в Санкт-</w:t>
      </w:r>
      <w:r w:rsidRPr="008223CF">
        <w:rPr>
          <w:b/>
        </w:rPr>
        <w:t xml:space="preserve">Петербурге в </w:t>
      </w:r>
      <w:r w:rsidR="00830D20" w:rsidRPr="008223CF">
        <w:rPr>
          <w:b/>
        </w:rPr>
        <w:t>2021</w:t>
      </w:r>
      <w:r w:rsidRPr="008223CF">
        <w:rPr>
          <w:b/>
        </w:rPr>
        <w:t xml:space="preserve"> году</w:t>
      </w:r>
    </w:p>
    <w:p w14:paraId="58AF5FD9" w14:textId="77777777" w:rsidR="00504BC3" w:rsidRPr="00504BC3" w:rsidRDefault="00504BC3" w:rsidP="00504BC3"/>
    <w:p w14:paraId="5AFCEE2F" w14:textId="77777777" w:rsidR="00504BC3" w:rsidRPr="00B538D5" w:rsidRDefault="00504BC3" w:rsidP="00B538D5">
      <w:pPr>
        <w:numPr>
          <w:ilvl w:val="0"/>
          <w:numId w:val="1"/>
        </w:numPr>
        <w:tabs>
          <w:tab w:val="clear" w:pos="1065"/>
        </w:tabs>
        <w:ind w:left="993" w:hanging="284"/>
        <w:jc w:val="left"/>
      </w:pPr>
      <w:r w:rsidRPr="00B538D5">
        <w:t>Общие положения.</w:t>
      </w:r>
    </w:p>
    <w:p w14:paraId="344A5F8F" w14:textId="4349B1F9" w:rsidR="00D02DD9" w:rsidRPr="00D02DD9" w:rsidRDefault="00504BC3" w:rsidP="005C223D">
      <w:pPr>
        <w:widowControl w:val="0"/>
        <w:rPr>
          <w:color w:val="000000"/>
        </w:rPr>
      </w:pPr>
      <w:r w:rsidRPr="00504BC3">
        <w:t xml:space="preserve">1.1. Порядок </w:t>
      </w:r>
      <w:r w:rsidR="00D02DD9" w:rsidRPr="00D02DD9">
        <w:t>организации и проведения итогового собеседования по русскому языку в Санкт-</w:t>
      </w:r>
      <w:r w:rsidR="00D02DD9" w:rsidRPr="008223CF">
        <w:t xml:space="preserve">Петербурге в </w:t>
      </w:r>
      <w:r w:rsidR="00553D15" w:rsidRPr="008223CF">
        <w:t>2021</w:t>
      </w:r>
      <w:r w:rsidR="00D02DD9" w:rsidRPr="008223CF">
        <w:t xml:space="preserve"> году </w:t>
      </w:r>
      <w:r w:rsidRPr="008223CF">
        <w:t>(далее – итоговое собеседование)</w:t>
      </w:r>
      <w:r w:rsidRPr="008223CF">
        <w:rPr>
          <w:b/>
          <w:sz w:val="22"/>
          <w:szCs w:val="22"/>
        </w:rPr>
        <w:t xml:space="preserve"> </w:t>
      </w:r>
      <w:r w:rsidRPr="008223CF">
        <w:t>как условия допуска к государственной итоговой аттестации по образовательным программам основного общего образования в Санкт-Петербурге в 20</w:t>
      </w:r>
      <w:r w:rsidR="00122FA9" w:rsidRPr="008223CF">
        <w:t>2</w:t>
      </w:r>
      <w:r w:rsidR="00553D15" w:rsidRPr="008223CF">
        <w:t>1</w:t>
      </w:r>
      <w:r w:rsidRPr="008223CF">
        <w:t xml:space="preserve"> году (далее – Порядок) </w:t>
      </w:r>
      <w:r w:rsidR="00D02DD9" w:rsidRPr="008223CF">
        <w:t xml:space="preserve">определяет </w:t>
      </w:r>
      <w:r w:rsidR="00C5388E" w:rsidRPr="00D02DD9">
        <w:t xml:space="preserve">порядок проведения </w:t>
      </w:r>
      <w:r w:rsidR="00C5388E">
        <w:t xml:space="preserve">и порядок </w:t>
      </w:r>
      <w:r w:rsidR="00C5388E" w:rsidRPr="00D02DD9">
        <w:t>проверки итогового собеседования</w:t>
      </w:r>
      <w:r w:rsidR="00C5388E">
        <w:t xml:space="preserve">, </w:t>
      </w:r>
      <w:r w:rsidR="00D02DD9" w:rsidRPr="008223CF">
        <w:t>требования, предъявляемые к лицам, привлекаемым к проведению и</w:t>
      </w:r>
      <w:r w:rsidR="00D02DD9" w:rsidRPr="00D02DD9">
        <w:t xml:space="preserve"> проверке итогового собеседования, порядок сбора исходных сведений и подготовки к проведению итогового собеседования, порядок обработки результатов итогового собеседования</w:t>
      </w:r>
      <w:r w:rsidR="00C5388E">
        <w:t xml:space="preserve"> и</w:t>
      </w:r>
      <w:r w:rsidR="00D02DD9" w:rsidRPr="00D02DD9">
        <w:t xml:space="preserve"> срок действия результатов итогового собеседования. </w:t>
      </w:r>
    </w:p>
    <w:p w14:paraId="2440CCAA" w14:textId="77777777" w:rsidR="00504BC3" w:rsidRDefault="00D02DD9" w:rsidP="005C223D">
      <w:pPr>
        <w:pStyle w:val="a9"/>
        <w:numPr>
          <w:ilvl w:val="1"/>
          <w:numId w:val="1"/>
        </w:numPr>
        <w:ind w:left="0" w:firstLine="709"/>
      </w:pPr>
      <w:r>
        <w:t xml:space="preserve"> Данный Порядок </w:t>
      </w:r>
      <w:r w:rsidR="00504BC3" w:rsidRPr="00504BC3">
        <w:t>разработан в соответствии с:</w:t>
      </w:r>
    </w:p>
    <w:p w14:paraId="64F855D2" w14:textId="77777777" w:rsidR="00504BC3" w:rsidRPr="00504BC3" w:rsidRDefault="00504BC3" w:rsidP="005C223D">
      <w:r w:rsidRPr="00504BC3">
        <w:t xml:space="preserve">постановлением Правительства Российской Федерации от 31.08.2013 № 755 </w:t>
      </w:r>
      <w:r w:rsidRPr="00504BC3">
        <w:br/>
        <w:t xml:space="preserve"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Pr="00504BC3">
        <w:br/>
        <w:t>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14:paraId="26013EBE" w14:textId="610A61C1" w:rsidR="00504BC3" w:rsidRPr="004F19D3" w:rsidRDefault="00504BC3" w:rsidP="005C223D">
      <w:r w:rsidRPr="00504BC3">
        <w:t xml:space="preserve">приказом </w:t>
      </w:r>
      <w:r w:rsidRPr="00C22D9E">
        <w:t xml:space="preserve">Министерства </w:t>
      </w:r>
      <w:r>
        <w:t>просвещения</w:t>
      </w:r>
      <w:r w:rsidRPr="00C22D9E">
        <w:t xml:space="preserve"> Российской Федерации </w:t>
      </w:r>
      <w:r>
        <w:t xml:space="preserve">и </w:t>
      </w:r>
      <w:r w:rsidR="008A0549">
        <w:t>Рособрнадзора</w:t>
      </w:r>
      <w:r>
        <w:t xml:space="preserve"> </w:t>
      </w:r>
      <w:r w:rsidR="008A0549">
        <w:br/>
      </w:r>
      <w:r w:rsidRPr="00BE10A2">
        <w:t xml:space="preserve">от </w:t>
      </w:r>
      <w:r>
        <w:t>07.11.</w:t>
      </w:r>
      <w:r w:rsidRPr="00BE10A2">
        <w:t>201</w:t>
      </w:r>
      <w:r>
        <w:t>8</w:t>
      </w:r>
      <w:r w:rsidRPr="00BE10A2">
        <w:t xml:space="preserve"> </w:t>
      </w:r>
      <w:r>
        <w:t>№</w:t>
      </w:r>
      <w:r w:rsidRPr="00BE10A2">
        <w:t xml:space="preserve"> </w:t>
      </w:r>
      <w:r>
        <w:t>189/1513</w:t>
      </w:r>
      <w:r w:rsidR="00E75488">
        <w:t xml:space="preserve"> «Об </w:t>
      </w:r>
      <w:r w:rsidR="00E75488" w:rsidRPr="004F19D3">
        <w:t>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554640" w:rsidRPr="004F19D3">
        <w:t xml:space="preserve"> (далее – Порядок ГИА-</w:t>
      </w:r>
      <w:r w:rsidR="000330B2" w:rsidRPr="004F19D3">
        <w:t>9</w:t>
      </w:r>
      <w:r w:rsidR="00554640" w:rsidRPr="004F19D3">
        <w:t>)</w:t>
      </w:r>
      <w:r w:rsidR="00AC73D5" w:rsidRPr="004F19D3">
        <w:t>;</w:t>
      </w:r>
      <w:r w:rsidRPr="004F19D3">
        <w:t xml:space="preserve"> </w:t>
      </w:r>
    </w:p>
    <w:p w14:paraId="701155AC" w14:textId="598BFE2D" w:rsidR="00553D15" w:rsidRPr="004F19D3" w:rsidRDefault="00553D15" w:rsidP="005C223D">
      <w:r w:rsidRPr="004F19D3">
        <w:t>письмом Рособрнадзора от 30.11.2020 № 05-141;</w:t>
      </w:r>
    </w:p>
    <w:p w14:paraId="18D0D69E" w14:textId="19D81CA5" w:rsidR="00AC73D5" w:rsidRDefault="00AC73D5" w:rsidP="005C223D">
      <w:r w:rsidRPr="004F19D3">
        <w:t xml:space="preserve">методическими рекомендациями по организации и проведению итогового собеседования, направленными письмом Рособрнадзора от </w:t>
      </w:r>
      <w:r w:rsidR="004F19D3" w:rsidRPr="004F19D3">
        <w:t>15</w:t>
      </w:r>
      <w:r w:rsidRPr="004F19D3">
        <w:t>.12.20</w:t>
      </w:r>
      <w:r w:rsidR="004F19D3" w:rsidRPr="004F19D3">
        <w:t>20</w:t>
      </w:r>
      <w:r w:rsidRPr="004F19D3">
        <w:t xml:space="preserve"> № </w:t>
      </w:r>
      <w:r w:rsidR="004F19D3" w:rsidRPr="004F19D3">
        <w:t>05</w:t>
      </w:r>
      <w:r w:rsidRPr="004F19D3">
        <w:t>-</w:t>
      </w:r>
      <w:r w:rsidR="004F19D3" w:rsidRPr="004F19D3">
        <w:t>151</w:t>
      </w:r>
      <w:r w:rsidR="00A52E53" w:rsidRPr="004F19D3">
        <w:t>;</w:t>
      </w:r>
    </w:p>
    <w:p w14:paraId="68B76EA9" w14:textId="5CEC2422" w:rsidR="00A52E53" w:rsidRDefault="00A52E53" w:rsidP="005C223D">
      <w:r w:rsidRPr="004F19D3">
        <w:t xml:space="preserve">распоряжением Комитета по образованию от </w:t>
      </w:r>
      <w:r w:rsidR="00553D15" w:rsidRPr="004F19D3">
        <w:t>02</w:t>
      </w:r>
      <w:r w:rsidRPr="004F19D3">
        <w:t>.</w:t>
      </w:r>
      <w:r w:rsidR="00553D15" w:rsidRPr="004F19D3">
        <w:t>10</w:t>
      </w:r>
      <w:r w:rsidRPr="004F19D3">
        <w:t>.20</w:t>
      </w:r>
      <w:r w:rsidR="00553D15" w:rsidRPr="004F19D3">
        <w:t>20</w:t>
      </w:r>
      <w:r w:rsidRPr="004F19D3">
        <w:t xml:space="preserve"> № </w:t>
      </w:r>
      <w:r w:rsidR="00553D15" w:rsidRPr="004F19D3">
        <w:t>1838</w:t>
      </w:r>
      <w:r w:rsidRPr="004F19D3">
        <w:t>-р «Об обеспечении проведения государственной итоговой аттестаций по образовательным программам основного общего н среднего общего образования в Санкт-Петербурге в 20</w:t>
      </w:r>
      <w:r w:rsidR="00553D15" w:rsidRPr="004F19D3">
        <w:t>20</w:t>
      </w:r>
      <w:r w:rsidRPr="004F19D3">
        <w:t>/202</w:t>
      </w:r>
      <w:r w:rsidR="00553D15" w:rsidRPr="004F19D3">
        <w:t>1</w:t>
      </w:r>
      <w:r w:rsidRPr="00A52E53">
        <w:t xml:space="preserve"> учебном году</w:t>
      </w:r>
      <w:r>
        <w:t>».</w:t>
      </w:r>
    </w:p>
    <w:p w14:paraId="18293844" w14:textId="77777777" w:rsidR="00FD0AF1" w:rsidRPr="00C22D9E" w:rsidRDefault="00FD0AF1" w:rsidP="005C223D"/>
    <w:p w14:paraId="1EC62BD7" w14:textId="77777777" w:rsidR="00504BC3" w:rsidRPr="00B538D5" w:rsidRDefault="00504BC3" w:rsidP="00B538D5">
      <w:pPr>
        <w:ind w:left="709" w:firstLine="0"/>
        <w:jc w:val="left"/>
      </w:pPr>
      <w:r w:rsidRPr="00B538D5">
        <w:t xml:space="preserve">2. Участники итогового </w:t>
      </w:r>
      <w:r w:rsidR="00521D6C" w:rsidRPr="00B538D5">
        <w:t>собеседования.</w:t>
      </w:r>
    </w:p>
    <w:p w14:paraId="338C92AD" w14:textId="26F2C2FE" w:rsidR="00504BC3" w:rsidRDefault="00504BC3" w:rsidP="005C223D">
      <w:r w:rsidRPr="00504BC3">
        <w:t xml:space="preserve">2.1. Итоговое </w:t>
      </w:r>
      <w:r w:rsidR="00521D6C">
        <w:t>собеседовани</w:t>
      </w:r>
      <w:r w:rsidR="00D57FE5">
        <w:t>е</w:t>
      </w:r>
      <w:r w:rsidR="00521D6C" w:rsidRPr="00504BC3">
        <w:t xml:space="preserve"> </w:t>
      </w:r>
      <w:r w:rsidRPr="00504BC3">
        <w:t xml:space="preserve">как условие допуска к государственной итоговой аттестации по образовательным программам </w:t>
      </w:r>
      <w:r w:rsidR="00521D6C">
        <w:t>основного</w:t>
      </w:r>
      <w:r w:rsidRPr="00504BC3">
        <w:t xml:space="preserve"> общего образования (далее – ГИА) проводится для обучающихся </w:t>
      </w:r>
      <w:r w:rsidR="00521D6C">
        <w:rPr>
          <w:lang w:val="en-US"/>
        </w:rPr>
        <w:t>I</w:t>
      </w:r>
      <w:r w:rsidRPr="00504BC3">
        <w:rPr>
          <w:lang w:val="en-US"/>
        </w:rPr>
        <w:t>X</w:t>
      </w:r>
      <w:r w:rsidRPr="00504BC3">
        <w:t xml:space="preserve"> </w:t>
      </w:r>
      <w:r w:rsidR="00D57FE5">
        <w:t>(Х</w:t>
      </w:r>
      <w:r w:rsidR="00D57FE5" w:rsidRPr="00D57FE5">
        <w:t>)</w:t>
      </w:r>
      <w:r w:rsidR="00415146">
        <w:t xml:space="preserve"> </w:t>
      </w:r>
      <w:r w:rsidRPr="00504BC3">
        <w:t>классов</w:t>
      </w:r>
      <w:r w:rsidR="00521D6C">
        <w:t xml:space="preserve">, </w:t>
      </w:r>
      <w:r w:rsidRPr="00504BC3">
        <w:t>в том числе для:</w:t>
      </w:r>
    </w:p>
    <w:p w14:paraId="32E3B9D6" w14:textId="77777777" w:rsidR="00757A31" w:rsidRDefault="00757A31" w:rsidP="00757A31">
      <w:pPr>
        <w:pStyle w:val="ae"/>
      </w:pPr>
      <w:r w:rsidRPr="006D479D">
        <w:rPr>
          <w:sz w:val="24"/>
          <w:szCs w:val="24"/>
        </w:rPr>
        <w:t>лиц без гражданства, в том числе соотечественников за рубежом, беженцев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D479D">
        <w:rPr>
          <w:sz w:val="24"/>
          <w:szCs w:val="24"/>
        </w:rPr>
        <w:t>и вынужденных переселенцев, освоивших образовательные программы основного общего образования в очной, очно-заочной или заочной формах</w:t>
      </w:r>
      <w:r>
        <w:rPr>
          <w:sz w:val="24"/>
          <w:szCs w:val="24"/>
        </w:rPr>
        <w:t xml:space="preserve"> (далее – обучающиеся);</w:t>
      </w:r>
    </w:p>
    <w:p w14:paraId="655D090D" w14:textId="77777777" w:rsidR="00BF2F8B" w:rsidRPr="00C91DFC" w:rsidRDefault="00BF2F8B" w:rsidP="005C223D">
      <w:pPr>
        <w:widowControl w:val="0"/>
      </w:pPr>
      <w:r w:rsidRPr="00C91DFC">
        <w:t xml:space="preserve">лиц, осваивающих образовательные программы основного общего образования </w:t>
      </w:r>
      <w:r w:rsidR="00C91DFC">
        <w:br/>
      </w:r>
      <w:r w:rsidRPr="00C91DFC"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14:paraId="3D312E69" w14:textId="61524505" w:rsidR="00757A31" w:rsidRPr="00757A31" w:rsidRDefault="00757A31" w:rsidP="00757A31">
      <w:pPr>
        <w:pStyle w:val="ae"/>
        <w:rPr>
          <w:sz w:val="24"/>
          <w:szCs w:val="24"/>
        </w:rPr>
      </w:pPr>
      <w:r w:rsidRPr="00757A31">
        <w:rPr>
          <w:sz w:val="24"/>
          <w:szCs w:val="24"/>
        </w:rPr>
        <w:lastRenderedPageBreak/>
        <w:t>лиц, не допущенных к ГИА и не завершивших освоение образовательной программы основного общего образования в предыдущие годы, которые восстанавливаются в образовательных организациях на срок, н</w:t>
      </w:r>
      <w:r w:rsidR="00D57FE5">
        <w:rPr>
          <w:sz w:val="24"/>
          <w:szCs w:val="24"/>
        </w:rPr>
        <w:t xml:space="preserve">еобходимый </w:t>
      </w:r>
      <w:r w:rsidR="00C15A08">
        <w:rPr>
          <w:sz w:val="24"/>
          <w:szCs w:val="24"/>
        </w:rPr>
        <w:br/>
      </w:r>
      <w:r w:rsidR="00D57FE5">
        <w:rPr>
          <w:sz w:val="24"/>
          <w:szCs w:val="24"/>
        </w:rPr>
        <w:t xml:space="preserve">для прохождения ГИА </w:t>
      </w:r>
      <w:r w:rsidRPr="00757A31">
        <w:rPr>
          <w:sz w:val="24"/>
          <w:szCs w:val="24"/>
        </w:rPr>
        <w:t>(далее – лица со справкой об обучении)</w:t>
      </w:r>
    </w:p>
    <w:p w14:paraId="22CE4132" w14:textId="1941D745" w:rsidR="00B25385" w:rsidRDefault="00504BC3" w:rsidP="00B25385">
      <w:r w:rsidRPr="00504BC3">
        <w:t>2.</w:t>
      </w:r>
      <w:r w:rsidR="00487415">
        <w:t>2</w:t>
      </w:r>
      <w:r w:rsidRPr="00504BC3">
        <w:t xml:space="preserve">. Обучающиеся </w:t>
      </w:r>
      <w:r w:rsidR="00521D6C">
        <w:rPr>
          <w:lang w:val="en-US"/>
        </w:rPr>
        <w:t>I</w:t>
      </w:r>
      <w:r w:rsidRPr="00504BC3">
        <w:t xml:space="preserve">Х классов, </w:t>
      </w:r>
      <w:r w:rsidR="00DB3239">
        <w:t xml:space="preserve">допущенные к ГИА </w:t>
      </w:r>
      <w:r w:rsidR="00B25385">
        <w:t xml:space="preserve">в </w:t>
      </w:r>
      <w:r w:rsidR="00D57FE5">
        <w:t>2018/</w:t>
      </w:r>
      <w:r w:rsidR="00B25385">
        <w:t>201</w:t>
      </w:r>
      <w:r w:rsidR="00122FA9">
        <w:t>9</w:t>
      </w:r>
      <w:r w:rsidR="00B25385">
        <w:t xml:space="preserve"> </w:t>
      </w:r>
      <w:r w:rsidR="00D57FE5">
        <w:t xml:space="preserve">учебном </w:t>
      </w:r>
      <w:r w:rsidR="00B25385">
        <w:t xml:space="preserve">году </w:t>
      </w:r>
      <w:r w:rsidR="001555D9">
        <w:br/>
      </w:r>
      <w:r w:rsidR="00B25385">
        <w:t xml:space="preserve">и ранее, и </w:t>
      </w:r>
      <w:r w:rsidR="00B25385" w:rsidRPr="00504BC3">
        <w:t>не прошедши</w:t>
      </w:r>
      <w:r w:rsidR="00B25385">
        <w:t>е</w:t>
      </w:r>
      <w:r w:rsidR="00B25385" w:rsidRPr="00504BC3">
        <w:t xml:space="preserve"> ГИА </w:t>
      </w:r>
      <w:r w:rsidR="00B25385">
        <w:t>в предыдущие годы</w:t>
      </w:r>
      <w:r w:rsidR="00B25385" w:rsidRPr="00504BC3">
        <w:t xml:space="preserve">, </w:t>
      </w:r>
      <w:r w:rsidR="00B25385">
        <w:t xml:space="preserve">не участвуют </w:t>
      </w:r>
      <w:r w:rsidR="00B25385" w:rsidRPr="00504BC3">
        <w:t xml:space="preserve">в итоговом </w:t>
      </w:r>
      <w:r w:rsidR="00B25385" w:rsidRPr="004F19D3">
        <w:t>собеседовании</w:t>
      </w:r>
      <w:r w:rsidR="001555D9" w:rsidRPr="004F19D3">
        <w:t xml:space="preserve"> в 202</w:t>
      </w:r>
      <w:r w:rsidR="00553D15" w:rsidRPr="004F19D3">
        <w:t>1</w:t>
      </w:r>
      <w:r w:rsidR="001555D9" w:rsidRPr="004F19D3">
        <w:t xml:space="preserve"> году.</w:t>
      </w:r>
    </w:p>
    <w:p w14:paraId="5DA7E6D7" w14:textId="443BA33B" w:rsidR="002828D0" w:rsidRDefault="002828D0" w:rsidP="00B25385">
      <w:r w:rsidRPr="00A52E53">
        <w:t xml:space="preserve">Обучающиеся </w:t>
      </w:r>
      <w:r w:rsidRPr="00A52E53">
        <w:rPr>
          <w:lang w:val="en-US"/>
        </w:rPr>
        <w:t>I</w:t>
      </w:r>
      <w:r w:rsidRPr="00A52E53">
        <w:t xml:space="preserve">Х классов, не </w:t>
      </w:r>
      <w:r w:rsidRPr="004F19D3">
        <w:t xml:space="preserve">допущенные к ГИА в </w:t>
      </w:r>
      <w:r w:rsidR="00553D15" w:rsidRPr="004F19D3">
        <w:t>2020</w:t>
      </w:r>
      <w:r w:rsidRPr="004F19D3">
        <w:t xml:space="preserve"> году и ранее</w:t>
      </w:r>
      <w:r w:rsidRPr="00A52E53">
        <w:t xml:space="preserve">, имеющие результат «Зачет» за итоговое собеседование, полученный в предыдущие годы, </w:t>
      </w:r>
      <w:r w:rsidR="0027040F">
        <w:br/>
      </w:r>
      <w:r w:rsidRPr="00A52E53">
        <w:t xml:space="preserve">не участвуют в итоговом </w:t>
      </w:r>
      <w:r w:rsidRPr="004F19D3">
        <w:t>собеседовании</w:t>
      </w:r>
      <w:r w:rsidR="001555D9" w:rsidRPr="004F19D3">
        <w:t xml:space="preserve"> в 202</w:t>
      </w:r>
      <w:r w:rsidR="00553D15" w:rsidRPr="004F19D3">
        <w:t>1</w:t>
      </w:r>
      <w:r w:rsidR="001555D9" w:rsidRPr="004F19D3">
        <w:t xml:space="preserve"> году</w:t>
      </w:r>
      <w:r w:rsidRPr="004F19D3">
        <w:t>.</w:t>
      </w:r>
    </w:p>
    <w:p w14:paraId="641FF053" w14:textId="77777777" w:rsidR="00FD0AF1" w:rsidRDefault="00FD0AF1" w:rsidP="00B25385"/>
    <w:p w14:paraId="0D4FB17B" w14:textId="77777777" w:rsidR="00AA5699" w:rsidRPr="00B538D5" w:rsidRDefault="00AA5699" w:rsidP="00B538D5">
      <w:pPr>
        <w:ind w:left="709" w:firstLine="0"/>
      </w:pPr>
      <w:r w:rsidRPr="00B538D5">
        <w:t>3. Порядок подачи заявления на участие в итоговом собеседовании</w:t>
      </w:r>
      <w:r w:rsidR="00B37406" w:rsidRPr="00B538D5">
        <w:t>.</w:t>
      </w:r>
    </w:p>
    <w:p w14:paraId="45587A53" w14:textId="6685ACCA" w:rsidR="00AA5699" w:rsidRPr="00AA5699" w:rsidRDefault="00AA5699" w:rsidP="005C22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3.1.</w:t>
      </w:r>
      <w:r w:rsidR="00504BC3" w:rsidRPr="00504BC3">
        <w:t xml:space="preserve"> Для участия в итоговом </w:t>
      </w:r>
      <w:r w:rsidR="00DB3239">
        <w:t>собеседовании</w:t>
      </w:r>
      <w:r w:rsidR="00504BC3" w:rsidRPr="00504BC3">
        <w:t xml:space="preserve"> участники подают заявление </w:t>
      </w:r>
      <w:r w:rsidR="00F934B5">
        <w:br/>
      </w:r>
      <w:r w:rsidRPr="00AA5699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AA5699">
        <w:t xml:space="preserve">– </w:t>
      </w:r>
      <w:r w:rsidRPr="00AA5699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="00F934B5">
        <w:rPr>
          <w:rFonts w:eastAsiaTheme="minorHAnsi"/>
          <w:lang w:eastAsia="en-US"/>
        </w:rPr>
        <w:br/>
      </w:r>
      <w:r w:rsidRPr="00AA5699">
        <w:t>не позднее чем за две недели до начала проведения итогового собеседования</w:t>
      </w:r>
      <w:r w:rsidR="00D57FE5">
        <w:t>.</w:t>
      </w:r>
    </w:p>
    <w:p w14:paraId="6E59964B" w14:textId="77777777" w:rsidR="00504BC3" w:rsidRPr="00504BC3" w:rsidRDefault="00AA5699" w:rsidP="005C223D">
      <w:pPr>
        <w:widowControl w:val="0"/>
        <w:autoSpaceDE w:val="0"/>
        <w:autoSpaceDN w:val="0"/>
        <w:adjustRightInd w:val="0"/>
      </w:pPr>
      <w:r>
        <w:t xml:space="preserve">3.2. </w:t>
      </w:r>
      <w:r w:rsidR="00504BC3" w:rsidRPr="00504BC3">
        <w:t xml:space="preserve">Заявление подается участником лично на основании документа, удостоверяющего его личность, или его родителями (законными представителями) </w:t>
      </w:r>
      <w:r w:rsidR="009B0A65">
        <w:br/>
      </w:r>
      <w:r w:rsidR="00504BC3" w:rsidRPr="00504BC3">
        <w:t xml:space="preserve">на основании документа, удостоверяющего их личность, или уполномоченными лицами </w:t>
      </w:r>
      <w:r w:rsidR="009B0A65">
        <w:br/>
      </w:r>
      <w:r w:rsidR="00504BC3" w:rsidRPr="00504BC3">
        <w:t>на основании документа, удостоверяющего их личность, и доверенности.</w:t>
      </w:r>
    </w:p>
    <w:p w14:paraId="7DE7BAC5" w14:textId="23B49203" w:rsidR="00504BC3" w:rsidRPr="00504BC3" w:rsidRDefault="00AA5699" w:rsidP="005C223D">
      <w:r>
        <w:t>3.3.</w:t>
      </w:r>
      <w:r w:rsidR="00504BC3" w:rsidRPr="00504BC3">
        <w:t xml:space="preserve"> Обучающиеся, </w:t>
      </w:r>
      <w:r w:rsidR="00DB3239">
        <w:t>экстерны</w:t>
      </w:r>
      <w:r w:rsidR="00A14A59">
        <w:t>, лица со справкой об обучении</w:t>
      </w:r>
      <w:r w:rsidR="00DB3239">
        <w:t xml:space="preserve"> </w:t>
      </w:r>
      <w:r w:rsidR="00504BC3" w:rsidRPr="00504BC3">
        <w:t xml:space="preserve">с </w:t>
      </w:r>
      <w:r w:rsidR="005A528F">
        <w:t>ограниченными возможностями здоровья (далее – ОВЗ)</w:t>
      </w:r>
      <w:r w:rsidR="00504BC3" w:rsidRPr="00504BC3">
        <w:t xml:space="preserve"> при подаче заявления </w:t>
      </w:r>
      <w:r w:rsidR="00DB3239">
        <w:t>для участия в</w:t>
      </w:r>
      <w:r w:rsidR="00504BC3" w:rsidRPr="00504BC3">
        <w:t xml:space="preserve"> итогово</w:t>
      </w:r>
      <w:r w:rsidR="00DB3239">
        <w:t>м</w:t>
      </w:r>
      <w:r w:rsidR="00504BC3" w:rsidRPr="00504BC3">
        <w:t xml:space="preserve"> </w:t>
      </w:r>
      <w:r w:rsidR="00DB3239">
        <w:t>собеседовании</w:t>
      </w:r>
      <w:r w:rsidR="00504BC3" w:rsidRPr="00504BC3">
        <w:t xml:space="preserve"> предъявляют копию рекомендаций </w:t>
      </w:r>
      <w:r w:rsidR="00CD5FED" w:rsidRPr="00F75810">
        <w:rPr>
          <w:rStyle w:val="extended-textshort"/>
          <w:bCs/>
        </w:rPr>
        <w:t>психолого</w:t>
      </w:r>
      <w:r w:rsidR="00CD5FED" w:rsidRPr="00F75810">
        <w:rPr>
          <w:rStyle w:val="extended-textshort"/>
        </w:rPr>
        <w:t>-</w:t>
      </w:r>
      <w:r w:rsidR="00CD5FED" w:rsidRPr="00F75810">
        <w:rPr>
          <w:rStyle w:val="extended-textshort"/>
          <w:bCs/>
        </w:rPr>
        <w:t>медико</w:t>
      </w:r>
      <w:r w:rsidR="00CD5FED" w:rsidRPr="00F75810">
        <w:rPr>
          <w:rStyle w:val="extended-textshort"/>
        </w:rPr>
        <w:t>-</w:t>
      </w:r>
      <w:r w:rsidR="00CD5FED" w:rsidRPr="00F75810">
        <w:rPr>
          <w:rStyle w:val="extended-textshort"/>
          <w:bCs/>
        </w:rPr>
        <w:t>педагогическ</w:t>
      </w:r>
      <w:r w:rsidR="00CD5FED">
        <w:rPr>
          <w:rStyle w:val="extended-textshort"/>
          <w:bCs/>
        </w:rPr>
        <w:t>ой</w:t>
      </w:r>
      <w:r w:rsidR="00CD5FED" w:rsidRPr="00F75810">
        <w:rPr>
          <w:rStyle w:val="extended-textshort"/>
        </w:rPr>
        <w:t xml:space="preserve"> </w:t>
      </w:r>
      <w:r w:rsidR="00CD5FED" w:rsidRPr="00F75810">
        <w:rPr>
          <w:rStyle w:val="extended-textshort"/>
          <w:bCs/>
        </w:rPr>
        <w:t>комисси</w:t>
      </w:r>
      <w:r w:rsidR="00CD5FED">
        <w:rPr>
          <w:rStyle w:val="extended-textshort"/>
          <w:bCs/>
        </w:rPr>
        <w:t>и (далее – ПМПК)</w:t>
      </w:r>
      <w:r w:rsidR="00504BC3" w:rsidRPr="00504BC3">
        <w:t xml:space="preserve">, а обучающиеся, </w:t>
      </w:r>
      <w:r w:rsidR="00DB3239">
        <w:t>экстерны</w:t>
      </w:r>
      <w:r w:rsidR="00EA7241">
        <w:t>, являющиеся</w:t>
      </w:r>
      <w:r w:rsidR="00D57FE5">
        <w:t xml:space="preserve"> </w:t>
      </w:r>
      <w:r w:rsidR="00504BC3" w:rsidRPr="00504BC3">
        <w:t>дет</w:t>
      </w:r>
      <w:r w:rsidR="00EA7241">
        <w:t>ьми</w:t>
      </w:r>
      <w:r w:rsidR="00504BC3" w:rsidRPr="00504BC3">
        <w:t>-инвалид</w:t>
      </w:r>
      <w:r w:rsidR="00EA7241">
        <w:t>ами</w:t>
      </w:r>
      <w:r w:rsidR="00504BC3" w:rsidRPr="00504BC3">
        <w:t xml:space="preserve"> </w:t>
      </w:r>
      <w:r w:rsidR="00EA7241">
        <w:br/>
      </w:r>
      <w:r w:rsidR="00504BC3" w:rsidRPr="00504BC3">
        <w:t>и инвалид</w:t>
      </w:r>
      <w:r w:rsidR="00EA7241">
        <w:t>ами</w:t>
      </w:r>
      <w:r w:rsidR="00D57FE5">
        <w:t xml:space="preserve"> предъявляют</w:t>
      </w:r>
      <w:r w:rsidR="00504BC3" w:rsidRPr="00504BC3"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91DFC">
        <w:t xml:space="preserve">, </w:t>
      </w:r>
      <w:r w:rsidR="00C91DFC" w:rsidRPr="00AA6742">
        <w:t xml:space="preserve">а также копию рекомендаций ПМПК в </w:t>
      </w:r>
      <w:r w:rsidR="00C91DFC" w:rsidRPr="002742C3">
        <w:t>случаях, изложенных в подпункт</w:t>
      </w:r>
      <w:r w:rsidR="00C15A08">
        <w:t>е 10</w:t>
      </w:r>
      <w:r w:rsidR="00AA6742" w:rsidRPr="002742C3">
        <w:t xml:space="preserve">.5 </w:t>
      </w:r>
      <w:r w:rsidR="00C91DFC" w:rsidRPr="002742C3">
        <w:t xml:space="preserve">пункта </w:t>
      </w:r>
      <w:r w:rsidR="00C15A08">
        <w:t>10</w:t>
      </w:r>
      <w:r w:rsidR="00C91DFC" w:rsidRPr="002742C3">
        <w:t xml:space="preserve"> настоящего</w:t>
      </w:r>
      <w:r w:rsidR="00C91DFC" w:rsidRPr="00AA6742">
        <w:t xml:space="preserve"> Порядка</w:t>
      </w:r>
      <w:r w:rsidR="00504BC3" w:rsidRPr="00AA6742">
        <w:t>.</w:t>
      </w:r>
      <w:r w:rsidR="00504BC3" w:rsidRPr="00504BC3">
        <w:t xml:space="preserve"> </w:t>
      </w:r>
    </w:p>
    <w:p w14:paraId="3DF51DC3" w14:textId="77777777" w:rsidR="00504BC3" w:rsidRPr="003319B3" w:rsidRDefault="00504BC3" w:rsidP="005C223D">
      <w:r w:rsidRPr="00504BC3">
        <w:t xml:space="preserve">Для обучающихся, </w:t>
      </w:r>
      <w:r w:rsidR="00A14A59">
        <w:t>экстернов, лиц со справкой об обучении</w:t>
      </w:r>
      <w:r w:rsidRPr="00504BC3">
        <w:t xml:space="preserve"> с ОВЗ, </w:t>
      </w:r>
      <w:r w:rsidR="00A14A59">
        <w:t xml:space="preserve">обучающихся, экстернов, лиц со справкой об обучении </w:t>
      </w:r>
      <w:r w:rsidRPr="00504BC3">
        <w:t xml:space="preserve">детей-инвалидов и инвалидов продолжительность </w:t>
      </w:r>
      <w:r w:rsidRPr="003319B3">
        <w:t xml:space="preserve">итогового </w:t>
      </w:r>
      <w:r w:rsidR="00A14A59" w:rsidRPr="003319B3">
        <w:t>собеседования</w:t>
      </w:r>
      <w:r w:rsidRPr="003319B3">
        <w:t xml:space="preserve"> увеличивается на </w:t>
      </w:r>
      <w:r w:rsidR="00A14A59" w:rsidRPr="003319B3">
        <w:t>30 минут</w:t>
      </w:r>
      <w:r w:rsidRPr="003319B3">
        <w:t>.</w:t>
      </w:r>
    </w:p>
    <w:p w14:paraId="79EA6873" w14:textId="314B0B06" w:rsidR="00C5388E" w:rsidRDefault="008E07AE" w:rsidP="005C223D">
      <w:r w:rsidRPr="003319B3">
        <w:t xml:space="preserve">3.4. </w:t>
      </w:r>
      <w:r w:rsidR="00C5388E">
        <w:t xml:space="preserve">Решение о проведении итогового собеседования с </w:t>
      </w:r>
      <w:r w:rsidR="00415146">
        <w:t xml:space="preserve">применением информационно-коммуникационных технологий, в том числе </w:t>
      </w:r>
      <w:r w:rsidR="00C5388E">
        <w:t>дистанционных образовательных технологий (далее – дистанционная форма)</w:t>
      </w:r>
      <w:r w:rsidR="00415146">
        <w:t>,</w:t>
      </w:r>
      <w:r w:rsidR="00C5388E">
        <w:t xml:space="preserve"> принимается руководителем образовательной организации с учетом складывающейся эпидемиологической обстановки в образовательной организации.</w:t>
      </w:r>
    </w:p>
    <w:p w14:paraId="69E71D99" w14:textId="77777777" w:rsidR="00B538D5" w:rsidRPr="00504BC3" w:rsidRDefault="00B538D5" w:rsidP="008E07AE"/>
    <w:p w14:paraId="7F83A7F7" w14:textId="77777777" w:rsidR="00504BC3" w:rsidRPr="00B538D5" w:rsidRDefault="00AA5699" w:rsidP="005C223D">
      <w:r w:rsidRPr="00B538D5">
        <w:t>4</w:t>
      </w:r>
      <w:r w:rsidR="00504BC3" w:rsidRPr="00B538D5">
        <w:t xml:space="preserve">. Организация проведения итогового </w:t>
      </w:r>
      <w:r w:rsidR="00E76F76" w:rsidRPr="00B538D5">
        <w:t>собеседования.</w:t>
      </w:r>
    </w:p>
    <w:p w14:paraId="78CF9EAC" w14:textId="77777777" w:rsidR="00504BC3" w:rsidRPr="00504BC3" w:rsidRDefault="00AA5699" w:rsidP="005C223D">
      <w:r>
        <w:t>4</w:t>
      </w:r>
      <w:r w:rsidR="00504BC3" w:rsidRPr="00504BC3">
        <w:t xml:space="preserve">.1. Организацию, информационно-технологическое и методическое обеспечение подготовки, проведения и анализа итогового </w:t>
      </w:r>
      <w:r w:rsidR="00E76F76">
        <w:t>собеседования</w:t>
      </w:r>
      <w:r w:rsidR="00504BC3" w:rsidRPr="00504BC3">
        <w:t xml:space="preserve"> осуществляют:</w:t>
      </w:r>
    </w:p>
    <w:p w14:paraId="500714B5" w14:textId="77777777" w:rsidR="00504BC3" w:rsidRPr="00504BC3" w:rsidRDefault="00504BC3" w:rsidP="005C223D">
      <w:r w:rsidRPr="00504BC3">
        <w:t>Комитет по образованию;</w:t>
      </w:r>
    </w:p>
    <w:p w14:paraId="3AB25712" w14:textId="77777777" w:rsidR="00504BC3" w:rsidRPr="00504BC3" w:rsidRDefault="00504BC3" w:rsidP="005C223D">
      <w:r w:rsidRPr="00504BC3">
        <w:t>администрации районов Санкт-Петербурга;</w:t>
      </w:r>
    </w:p>
    <w:p w14:paraId="66C315EB" w14:textId="77777777" w:rsidR="00504BC3" w:rsidRPr="00504BC3" w:rsidRDefault="00504BC3" w:rsidP="005C223D">
      <w:r w:rsidRPr="00504BC3">
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</w:t>
      </w:r>
      <w:r w:rsidRPr="00504BC3">
        <w:br/>
        <w:t xml:space="preserve">и информационных технологий» (далее – СПб ЦОКОиИТ); </w:t>
      </w:r>
    </w:p>
    <w:p w14:paraId="652CC40B" w14:textId="77777777" w:rsidR="00504BC3" w:rsidRPr="00504BC3" w:rsidRDefault="00504BC3" w:rsidP="005C223D">
      <w:r w:rsidRPr="00504BC3">
        <w:t xml:space="preserve">государственное бюджетное образовательное учреждение </w:t>
      </w:r>
      <w:r w:rsidR="00466837" w:rsidRPr="00C22D9E">
        <w:t>дополнительного профессионального образования Санкт-Петербургск</w:t>
      </w:r>
      <w:r w:rsidR="00466837">
        <w:t>ая</w:t>
      </w:r>
      <w:r w:rsidR="00466837" w:rsidRPr="00C22D9E">
        <w:t xml:space="preserve"> академи</w:t>
      </w:r>
      <w:r w:rsidR="00466837">
        <w:t>я</w:t>
      </w:r>
      <w:r w:rsidR="00466837" w:rsidRPr="00C22D9E">
        <w:t xml:space="preserve"> постдипломного педагогического образования</w:t>
      </w:r>
      <w:r w:rsidR="00466837">
        <w:t xml:space="preserve"> </w:t>
      </w:r>
      <w:r w:rsidRPr="00504BC3">
        <w:t>(далее – СПб АППО);</w:t>
      </w:r>
    </w:p>
    <w:p w14:paraId="0169B483" w14:textId="77777777" w:rsidR="00504BC3" w:rsidRDefault="00F75810" w:rsidP="005C223D">
      <w:r>
        <w:lastRenderedPageBreak/>
        <w:t xml:space="preserve">государственное бюджетное учреждение Региональный центр психолого-педагогической, медицинской и социальной помощи </w:t>
      </w:r>
      <w:r w:rsidR="000503D8">
        <w:t>«</w:t>
      </w:r>
      <w:r>
        <w:t xml:space="preserve">Центр диагностики </w:t>
      </w:r>
      <w:r>
        <w:br/>
        <w:t>и консультирования</w:t>
      </w:r>
      <w:r w:rsidR="000503D8">
        <w:t>»</w:t>
      </w:r>
      <w:r>
        <w:t xml:space="preserve"> Санкт-Петербурга (далее – </w:t>
      </w:r>
      <w:r w:rsidR="00504BC3" w:rsidRPr="00504BC3">
        <w:t>ЦПМПК</w:t>
      </w:r>
      <w:r>
        <w:t>)</w:t>
      </w:r>
      <w:r w:rsidR="00504BC3" w:rsidRPr="00504BC3">
        <w:t>;</w:t>
      </w:r>
    </w:p>
    <w:p w14:paraId="4F3EC940" w14:textId="77777777" w:rsidR="00F75810" w:rsidRPr="00F75810" w:rsidRDefault="00F75810" w:rsidP="00F75810">
      <w:r>
        <w:rPr>
          <w:rStyle w:val="extended-textshort"/>
          <w:bCs/>
        </w:rPr>
        <w:t>т</w:t>
      </w:r>
      <w:r w:rsidRPr="00F75810">
        <w:rPr>
          <w:rStyle w:val="extended-textshort"/>
          <w:bCs/>
        </w:rPr>
        <w:t>ерриториальн</w:t>
      </w:r>
      <w:r w:rsidR="00CD5FED">
        <w:rPr>
          <w:rStyle w:val="extended-textshort"/>
          <w:bCs/>
        </w:rPr>
        <w:t>ые</w:t>
      </w:r>
      <w:r w:rsidRPr="00F75810">
        <w:rPr>
          <w:rStyle w:val="extended-textshort"/>
        </w:rPr>
        <w:t xml:space="preserve"> </w:t>
      </w:r>
      <w:r w:rsidRPr="00F75810">
        <w:rPr>
          <w:rStyle w:val="extended-textshort"/>
          <w:bCs/>
        </w:rPr>
        <w:t>психолого</w:t>
      </w:r>
      <w:r w:rsidRPr="00F75810">
        <w:rPr>
          <w:rStyle w:val="extended-textshort"/>
        </w:rPr>
        <w:t>-</w:t>
      </w:r>
      <w:r w:rsidRPr="00F75810">
        <w:rPr>
          <w:rStyle w:val="extended-textshort"/>
          <w:bCs/>
        </w:rPr>
        <w:t>медико</w:t>
      </w:r>
      <w:r w:rsidRPr="00F75810">
        <w:rPr>
          <w:rStyle w:val="extended-textshort"/>
        </w:rPr>
        <w:t>-</w:t>
      </w:r>
      <w:r w:rsidRPr="00F75810">
        <w:rPr>
          <w:rStyle w:val="extended-textshort"/>
          <w:bCs/>
        </w:rPr>
        <w:t>педагогическ</w:t>
      </w:r>
      <w:r w:rsidR="00CD5FED">
        <w:rPr>
          <w:rStyle w:val="extended-textshort"/>
          <w:bCs/>
        </w:rPr>
        <w:t>ие</w:t>
      </w:r>
      <w:r w:rsidRPr="00F75810">
        <w:rPr>
          <w:rStyle w:val="extended-textshort"/>
        </w:rPr>
        <w:t xml:space="preserve"> </w:t>
      </w:r>
      <w:r w:rsidRPr="00F75810">
        <w:rPr>
          <w:rStyle w:val="extended-textshort"/>
          <w:bCs/>
        </w:rPr>
        <w:t>комисси</w:t>
      </w:r>
      <w:r w:rsidR="00CD5FED">
        <w:rPr>
          <w:rStyle w:val="extended-textshort"/>
          <w:bCs/>
        </w:rPr>
        <w:t>и</w:t>
      </w:r>
      <w:r w:rsidRPr="00F75810">
        <w:rPr>
          <w:rStyle w:val="extended-textshort"/>
        </w:rPr>
        <w:t xml:space="preserve"> (далее </w:t>
      </w:r>
      <w:r>
        <w:rPr>
          <w:rStyle w:val="extended-textshort"/>
        </w:rPr>
        <w:t xml:space="preserve">- </w:t>
      </w:r>
      <w:r w:rsidRPr="00F75810">
        <w:rPr>
          <w:rStyle w:val="extended-textshort"/>
          <w:bCs/>
        </w:rPr>
        <w:t>ТПМПК</w:t>
      </w:r>
      <w:r w:rsidRPr="00F75810">
        <w:rPr>
          <w:rStyle w:val="extended-textshort"/>
        </w:rPr>
        <w:t>)</w:t>
      </w:r>
      <w:r>
        <w:rPr>
          <w:rStyle w:val="extended-textshort"/>
        </w:rPr>
        <w:t>;</w:t>
      </w:r>
    </w:p>
    <w:p w14:paraId="36BB76EA" w14:textId="77777777" w:rsidR="00504BC3" w:rsidRPr="00504BC3" w:rsidRDefault="00504BC3" w:rsidP="005C223D">
      <w:r w:rsidRPr="00504BC3">
        <w:t>образовательные организации.</w:t>
      </w:r>
    </w:p>
    <w:p w14:paraId="50CDCC11" w14:textId="77777777" w:rsidR="00504BC3" w:rsidRPr="00504BC3" w:rsidRDefault="00AA5699" w:rsidP="005C223D">
      <w:r>
        <w:t>4</w:t>
      </w:r>
      <w:r w:rsidR="00504BC3" w:rsidRPr="00504BC3">
        <w:t>.2. Комитет по образованию:</w:t>
      </w:r>
    </w:p>
    <w:p w14:paraId="021A98F2" w14:textId="77777777" w:rsidR="00504BC3" w:rsidRDefault="00504BC3" w:rsidP="005C223D">
      <w:r w:rsidRPr="00504BC3">
        <w:t xml:space="preserve">издает нормативные правовые и распорядительные акты, регламентирующие организацию и проведение итогового </w:t>
      </w:r>
      <w:r w:rsidR="00947D8A">
        <w:t>собеседования</w:t>
      </w:r>
      <w:r w:rsidRPr="00504BC3">
        <w:t xml:space="preserve"> в Санкт-Петербурге</w:t>
      </w:r>
      <w:r w:rsidR="00C91DFC">
        <w:t>, а также порядок проверки итогового собеседования</w:t>
      </w:r>
      <w:r w:rsidRPr="00504BC3">
        <w:t>;</w:t>
      </w:r>
    </w:p>
    <w:p w14:paraId="516A3D8D" w14:textId="77777777" w:rsidR="008B5CE7" w:rsidRDefault="008B5CE7" w:rsidP="005C223D">
      <w:r>
        <w:t>определяет способ ведения аудиозаписи ответов участников итогового собеседования;</w:t>
      </w:r>
    </w:p>
    <w:p w14:paraId="73C8288F" w14:textId="77777777" w:rsidR="008B5CE7" w:rsidRDefault="008B5CE7" w:rsidP="005C223D">
      <w:r>
        <w:t>определяет лиц, ответственных за проведение итогового собеседования;</w:t>
      </w:r>
    </w:p>
    <w:p w14:paraId="60C8DABA" w14:textId="77777777" w:rsidR="008B5CE7" w:rsidRDefault="008B5CE7" w:rsidP="005C223D">
      <w:r>
        <w:t xml:space="preserve">определяет порядок создания комиссий по проведению итогового собеседования </w:t>
      </w:r>
      <w:r w:rsidR="00B37406">
        <w:br/>
      </w:r>
      <w:r>
        <w:t>и комиссий по проверке итогового собеседования в местах проведения итогового собеседования;</w:t>
      </w:r>
    </w:p>
    <w:p w14:paraId="147BF740" w14:textId="77777777" w:rsidR="008B5CE7" w:rsidRPr="008B5CE7" w:rsidRDefault="00466837" w:rsidP="005C223D">
      <w:pPr>
        <w:widowControl w:val="0"/>
      </w:pPr>
      <w:r>
        <w:t>определяет</w:t>
      </w:r>
      <w:r w:rsidRPr="008B5CE7">
        <w:t xml:space="preserve"> </w:t>
      </w:r>
      <w:r w:rsidR="008B5CE7" w:rsidRPr="008B5CE7">
        <w:t xml:space="preserve">минимальное количество баллов, полученных обучающимися, экстернами с ОВЗ, обучающимися, экстернами – детьми-инвалидами и инвалидами, </w:t>
      </w:r>
      <w:r>
        <w:br/>
      </w:r>
      <w:r w:rsidR="008B5CE7" w:rsidRPr="008B5CE7">
        <w:t>за итоговое собеседование для выставления оценки «зачет»;</w:t>
      </w:r>
    </w:p>
    <w:p w14:paraId="72C91861" w14:textId="77777777" w:rsidR="008B5CE7" w:rsidRPr="008B5CE7" w:rsidRDefault="00466837" w:rsidP="005C223D">
      <w:pPr>
        <w:widowControl w:val="0"/>
      </w:pPr>
      <w:r>
        <w:t>определяет</w:t>
      </w:r>
      <w:r w:rsidRPr="008B5CE7">
        <w:t xml:space="preserve"> </w:t>
      </w:r>
      <w:r w:rsidR="008B5CE7" w:rsidRPr="008B5CE7"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14:paraId="27B9420B" w14:textId="77777777" w:rsidR="008B5CE7" w:rsidRPr="007E1FB2" w:rsidRDefault="00466837" w:rsidP="007E1FB2">
      <w:pPr>
        <w:pStyle w:val="ae"/>
        <w:rPr>
          <w:sz w:val="24"/>
          <w:szCs w:val="24"/>
        </w:rPr>
      </w:pPr>
      <w:r w:rsidRPr="007E1FB2">
        <w:rPr>
          <w:sz w:val="24"/>
          <w:szCs w:val="24"/>
        </w:rPr>
        <w:t xml:space="preserve">определяет </w:t>
      </w:r>
      <w:r w:rsidR="008B5CE7" w:rsidRPr="007E1FB2">
        <w:rPr>
          <w:sz w:val="24"/>
          <w:szCs w:val="24"/>
        </w:rPr>
        <w:t>порядок</w:t>
      </w:r>
      <w:r w:rsidR="005A528F" w:rsidRPr="007E1FB2">
        <w:rPr>
          <w:sz w:val="24"/>
          <w:szCs w:val="24"/>
        </w:rPr>
        <w:t>, состав</w:t>
      </w:r>
      <w:r w:rsidR="008B5CE7" w:rsidRPr="007E1FB2">
        <w:rPr>
          <w:sz w:val="24"/>
          <w:szCs w:val="24"/>
        </w:rPr>
        <w:t xml:space="preserve"> и сроки передачи в региональны</w:t>
      </w:r>
      <w:r w:rsidRPr="007E1FB2">
        <w:rPr>
          <w:sz w:val="24"/>
          <w:szCs w:val="24"/>
        </w:rPr>
        <w:t>й</w:t>
      </w:r>
      <w:r w:rsidR="008B5CE7" w:rsidRPr="007E1FB2">
        <w:rPr>
          <w:sz w:val="24"/>
          <w:szCs w:val="24"/>
        </w:rPr>
        <w:t xml:space="preserve"> центр обработки информации (далее – РЦОИ) информации </w:t>
      </w:r>
      <w:r w:rsidR="007E1FB2" w:rsidRPr="007E1FB2">
        <w:rPr>
          <w:sz w:val="24"/>
          <w:szCs w:val="24"/>
        </w:rPr>
        <w:t xml:space="preserve">о результатах проведения </w:t>
      </w:r>
      <w:r w:rsidR="008B5CE7" w:rsidRPr="007E1FB2">
        <w:rPr>
          <w:sz w:val="24"/>
          <w:szCs w:val="24"/>
        </w:rPr>
        <w:t>итогового собеседования;</w:t>
      </w:r>
    </w:p>
    <w:p w14:paraId="09275CC4" w14:textId="77777777" w:rsidR="008B5CE7" w:rsidRPr="008B5CE7" w:rsidRDefault="00466837" w:rsidP="005C223D">
      <w:pPr>
        <w:widowControl w:val="0"/>
      </w:pPr>
      <w:r>
        <w:t>определяет</w:t>
      </w:r>
      <w:r w:rsidRPr="008B5CE7">
        <w:t xml:space="preserve"> </w:t>
      </w:r>
      <w:r w:rsidR="008B5CE7" w:rsidRPr="008B5CE7"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14:paraId="461E8A98" w14:textId="77777777" w:rsidR="008B5CE7" w:rsidRPr="008B5CE7" w:rsidRDefault="00466837" w:rsidP="005C223D">
      <w:pPr>
        <w:widowControl w:val="0"/>
      </w:pPr>
      <w:r>
        <w:t>определяет</w:t>
      </w:r>
      <w:r w:rsidRPr="008B5CE7">
        <w:t xml:space="preserve"> </w:t>
      </w:r>
      <w:r w:rsidR="008B5CE7" w:rsidRPr="008B5CE7"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комиссией, сформированной в случае, </w:t>
      </w:r>
      <w:r w:rsidR="008B5CE7" w:rsidRPr="00AA6742">
        <w:t>предусмотренном пунктом 13 настоящ</w:t>
      </w:r>
      <w:r w:rsidR="00AA6742" w:rsidRPr="00AA6742">
        <w:t>его</w:t>
      </w:r>
      <w:r w:rsidR="008B5CE7" w:rsidRPr="00AA6742">
        <w:t xml:space="preserve"> </w:t>
      </w:r>
      <w:r w:rsidR="00AA6742" w:rsidRPr="00AA6742">
        <w:t>Порядка</w:t>
      </w:r>
      <w:r w:rsidR="008B5CE7" w:rsidRPr="00AA6742">
        <w:t>;</w:t>
      </w:r>
    </w:p>
    <w:p w14:paraId="1CB7B653" w14:textId="77777777" w:rsidR="008B5CE7" w:rsidRPr="008B5CE7" w:rsidRDefault="00466837" w:rsidP="005C223D">
      <w:pPr>
        <w:widowControl w:val="0"/>
      </w:pPr>
      <w:r>
        <w:t>определяет</w:t>
      </w:r>
      <w:r w:rsidRPr="008B5CE7">
        <w:t xml:space="preserve"> </w:t>
      </w:r>
      <w:r w:rsidR="008B5CE7" w:rsidRPr="008B5CE7">
        <w:t xml:space="preserve">места, порядок и сроки хранения, уничтожения </w:t>
      </w:r>
      <w:r w:rsidR="0015178A">
        <w:t xml:space="preserve">комплектов текстов, тем и заданий </w:t>
      </w:r>
      <w:r w:rsidR="008B5CE7" w:rsidRPr="008B5CE7">
        <w:t>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14:paraId="4EDA3E1B" w14:textId="77777777" w:rsidR="009A4E33" w:rsidRDefault="00504BC3" w:rsidP="005C223D">
      <w:r w:rsidRPr="00504BC3">
        <w:t xml:space="preserve">организует информирование обучающихся и их родителей (законных представителей) по вопросам организации и проведения итогового </w:t>
      </w:r>
      <w:r w:rsidR="00947D8A">
        <w:t>собеседования</w:t>
      </w:r>
      <w:r w:rsidR="009A4E33">
        <w:t>;</w:t>
      </w:r>
    </w:p>
    <w:p w14:paraId="258D753E" w14:textId="15DE88CD" w:rsidR="009A4E33" w:rsidRPr="0027040F" w:rsidRDefault="009A4E33" w:rsidP="005C223D">
      <w:r w:rsidRPr="0027040F">
        <w:t>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</w:t>
      </w:r>
      <w:r w:rsidR="00D57FE5">
        <w:t>;</w:t>
      </w:r>
    </w:p>
    <w:p w14:paraId="3ED7806C" w14:textId="77777777" w:rsidR="00504BC3" w:rsidRPr="00504BC3" w:rsidRDefault="009A4E33" w:rsidP="005C223D">
      <w:r w:rsidRPr="0027040F">
        <w:t>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</w:t>
      </w:r>
      <w:r w:rsidR="00504BC3" w:rsidRPr="0027040F">
        <w:t>.</w:t>
      </w:r>
    </w:p>
    <w:p w14:paraId="6C669236" w14:textId="77777777" w:rsidR="00504BC3" w:rsidRPr="00504BC3" w:rsidRDefault="00AA5699" w:rsidP="005C223D">
      <w:r>
        <w:t>4</w:t>
      </w:r>
      <w:r w:rsidR="00504BC3" w:rsidRPr="00504BC3">
        <w:t>.3. Администрации районов Санкт-Петербурга:</w:t>
      </w:r>
    </w:p>
    <w:p w14:paraId="36041FCC" w14:textId="1E095C8C" w:rsidR="00504BC3" w:rsidRDefault="00504BC3" w:rsidP="005C223D">
      <w:r w:rsidRPr="00504BC3">
        <w:t xml:space="preserve">организуют информирование обучающихся и их родителей (законных представителей) по вопросам организации и проведения итогового </w:t>
      </w:r>
      <w:r w:rsidR="00947D8A">
        <w:t>собеседования</w:t>
      </w:r>
      <w:r w:rsidRPr="00504BC3">
        <w:t xml:space="preserve"> </w:t>
      </w:r>
      <w:r w:rsidR="00487415">
        <w:br/>
      </w:r>
      <w:r w:rsidRPr="00504BC3">
        <w:t xml:space="preserve">и порядке ознакомления с результатами итогового </w:t>
      </w:r>
      <w:r w:rsidR="00947D8A">
        <w:t>собеседования</w:t>
      </w:r>
      <w:r w:rsidRPr="00504BC3">
        <w:t xml:space="preserve"> через образовательные организации,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</w:t>
      </w:r>
      <w:r w:rsidR="009B2B36">
        <w:t xml:space="preserve">информационно-коммуникационной </w:t>
      </w:r>
      <w:r w:rsidRPr="00504BC3">
        <w:t xml:space="preserve">сети «Интернет» администрации района </w:t>
      </w:r>
      <w:r w:rsidR="009B2B36">
        <w:br/>
      </w:r>
      <w:r w:rsidRPr="00504BC3">
        <w:t>и образовательных организаций;</w:t>
      </w:r>
    </w:p>
    <w:p w14:paraId="5744AA74" w14:textId="77777777" w:rsidR="006A5654" w:rsidRDefault="008B5CE7" w:rsidP="005C223D">
      <w:r>
        <w:lastRenderedPageBreak/>
        <w:t>обеспечивают проведение итогов</w:t>
      </w:r>
      <w:r w:rsidR="006A5654">
        <w:t>о</w:t>
      </w:r>
      <w:r>
        <w:t>го собеседования в образовательных организациях</w:t>
      </w:r>
      <w:r w:rsidR="006A5654">
        <w:t>;</w:t>
      </w:r>
    </w:p>
    <w:p w14:paraId="004BF9B7" w14:textId="77777777" w:rsidR="00504BC3" w:rsidRPr="00504BC3" w:rsidRDefault="00504BC3" w:rsidP="005C223D">
      <w:r w:rsidRPr="00504BC3">
        <w:t xml:space="preserve">обеспечивают техническую готовность образовательных организаций </w:t>
      </w:r>
      <w:r w:rsidRPr="00504BC3">
        <w:br/>
        <w:t xml:space="preserve">к проведению итогового </w:t>
      </w:r>
      <w:r w:rsidR="00947D8A">
        <w:t>собеседования</w:t>
      </w:r>
      <w:r w:rsidRPr="00504BC3">
        <w:t>;</w:t>
      </w:r>
    </w:p>
    <w:p w14:paraId="7DB77F39" w14:textId="77777777" w:rsidR="00504BC3" w:rsidRPr="00504BC3" w:rsidRDefault="00504BC3" w:rsidP="005C223D">
      <w:r w:rsidRPr="00504BC3">
        <w:t>обеспечивают работу пункта первичной обработки информации</w:t>
      </w:r>
      <w:r w:rsidR="008B5CE7">
        <w:t xml:space="preserve"> (далее – ППОИ)</w:t>
      </w:r>
      <w:r w:rsidRPr="00504BC3">
        <w:t>;</w:t>
      </w:r>
    </w:p>
    <w:p w14:paraId="0398B230" w14:textId="77777777" w:rsidR="00504BC3" w:rsidRPr="00504BC3" w:rsidRDefault="00504BC3" w:rsidP="005C223D">
      <w:r w:rsidRPr="00504BC3">
        <w:t>представляют заявки в СПб ЦОКОиИТ на обучение педагогических работников, ответственных за проведение итогового</w:t>
      </w:r>
      <w:r w:rsidR="00947D8A">
        <w:t xml:space="preserve"> собеседования</w:t>
      </w:r>
      <w:r w:rsidRPr="00504BC3">
        <w:t>;</w:t>
      </w:r>
    </w:p>
    <w:p w14:paraId="13F87C56" w14:textId="77777777" w:rsidR="00504BC3" w:rsidRDefault="00504BC3" w:rsidP="005C223D">
      <w:r w:rsidRPr="00504BC3">
        <w:t xml:space="preserve">обеспечивают проведение итогового </w:t>
      </w:r>
      <w:r w:rsidR="00947D8A">
        <w:t>собеседования</w:t>
      </w:r>
      <w:r w:rsidRPr="00504BC3">
        <w:t xml:space="preserve"> в образовательных организациях в соответствии с требованиями законодательства;</w:t>
      </w:r>
    </w:p>
    <w:p w14:paraId="3EC698C1" w14:textId="77777777" w:rsidR="007E1FB2" w:rsidRPr="00504BC3" w:rsidRDefault="007E1FB2" w:rsidP="005C223D">
      <w:r w:rsidRPr="007E1FB2">
        <w:t xml:space="preserve">обеспечивают доставку бланков для проведения итогового собеседования </w:t>
      </w:r>
      <w:r>
        <w:br/>
      </w:r>
      <w:r w:rsidRPr="007E1FB2">
        <w:t>в образовательные организации не позднее, чем за день до проведения итогового собеседования;</w:t>
      </w:r>
    </w:p>
    <w:p w14:paraId="63DEEFB7" w14:textId="177DA7E0" w:rsidR="00504BC3" w:rsidRDefault="00504BC3" w:rsidP="005C223D">
      <w:pPr>
        <w:autoSpaceDE w:val="0"/>
        <w:autoSpaceDN w:val="0"/>
        <w:adjustRightInd w:val="0"/>
      </w:pPr>
      <w:r w:rsidRPr="006A5654">
        <w:t xml:space="preserve">обеспечивают </w:t>
      </w:r>
      <w:r w:rsidR="006A5654" w:rsidRPr="006A5654">
        <w:t xml:space="preserve">ознакомление участников итогового собеседования и (или) </w:t>
      </w:r>
      <w:r w:rsidR="00B538D5">
        <w:br/>
      </w:r>
      <w:r w:rsidR="006A5654" w:rsidRPr="006A5654">
        <w:t xml:space="preserve">их родителей (законных представителей) с результатами итогового собеседования </w:t>
      </w:r>
      <w:r w:rsidR="00C15A08">
        <w:br/>
      </w:r>
      <w:r w:rsidR="006A5654">
        <w:t xml:space="preserve">не позднее одного </w:t>
      </w:r>
      <w:r w:rsidR="006A5654" w:rsidRPr="00504BC3">
        <w:t>дн</w:t>
      </w:r>
      <w:r w:rsidR="006A5654">
        <w:t>я</w:t>
      </w:r>
      <w:r w:rsidR="006A5654" w:rsidRPr="00504BC3">
        <w:t xml:space="preserve"> по окончании </w:t>
      </w:r>
      <w:r w:rsidR="006A5654">
        <w:t>проверки ответов участников итогового собеседования</w:t>
      </w:r>
      <w:r w:rsidR="006A5654" w:rsidRPr="00504BC3">
        <w:t>;</w:t>
      </w:r>
    </w:p>
    <w:p w14:paraId="7A9F23E2" w14:textId="77777777" w:rsidR="007E1FB2" w:rsidRPr="006A5654" w:rsidRDefault="007E1FB2" w:rsidP="005C223D">
      <w:pPr>
        <w:autoSpaceDE w:val="0"/>
        <w:autoSpaceDN w:val="0"/>
        <w:adjustRightInd w:val="0"/>
      </w:pPr>
      <w:r w:rsidRPr="007E1FB2">
        <w:t>обеспечивают проверку результатов обработки бланков итогового собеседования образовательными организациями;</w:t>
      </w:r>
    </w:p>
    <w:p w14:paraId="46307E3A" w14:textId="77777777" w:rsidR="006A5654" w:rsidRDefault="00504BC3" w:rsidP="005C223D">
      <w:pPr>
        <w:widowControl w:val="0"/>
      </w:pPr>
      <w:r w:rsidRPr="006A5654">
        <w:t xml:space="preserve">обеспечивают информационную безопасность </w:t>
      </w:r>
      <w:r w:rsidR="006A5654" w:rsidRPr="006A5654">
        <w:t xml:space="preserve">при хранении, использовании </w:t>
      </w:r>
      <w:r w:rsidR="006A5654" w:rsidRPr="006A5654">
        <w:br/>
        <w:t xml:space="preserve">и передаче </w:t>
      </w:r>
      <w:r w:rsidR="007E1FB2" w:rsidRPr="007E1FB2">
        <w:t xml:space="preserve">комплекта текстов, тем и заданий итогового собеседования по русскому языку  </w:t>
      </w:r>
      <w:r w:rsidR="006A5654" w:rsidRPr="006A5654">
        <w:t>(далее – КИМ)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14:paraId="4D674AEA" w14:textId="77777777" w:rsidR="007C35F5" w:rsidRPr="006A5654" w:rsidRDefault="007C35F5" w:rsidP="005C223D">
      <w:pPr>
        <w:widowControl w:val="0"/>
      </w:pPr>
      <w:r w:rsidRPr="0027040F">
        <w:t>обеспечивают передачу КИМ, полученных из РЦОИ</w:t>
      </w:r>
      <w:r w:rsidR="00912008" w:rsidRPr="0027040F">
        <w:t>,</w:t>
      </w:r>
      <w:r w:rsidRPr="0027040F">
        <w:t xml:space="preserve"> в образовательные организации.</w:t>
      </w:r>
    </w:p>
    <w:p w14:paraId="0EB1D6AA" w14:textId="77777777" w:rsidR="00504BC3" w:rsidRPr="00504BC3" w:rsidRDefault="00AA5699" w:rsidP="005C223D">
      <w:pPr>
        <w:widowControl w:val="0"/>
      </w:pPr>
      <w:r>
        <w:t>4</w:t>
      </w:r>
      <w:r w:rsidR="00504BC3" w:rsidRPr="00504BC3">
        <w:t>.4. СПб ЦОКОиИТ:</w:t>
      </w:r>
    </w:p>
    <w:p w14:paraId="57850190" w14:textId="77777777" w:rsidR="006C793A" w:rsidRDefault="006C793A" w:rsidP="005C223D">
      <w:r>
        <w:t>осуществляет функции регионального центра обработки информации (далее – РЦОИ);</w:t>
      </w:r>
    </w:p>
    <w:p w14:paraId="2499C7EE" w14:textId="49595E38" w:rsidR="00504BC3" w:rsidRPr="00504BC3" w:rsidRDefault="00504BC3" w:rsidP="005C223D">
      <w:r w:rsidRPr="00504BC3">
        <w:t>осуществляет сбор сведений об обучающихс</w:t>
      </w:r>
      <w:r w:rsidR="00F1202D">
        <w:t>я, экстернах</w:t>
      </w:r>
      <w:r w:rsidRPr="00504BC3">
        <w:t xml:space="preserve">, участвующих в итоговом </w:t>
      </w:r>
      <w:r w:rsidR="00F1202D">
        <w:t>собеседовании</w:t>
      </w:r>
      <w:r w:rsidRPr="00504BC3">
        <w:t xml:space="preserve">, и проверку корректности заполнения соответствующих полей </w:t>
      </w:r>
      <w:r w:rsidR="00F1202D">
        <w:br/>
      </w:r>
      <w:r w:rsidRPr="009924E6">
        <w:t xml:space="preserve">в </w:t>
      </w:r>
      <w:r w:rsidR="00B44027" w:rsidRPr="009924E6">
        <w:t xml:space="preserve">подсистеме </w:t>
      </w:r>
      <w:r w:rsidRPr="009924E6">
        <w:t xml:space="preserve">«Параграф» </w:t>
      </w:r>
      <w:r w:rsidR="00B44027" w:rsidRPr="009924E6">
        <w:t>комплексной автоматизированной информационной систем</w:t>
      </w:r>
      <w:r w:rsidR="00FA08C2">
        <w:t>ы</w:t>
      </w:r>
      <w:r w:rsidR="00B44027" w:rsidRPr="009924E6">
        <w:t xml:space="preserve"> каталогизации ресурсов образования </w:t>
      </w:r>
      <w:r w:rsidRPr="009924E6">
        <w:t xml:space="preserve">(далее – </w:t>
      </w:r>
      <w:r w:rsidR="00B44027" w:rsidRPr="009924E6">
        <w:t xml:space="preserve">подсистема </w:t>
      </w:r>
      <w:r w:rsidRPr="009924E6">
        <w:t>«Параграф»);</w:t>
      </w:r>
    </w:p>
    <w:p w14:paraId="3A97CE67" w14:textId="048074E5" w:rsidR="00504BC3" w:rsidRPr="00504BC3" w:rsidRDefault="00504BC3" w:rsidP="005C223D">
      <w:r w:rsidRPr="00504BC3">
        <w:t xml:space="preserve">вносит полученные данные об участниках итогового </w:t>
      </w:r>
      <w:r w:rsidR="00F1202D">
        <w:t xml:space="preserve">собеседования </w:t>
      </w:r>
      <w:r w:rsidR="00FA08C2">
        <w:br/>
      </w:r>
      <w:r w:rsidRPr="00504BC3">
        <w:t>в региональную информационную систему;</w:t>
      </w:r>
    </w:p>
    <w:p w14:paraId="6CD61032" w14:textId="0B4D10FC" w:rsidR="00504BC3" w:rsidRDefault="00504BC3" w:rsidP="005C223D">
      <w:r w:rsidRPr="00504BC3">
        <w:t>осуществляет обеспечение деятельности по эксплуатации региональной информационной системы</w:t>
      </w:r>
      <w:r w:rsidR="00B44027">
        <w:t xml:space="preserve"> </w:t>
      </w:r>
      <w:r w:rsidR="00B44027" w:rsidRPr="009924E6">
        <w:t>(далее - РИС)</w:t>
      </w:r>
      <w:r w:rsidRPr="00504BC3">
        <w:t xml:space="preserve"> и взаимодействию с федеральной информационной системой в порядке, определяемом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1555D9">
        <w:br/>
      </w:r>
      <w:r w:rsidRPr="00504BC3">
        <w:t>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31.08.2013 № 755;</w:t>
      </w:r>
    </w:p>
    <w:p w14:paraId="6B3832A4" w14:textId="77777777" w:rsidR="00C6272B" w:rsidRPr="00523A5A" w:rsidRDefault="00C6272B" w:rsidP="005C223D">
      <w:r>
        <w:t xml:space="preserve">проводит </w:t>
      </w:r>
      <w:r w:rsidRPr="00C22D9E">
        <w:t xml:space="preserve">обучение педагогических работников, ответственных за проведение итогового </w:t>
      </w:r>
      <w:r>
        <w:t>собеседования</w:t>
      </w:r>
      <w:r w:rsidRPr="00C22D9E">
        <w:t xml:space="preserve"> в образовательных организациях</w:t>
      </w:r>
      <w:r>
        <w:t>, и технических специалистов.</w:t>
      </w:r>
    </w:p>
    <w:p w14:paraId="65FBADBE" w14:textId="6BB3560A" w:rsidR="00504BC3" w:rsidRPr="00504BC3" w:rsidRDefault="00504BC3" w:rsidP="005C223D">
      <w:r w:rsidRPr="00504BC3">
        <w:t>осуществляет информирование обучающихся</w:t>
      </w:r>
      <w:r w:rsidR="00F1202D">
        <w:t>, экстернов</w:t>
      </w:r>
      <w:r w:rsidRPr="00504BC3">
        <w:t xml:space="preserve"> о порядке, местах </w:t>
      </w:r>
      <w:r w:rsidR="001555D9">
        <w:br/>
      </w:r>
      <w:r w:rsidRPr="00504BC3">
        <w:t xml:space="preserve">и сроках проведения итогового </w:t>
      </w:r>
      <w:r w:rsidR="00F1202D">
        <w:t xml:space="preserve">собеседования </w:t>
      </w:r>
      <w:r w:rsidRPr="00504BC3">
        <w:t xml:space="preserve">на официальном информационном портале </w:t>
      </w:r>
      <w:hyperlink r:id="rId11" w:history="1">
        <w:r w:rsidR="004F19D3" w:rsidRPr="00A2147A">
          <w:rPr>
            <w:rStyle w:val="ab"/>
            <w:lang w:val="en-US"/>
          </w:rPr>
          <w:t>ege</w:t>
        </w:r>
        <w:r w:rsidR="004F19D3" w:rsidRPr="00A2147A">
          <w:rPr>
            <w:rStyle w:val="ab"/>
          </w:rPr>
          <w:t>.</w:t>
        </w:r>
        <w:r w:rsidR="004F19D3" w:rsidRPr="00A2147A">
          <w:rPr>
            <w:rStyle w:val="ab"/>
            <w:lang w:val="en-US"/>
          </w:rPr>
          <w:t>spb</w:t>
        </w:r>
        <w:r w:rsidR="004F19D3" w:rsidRPr="00A2147A">
          <w:rPr>
            <w:rStyle w:val="ab"/>
          </w:rPr>
          <w:t>.</w:t>
        </w:r>
        <w:r w:rsidR="004F19D3" w:rsidRPr="00A2147A">
          <w:rPr>
            <w:rStyle w:val="ab"/>
            <w:lang w:val="en-US"/>
          </w:rPr>
          <w:t>ru</w:t>
        </w:r>
      </w:hyperlink>
      <w:r w:rsidRPr="00504BC3">
        <w:t>;</w:t>
      </w:r>
    </w:p>
    <w:p w14:paraId="03454F15" w14:textId="1AD224BE" w:rsidR="00504BC3" w:rsidRPr="00504BC3" w:rsidRDefault="00504BC3" w:rsidP="005C223D">
      <w:pPr>
        <w:autoSpaceDE w:val="0"/>
        <w:autoSpaceDN w:val="0"/>
        <w:adjustRightInd w:val="0"/>
      </w:pPr>
      <w:r w:rsidRPr="00504BC3">
        <w:t xml:space="preserve">разрабатывает и размещает на официальном информационном портале </w:t>
      </w:r>
      <w:hyperlink r:id="rId12" w:history="1">
        <w:r w:rsidR="00FD0AF1" w:rsidRPr="00A2147A">
          <w:rPr>
            <w:rStyle w:val="ab"/>
            <w:lang w:val="en-US"/>
          </w:rPr>
          <w:t>ege</w:t>
        </w:r>
        <w:r w:rsidR="00FD0AF1" w:rsidRPr="00A2147A">
          <w:rPr>
            <w:rStyle w:val="ab"/>
          </w:rPr>
          <w:t>.</w:t>
        </w:r>
        <w:r w:rsidR="00FD0AF1" w:rsidRPr="00A2147A">
          <w:rPr>
            <w:rStyle w:val="ab"/>
            <w:lang w:val="en-US"/>
          </w:rPr>
          <w:t>spb</w:t>
        </w:r>
        <w:r w:rsidR="00FD0AF1" w:rsidRPr="00A2147A">
          <w:rPr>
            <w:rStyle w:val="ab"/>
          </w:rPr>
          <w:t>.</w:t>
        </w:r>
        <w:r w:rsidR="00FD0AF1" w:rsidRPr="00A2147A">
          <w:rPr>
            <w:rStyle w:val="ab"/>
            <w:lang w:val="en-US"/>
          </w:rPr>
          <w:t>ru</w:t>
        </w:r>
      </w:hyperlink>
      <w:r w:rsidRPr="00504BC3">
        <w:t xml:space="preserve"> инструктивные материалы по проведению итогового </w:t>
      </w:r>
      <w:r w:rsidR="00F1202D">
        <w:t>собеседования</w:t>
      </w:r>
      <w:r w:rsidRPr="00504BC3">
        <w:t>;</w:t>
      </w:r>
    </w:p>
    <w:p w14:paraId="14F7922D" w14:textId="77777777" w:rsidR="007E1FB2" w:rsidRDefault="00AA5699" w:rsidP="00CD5FED">
      <w:pPr>
        <w:autoSpaceDE w:val="0"/>
        <w:autoSpaceDN w:val="0"/>
        <w:adjustRightInd w:val="0"/>
      </w:pPr>
      <w:r>
        <w:lastRenderedPageBreak/>
        <w:t>4</w:t>
      </w:r>
      <w:r w:rsidR="00504BC3" w:rsidRPr="00504BC3">
        <w:t>.5. СПб АППО</w:t>
      </w:r>
      <w:r w:rsidR="00504BC3" w:rsidRPr="00504BC3">
        <w:rPr>
          <w:b/>
          <w:shd w:val="clear" w:color="auto" w:fill="FFFFFF"/>
        </w:rPr>
        <w:t xml:space="preserve"> </w:t>
      </w:r>
      <w:r w:rsidR="00504BC3" w:rsidRPr="00504BC3">
        <w:rPr>
          <w:shd w:val="clear" w:color="auto" w:fill="FFFFFF"/>
        </w:rPr>
        <w:t>проводит</w:t>
      </w:r>
      <w:r w:rsidR="00504BC3" w:rsidRPr="00504BC3">
        <w:t xml:space="preserve"> обучение</w:t>
      </w:r>
      <w:r w:rsidR="00E20070">
        <w:t>:</w:t>
      </w:r>
      <w:r w:rsidR="00504BC3" w:rsidRPr="00504BC3">
        <w:t xml:space="preserve"> </w:t>
      </w:r>
    </w:p>
    <w:p w14:paraId="78AF8F01" w14:textId="04B8D7EE" w:rsidR="007E1FB2" w:rsidRDefault="007E1FB2" w:rsidP="00CD5FED">
      <w:pPr>
        <w:autoSpaceDE w:val="0"/>
        <w:autoSpaceDN w:val="0"/>
        <w:adjustRightInd w:val="0"/>
      </w:pPr>
      <w:r w:rsidRPr="007E1FB2">
        <w:t xml:space="preserve">педагогических работников для выполнения </w:t>
      </w:r>
      <w:r w:rsidR="000330B2">
        <w:t>функций</w:t>
      </w:r>
      <w:r w:rsidRPr="007E1FB2">
        <w:t xml:space="preserve"> экзаменатора-собеседника при проведении итогового собеседования;</w:t>
      </w:r>
    </w:p>
    <w:p w14:paraId="020E1539" w14:textId="267F633B" w:rsidR="00504BC3" w:rsidRPr="00504BC3" w:rsidRDefault="00504BC3" w:rsidP="00CD5FED">
      <w:pPr>
        <w:autoSpaceDE w:val="0"/>
        <w:autoSpaceDN w:val="0"/>
        <w:adjustRightInd w:val="0"/>
        <w:rPr>
          <w:shd w:val="clear" w:color="auto" w:fill="FFFFFF"/>
        </w:rPr>
      </w:pPr>
      <w:r w:rsidRPr="00504BC3">
        <w:t>педагогических работников</w:t>
      </w:r>
      <w:r w:rsidR="007E1FB2">
        <w:t xml:space="preserve"> для выполнения </w:t>
      </w:r>
      <w:r w:rsidR="000330B2" w:rsidRPr="009924E6">
        <w:t>функций</w:t>
      </w:r>
      <w:r w:rsidR="007E1FB2">
        <w:t xml:space="preserve"> эксперта </w:t>
      </w:r>
      <w:r w:rsidRPr="00504BC3">
        <w:t xml:space="preserve">по оцениванию итогового </w:t>
      </w:r>
      <w:r w:rsidR="00F1202D">
        <w:t>собеседования</w:t>
      </w:r>
      <w:r w:rsidRPr="00504BC3">
        <w:t xml:space="preserve"> по критериям оценивания,</w:t>
      </w:r>
      <w:r w:rsidRPr="00504BC3">
        <w:rPr>
          <w:b/>
        </w:rPr>
        <w:t xml:space="preserve"> </w:t>
      </w:r>
      <w:r w:rsidRPr="00504BC3">
        <w:t xml:space="preserve">утвержденным </w:t>
      </w:r>
      <w:r w:rsidR="008A0549">
        <w:t>Рособрнадзором</w:t>
      </w:r>
      <w:r w:rsidRPr="00504BC3">
        <w:t>.</w:t>
      </w:r>
    </w:p>
    <w:p w14:paraId="7150E8EC" w14:textId="527FC8F4" w:rsidR="00C54997" w:rsidRPr="007C49B7" w:rsidRDefault="00AA5699" w:rsidP="00CD5FED">
      <w:r>
        <w:t>4</w:t>
      </w:r>
      <w:r w:rsidR="00504BC3" w:rsidRPr="00504BC3">
        <w:t xml:space="preserve">.6. </w:t>
      </w:r>
      <w:r w:rsidR="00C54997">
        <w:t>ЦПМПК</w:t>
      </w:r>
      <w:r w:rsidR="00C54997" w:rsidRPr="007C49B7">
        <w:t xml:space="preserve"> выдает рекомендации</w:t>
      </w:r>
      <w:r w:rsidR="00CD5FED">
        <w:t xml:space="preserve"> </w:t>
      </w:r>
      <w:r w:rsidR="00C54997" w:rsidRPr="007C49B7">
        <w:t xml:space="preserve">о необходимости создания дополнительных условий при проведении </w:t>
      </w:r>
      <w:r w:rsidR="00C54997">
        <w:t>итогового собеседования</w:t>
      </w:r>
      <w:r w:rsidR="00C54997" w:rsidRPr="007C49B7">
        <w:t xml:space="preserve"> </w:t>
      </w:r>
      <w:r w:rsidR="00CD5FED">
        <w:t xml:space="preserve">и необходимости изменения </w:t>
      </w:r>
      <w:r w:rsidR="00CD5FED" w:rsidRPr="009127C8">
        <w:t>минимального количества баллов за выполнение всей работы</w:t>
      </w:r>
      <w:r w:rsidR="00CD5FED">
        <w:t xml:space="preserve"> </w:t>
      </w:r>
      <w:r w:rsidR="00C54997">
        <w:t xml:space="preserve">обучающимся, экстернам </w:t>
      </w:r>
      <w:r w:rsidR="00CD5FED">
        <w:br/>
      </w:r>
      <w:r w:rsidR="00C54997" w:rsidRPr="007C49B7">
        <w:t xml:space="preserve">с </w:t>
      </w:r>
      <w:r w:rsidR="00C54997">
        <w:t>ОВЗ</w:t>
      </w:r>
      <w:r w:rsidR="00C54997" w:rsidRPr="007C49B7">
        <w:t xml:space="preserve">, </w:t>
      </w:r>
      <w:r w:rsidR="00C54997">
        <w:t xml:space="preserve">обучающимся, экстернам - детям-инвалидам и инвалидам, </w:t>
      </w:r>
      <w:r w:rsidR="00C54997" w:rsidRPr="007C49B7">
        <w:t xml:space="preserve">а также </w:t>
      </w:r>
      <w:r w:rsidR="001555D9">
        <w:br/>
      </w:r>
      <w:r w:rsidR="00C54997">
        <w:t xml:space="preserve">о </w:t>
      </w:r>
      <w:r w:rsidR="00C54997" w:rsidRPr="007C49B7">
        <w:t>необходимости создания ППЭ на дому</w:t>
      </w:r>
      <w:r w:rsidR="00C54997">
        <w:t xml:space="preserve"> или в медицинской организации</w:t>
      </w:r>
      <w:r w:rsidR="00C54997" w:rsidRPr="007C49B7">
        <w:t>.</w:t>
      </w:r>
    </w:p>
    <w:p w14:paraId="48048EF0" w14:textId="2246E9BB" w:rsidR="00C54997" w:rsidRDefault="00C54997" w:rsidP="00CD5FED">
      <w:r>
        <w:t>ТПМПК</w:t>
      </w:r>
      <w:r w:rsidRPr="005D6D8F">
        <w:t xml:space="preserve"> </w:t>
      </w:r>
      <w:r>
        <w:t>выдают рекомендации</w:t>
      </w:r>
      <w:r w:rsidRPr="005D6D8F">
        <w:t xml:space="preserve"> </w:t>
      </w:r>
      <w:r w:rsidRPr="007C49B7">
        <w:t xml:space="preserve">о необходимости создания дополнительных условий при проведении </w:t>
      </w:r>
      <w:r>
        <w:t>итогового собеседования</w:t>
      </w:r>
      <w:r w:rsidRPr="007C49B7">
        <w:t xml:space="preserve"> </w:t>
      </w:r>
      <w:r w:rsidR="009B2D2B">
        <w:t xml:space="preserve">и необходимости изменения </w:t>
      </w:r>
      <w:r w:rsidR="009B2D2B" w:rsidRPr="009127C8">
        <w:t>минимального количества баллов за выполнение всей работы</w:t>
      </w:r>
      <w:r w:rsidR="009B2D2B">
        <w:t xml:space="preserve"> </w:t>
      </w:r>
      <w:r w:rsidRPr="005D6D8F">
        <w:t>обучающи</w:t>
      </w:r>
      <w:r>
        <w:t>м</w:t>
      </w:r>
      <w:r w:rsidRPr="005D6D8F">
        <w:t xml:space="preserve">ся </w:t>
      </w:r>
      <w:r w:rsidR="001555D9">
        <w:br/>
      </w:r>
      <w:r w:rsidRPr="005D6D8F">
        <w:t xml:space="preserve">по адаптированным образовательным программам в образовательных организациях, реализующих основные адаптированные общеобразовательные программы </w:t>
      </w:r>
      <w:r w:rsidR="00B538D5">
        <w:br/>
      </w:r>
      <w:r w:rsidRPr="005D6D8F">
        <w:t xml:space="preserve">для обучающихся с </w:t>
      </w:r>
      <w:r w:rsidR="009B2D2B">
        <w:t>ОВЗ</w:t>
      </w:r>
      <w:r w:rsidRPr="005D6D8F">
        <w:t xml:space="preserve">, или в классах, в которых реализуется основная адаптированная </w:t>
      </w:r>
      <w:r>
        <w:t>обще</w:t>
      </w:r>
      <w:r w:rsidRPr="005D6D8F">
        <w:t xml:space="preserve">образовательная программа для обучающихся с </w:t>
      </w:r>
      <w:r w:rsidR="009B2D2B">
        <w:t>ОВЗ</w:t>
      </w:r>
      <w:r w:rsidRPr="005D6D8F">
        <w:t xml:space="preserve">. </w:t>
      </w:r>
    </w:p>
    <w:p w14:paraId="71EC58A3" w14:textId="77777777" w:rsidR="00504BC3" w:rsidRPr="00504BC3" w:rsidRDefault="00AA5699" w:rsidP="005C223D">
      <w:pPr>
        <w:autoSpaceDE w:val="0"/>
        <w:autoSpaceDN w:val="0"/>
        <w:adjustRightInd w:val="0"/>
      </w:pPr>
      <w:r>
        <w:t>4</w:t>
      </w:r>
      <w:r w:rsidR="00504BC3" w:rsidRPr="00504BC3">
        <w:t>.7. Образовательные организации:</w:t>
      </w:r>
    </w:p>
    <w:p w14:paraId="1311620C" w14:textId="77777777" w:rsidR="00504BC3" w:rsidRPr="00504BC3" w:rsidRDefault="00504BC3" w:rsidP="005C223D">
      <w:pPr>
        <w:rPr>
          <w:lang w:eastAsia="ko-KR"/>
        </w:rPr>
      </w:pPr>
      <w:r w:rsidRPr="00504BC3">
        <w:rPr>
          <w:lang w:eastAsia="ko-KR"/>
        </w:rPr>
        <w:t xml:space="preserve">осуществляют прием заявлений обучающихся на участие в итоговом </w:t>
      </w:r>
      <w:r w:rsidR="00F1202D">
        <w:rPr>
          <w:lang w:eastAsia="ko-KR"/>
        </w:rPr>
        <w:t>собеседовании</w:t>
      </w:r>
      <w:r w:rsidRPr="00504BC3">
        <w:rPr>
          <w:lang w:eastAsia="ko-KR"/>
        </w:rPr>
        <w:t xml:space="preserve">; </w:t>
      </w:r>
    </w:p>
    <w:p w14:paraId="1CEB3184" w14:textId="77777777" w:rsidR="00504BC3" w:rsidRPr="00504BC3" w:rsidRDefault="00504BC3" w:rsidP="005C223D">
      <w:pPr>
        <w:autoSpaceDE w:val="0"/>
        <w:autoSpaceDN w:val="0"/>
        <w:adjustRightInd w:val="0"/>
      </w:pPr>
      <w:r w:rsidRPr="00504BC3">
        <w:t xml:space="preserve">осуществляют сбор сведений об обучающихся, участвующих в итоговом </w:t>
      </w:r>
      <w:r w:rsidR="00F1202D">
        <w:rPr>
          <w:lang w:eastAsia="ko-KR"/>
        </w:rPr>
        <w:t>собеседовании</w:t>
      </w:r>
      <w:r w:rsidRPr="00504BC3">
        <w:t xml:space="preserve">, и внесение сведений в </w:t>
      </w:r>
      <w:r w:rsidR="00B44027" w:rsidRPr="009924E6">
        <w:t>подсистему</w:t>
      </w:r>
      <w:r w:rsidRPr="00504BC3">
        <w:t xml:space="preserve"> «Параграф», своевременно передают информацию в пункт первичной обработки информации района </w:t>
      </w:r>
      <w:r w:rsidR="00466837">
        <w:t xml:space="preserve">(далее ППОИ) </w:t>
      </w:r>
      <w:r w:rsidRPr="00504BC3">
        <w:t xml:space="preserve">в сроки, установленные </w:t>
      </w:r>
      <w:r w:rsidR="00A4691B">
        <w:t>Комитетом по образованию (далее – Комитет)</w:t>
      </w:r>
      <w:r w:rsidRPr="00504BC3">
        <w:t>;</w:t>
      </w:r>
    </w:p>
    <w:p w14:paraId="05D74F8D" w14:textId="77777777" w:rsidR="00504BC3" w:rsidRPr="00504BC3" w:rsidRDefault="00504BC3" w:rsidP="005C223D">
      <w:pPr>
        <w:autoSpaceDE w:val="0"/>
        <w:autoSpaceDN w:val="0"/>
        <w:adjustRightInd w:val="0"/>
      </w:pPr>
      <w:r w:rsidRPr="00504BC3">
        <w:rPr>
          <w:lang w:eastAsia="ko-KR"/>
        </w:rPr>
        <w:t xml:space="preserve">издают распорядительные акты по организации и проведению итогового </w:t>
      </w:r>
      <w:r w:rsidR="00355774">
        <w:rPr>
          <w:lang w:eastAsia="ko-KR"/>
        </w:rPr>
        <w:t>собеседования</w:t>
      </w:r>
      <w:r w:rsidRPr="00504BC3">
        <w:rPr>
          <w:lang w:eastAsia="ko-KR"/>
        </w:rPr>
        <w:t>;</w:t>
      </w:r>
    </w:p>
    <w:p w14:paraId="30138959" w14:textId="15817018" w:rsidR="006A5654" w:rsidRPr="006A5654" w:rsidRDefault="006A5654" w:rsidP="005C223D">
      <w:pPr>
        <w:widowControl w:val="0"/>
      </w:pPr>
      <w:r w:rsidRPr="006A5654">
        <w:t>обеспечива</w:t>
      </w:r>
      <w:r w:rsidR="00A4691B">
        <w:t>ю</w:t>
      </w:r>
      <w:r w:rsidRPr="006A5654">
        <w:t xml:space="preserve">т отбор и подготовку специалистов, входящих в состав комиссий </w:t>
      </w:r>
      <w:r>
        <w:br/>
      </w:r>
      <w:r w:rsidRPr="006A5654">
        <w:t xml:space="preserve">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</w:t>
      </w:r>
      <w:r w:rsidR="00B538D5">
        <w:br/>
      </w:r>
      <w:r w:rsidRPr="006A5654">
        <w:t>по проведению, комиссия по проверке) в соответствии с требованиями настоящ</w:t>
      </w:r>
      <w:r>
        <w:t>его</w:t>
      </w:r>
      <w:r w:rsidRPr="006A5654">
        <w:t xml:space="preserve"> Порядка; </w:t>
      </w:r>
    </w:p>
    <w:p w14:paraId="7888ECDA" w14:textId="77777777" w:rsidR="00C6272B" w:rsidRPr="00523A5A" w:rsidRDefault="00C6272B" w:rsidP="005C223D">
      <w:pPr>
        <w:autoSpaceDE w:val="0"/>
        <w:autoSpaceDN w:val="0"/>
        <w:adjustRightInd w:val="0"/>
      </w:pPr>
      <w:r w:rsidRPr="00523A5A">
        <w:t xml:space="preserve">под подпись информируют специалистов, привлекаемых к проведению </w:t>
      </w:r>
      <w:r w:rsidR="006A5654">
        <w:t xml:space="preserve">и проверке </w:t>
      </w:r>
      <w:r w:rsidRPr="00523A5A">
        <w:t xml:space="preserve">итогового </w:t>
      </w:r>
      <w:r>
        <w:t>собеседования</w:t>
      </w:r>
      <w:r w:rsidRPr="00523A5A">
        <w:t>, о порядке проведения</w:t>
      </w:r>
      <w:r w:rsidR="006A5654">
        <w:t xml:space="preserve"> и проверке</w:t>
      </w:r>
      <w:r w:rsidRPr="00523A5A">
        <w:t xml:space="preserve"> итогового </w:t>
      </w:r>
      <w:r>
        <w:t>собеседования</w:t>
      </w:r>
      <w:r w:rsidRPr="00523A5A">
        <w:t>;</w:t>
      </w:r>
    </w:p>
    <w:p w14:paraId="37F35903" w14:textId="77777777" w:rsidR="00C6272B" w:rsidRDefault="00C6272B" w:rsidP="005C223D">
      <w:pPr>
        <w:autoSpaceDE w:val="0"/>
        <w:autoSpaceDN w:val="0"/>
        <w:adjustRightInd w:val="0"/>
      </w:pPr>
      <w:r w:rsidRPr="00523A5A">
        <w:t xml:space="preserve">организуют проведение итогового </w:t>
      </w:r>
      <w:r>
        <w:t>собеседования</w:t>
      </w:r>
      <w:r w:rsidRPr="00523A5A">
        <w:t xml:space="preserve"> в соответствии </w:t>
      </w:r>
      <w:r w:rsidRPr="00523A5A">
        <w:br/>
        <w:t>с требованиями законодательства и инструктивно-методических материалов;</w:t>
      </w:r>
    </w:p>
    <w:p w14:paraId="0DAA9EA3" w14:textId="77777777" w:rsidR="006A5654" w:rsidRPr="006A5654" w:rsidRDefault="006A5654" w:rsidP="005C223D">
      <w:pPr>
        <w:widowControl w:val="0"/>
      </w:pPr>
      <w:r w:rsidRPr="006A5654">
        <w:t xml:space="preserve"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</w:t>
      </w:r>
      <w:r>
        <w:br/>
      </w:r>
      <w:r w:rsidRPr="006A5654">
        <w:t xml:space="preserve">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</w:t>
      </w:r>
      <w:r>
        <w:br/>
      </w:r>
      <w:r w:rsidRPr="006A5654">
        <w:t xml:space="preserve">и месте ознакомления с результатами итогового собеседования, а также о результатах итогового собеседования, полученных обучающимися, экстернами. </w:t>
      </w:r>
    </w:p>
    <w:p w14:paraId="65947ED2" w14:textId="21B6154C" w:rsidR="00C6272B" w:rsidRDefault="00C6272B" w:rsidP="005C223D">
      <w:pPr>
        <w:autoSpaceDE w:val="0"/>
        <w:autoSpaceDN w:val="0"/>
        <w:adjustRightInd w:val="0"/>
      </w:pPr>
      <w:r>
        <w:t>выделяют необходимое количество аудиторий</w:t>
      </w:r>
      <w:r w:rsidR="00A20B7A">
        <w:t xml:space="preserve"> </w:t>
      </w:r>
      <w:r w:rsidR="00A20B7A" w:rsidRPr="004F19D3">
        <w:t>для</w:t>
      </w:r>
      <w:r w:rsidRPr="004F19D3">
        <w:t xml:space="preserve"> проведения итогового собеседования</w:t>
      </w:r>
      <w:r w:rsidR="00A20B7A" w:rsidRPr="004F19D3">
        <w:t xml:space="preserve"> в очной форме</w:t>
      </w:r>
      <w:r w:rsidRPr="004F19D3">
        <w:t xml:space="preserve">, исходя из расчета количества участников итогового собеседования </w:t>
      </w:r>
      <w:r w:rsidR="00A20B7A" w:rsidRPr="004F19D3">
        <w:t xml:space="preserve">в очной форме </w:t>
      </w:r>
      <w:r w:rsidRPr="004F19D3">
        <w:t>(в среднем в час в одной аудитории проведения</w:t>
      </w:r>
      <w:r>
        <w:t xml:space="preserve"> проходит итоговое собеседование 3-4 человека (приблизительно 15 минут на одного участника)), количества привлекаемых экзаменаторов-собеседников (не менее одного на аудиторию) </w:t>
      </w:r>
      <w:r w:rsidR="00B538D5">
        <w:br/>
      </w:r>
      <w:r>
        <w:t>и экспертов (не менее одного на аудиторию);</w:t>
      </w:r>
    </w:p>
    <w:p w14:paraId="04E93311" w14:textId="47B009D4" w:rsidR="00A20B7A" w:rsidRPr="00523A5A" w:rsidRDefault="00A20B7A" w:rsidP="005C223D">
      <w:pPr>
        <w:autoSpaceDE w:val="0"/>
        <w:autoSpaceDN w:val="0"/>
        <w:adjustRightInd w:val="0"/>
      </w:pPr>
      <w:r w:rsidRPr="003727BC">
        <w:t xml:space="preserve">выделяют необходимое количество оборудованных рабочих мест для проведения итогового собеседования в дистанционной форме, исходя из расчета количества участников итогового собеседования в дистанционной форме (приблизительно </w:t>
      </w:r>
      <w:r w:rsidR="00F301A2" w:rsidRPr="003727BC">
        <w:br/>
      </w:r>
      <w:r w:rsidRPr="003727BC">
        <w:t>2</w:t>
      </w:r>
      <w:r w:rsidR="00BD3B94" w:rsidRPr="003727BC">
        <w:t>0</w:t>
      </w:r>
      <w:r w:rsidRPr="003727BC">
        <w:t>-</w:t>
      </w:r>
      <w:r w:rsidR="00BD3B94" w:rsidRPr="003727BC">
        <w:t>25</w:t>
      </w:r>
      <w:r w:rsidRPr="003727BC">
        <w:t xml:space="preserve"> минут на одного участника), количества привлекаемых экзаменаторов-собеседников </w:t>
      </w:r>
      <w:r w:rsidR="00F301A2" w:rsidRPr="003727BC">
        <w:br/>
      </w:r>
      <w:r w:rsidRPr="003727BC">
        <w:t>(не менее одного на рабочее место) и экспертов (не менее одного на рабочее место);</w:t>
      </w:r>
    </w:p>
    <w:p w14:paraId="0CD2338E" w14:textId="735AEDED" w:rsidR="00CD5FED" w:rsidRDefault="00C6272B" w:rsidP="005C223D">
      <w:pPr>
        <w:autoSpaceDE w:val="0"/>
        <w:autoSpaceDN w:val="0"/>
        <w:adjustRightInd w:val="0"/>
      </w:pPr>
      <w:r w:rsidRPr="00523A5A">
        <w:lastRenderedPageBreak/>
        <w:t xml:space="preserve">обеспечивают выделение </w:t>
      </w:r>
      <w:r>
        <w:t xml:space="preserve">рабочего места для ответственного организатора, </w:t>
      </w:r>
      <w:r>
        <w:br/>
        <w:t xml:space="preserve">оборудованное </w:t>
      </w:r>
      <w:r w:rsidRPr="00523A5A">
        <w:t xml:space="preserve">персональным компьютером с подключением к </w:t>
      </w:r>
      <w:r w:rsidR="009B2B36">
        <w:t xml:space="preserve">информационно-коммуникационной </w:t>
      </w:r>
      <w:r w:rsidRPr="00523A5A">
        <w:t>сети «Интернет»</w:t>
      </w:r>
      <w:r w:rsidR="009B2B36">
        <w:t xml:space="preserve"> </w:t>
      </w:r>
      <w:r>
        <w:t>и принтером - для получения и тиражирования материалов для проведения итогового собеседования</w:t>
      </w:r>
      <w:r w:rsidR="00CD5FED">
        <w:t xml:space="preserve">; </w:t>
      </w:r>
    </w:p>
    <w:p w14:paraId="77108C53" w14:textId="77777777" w:rsidR="00504BC3" w:rsidRDefault="00504BC3" w:rsidP="005C223D">
      <w:pPr>
        <w:autoSpaceDE w:val="0"/>
        <w:autoSpaceDN w:val="0"/>
        <w:adjustRightInd w:val="0"/>
        <w:rPr>
          <w:rFonts w:cs="Symbol"/>
        </w:rPr>
      </w:pPr>
      <w:r w:rsidRPr="00504BC3">
        <w:t xml:space="preserve">обеспечивают техническую поддержку проведения итогового </w:t>
      </w:r>
      <w:r w:rsidR="003F6D73">
        <w:rPr>
          <w:rFonts w:cs="Symbol"/>
        </w:rPr>
        <w:t>собеседования;</w:t>
      </w:r>
    </w:p>
    <w:p w14:paraId="50E43FC4" w14:textId="77777777" w:rsidR="00CD5FED" w:rsidRPr="00504BC3" w:rsidRDefault="00CD5FED" w:rsidP="005C223D">
      <w:pPr>
        <w:autoSpaceDE w:val="0"/>
        <w:autoSpaceDN w:val="0"/>
        <w:adjustRightInd w:val="0"/>
      </w:pPr>
      <w:r w:rsidRPr="00CD5FED">
        <w:t xml:space="preserve">обеспечивают заполнение бланков итогового собеседования в соответствии </w:t>
      </w:r>
      <w:r>
        <w:br/>
      </w:r>
      <w:r w:rsidRPr="00CD5FED">
        <w:t>с инструктивными материалами, внесение сведений о результатах оценивания ответов;</w:t>
      </w:r>
    </w:p>
    <w:p w14:paraId="5F6F2688" w14:textId="310C025E" w:rsidR="00504BC3" w:rsidRDefault="00504BC3" w:rsidP="005C223D">
      <w:pPr>
        <w:widowControl w:val="0"/>
      </w:pPr>
      <w:r w:rsidRPr="00504BC3">
        <w:t>обеспечивают информационную безопасность при хранении, использовании</w:t>
      </w:r>
      <w:r w:rsidRPr="00504BC3">
        <w:br/>
        <w:t>и передаче комплектов тем</w:t>
      </w:r>
      <w:r w:rsidR="003F6D73">
        <w:t>, заданий</w:t>
      </w:r>
      <w:r w:rsidRPr="00504BC3">
        <w:t xml:space="preserve"> итогового </w:t>
      </w:r>
      <w:r w:rsidR="003F6D73">
        <w:t>собеседования</w:t>
      </w:r>
      <w:r w:rsidRPr="00504BC3">
        <w:t xml:space="preserve">,  принимают меры </w:t>
      </w:r>
      <w:r w:rsidR="001555D9">
        <w:br/>
      </w:r>
      <w:r w:rsidRPr="00504BC3">
        <w:t>по защите комплектов тем</w:t>
      </w:r>
      <w:r w:rsidR="003F6D73">
        <w:t>, заданий</w:t>
      </w:r>
      <w:r w:rsidRPr="00504BC3">
        <w:t xml:space="preserve"> итогового </w:t>
      </w:r>
      <w:r w:rsidR="003F6D73">
        <w:t xml:space="preserve">собеседования </w:t>
      </w:r>
      <w:r w:rsidRPr="00504BC3">
        <w:t>от разглашения содержащейся в них информации;</w:t>
      </w:r>
    </w:p>
    <w:p w14:paraId="46261190" w14:textId="615BD083" w:rsidR="003F6D73" w:rsidRPr="00504BC3" w:rsidRDefault="003F6D73" w:rsidP="005C223D">
      <w:pPr>
        <w:widowControl w:val="0"/>
      </w:pPr>
      <w:r>
        <w:t xml:space="preserve">обеспечивают проверку ответов участников итогового собеседования </w:t>
      </w:r>
      <w:r w:rsidR="00CD5FED">
        <w:t xml:space="preserve">в день </w:t>
      </w:r>
      <w:r w:rsidR="00B538D5">
        <w:br/>
      </w:r>
      <w:r>
        <w:t>его проведения;</w:t>
      </w:r>
    </w:p>
    <w:p w14:paraId="3D7C9934" w14:textId="77777777" w:rsidR="00504BC3" w:rsidRPr="00504BC3" w:rsidRDefault="00504BC3" w:rsidP="005C223D">
      <w:pPr>
        <w:widowControl w:val="0"/>
      </w:pPr>
      <w:r w:rsidRPr="00504BC3">
        <w:t xml:space="preserve">обеспечивают ознакомление участников итогового </w:t>
      </w:r>
      <w:r w:rsidR="003F6D73">
        <w:t>собеседования</w:t>
      </w:r>
      <w:r w:rsidRPr="00504BC3">
        <w:br/>
        <w:t xml:space="preserve">с результатами в течение </w:t>
      </w:r>
      <w:r w:rsidR="003F6D73">
        <w:t xml:space="preserve">одного </w:t>
      </w:r>
      <w:r w:rsidRPr="00504BC3">
        <w:t>дн</w:t>
      </w:r>
      <w:r w:rsidR="003F6D73">
        <w:t>я</w:t>
      </w:r>
      <w:r w:rsidRPr="00504BC3">
        <w:t xml:space="preserve"> по окончании </w:t>
      </w:r>
      <w:r w:rsidR="003F6D73">
        <w:t>проверк</w:t>
      </w:r>
      <w:r w:rsidR="0001165F">
        <w:t>и</w:t>
      </w:r>
      <w:r w:rsidR="003F6D73">
        <w:t xml:space="preserve"> ответов участников итогового собеседования</w:t>
      </w:r>
      <w:r w:rsidRPr="00504BC3">
        <w:t>;</w:t>
      </w:r>
    </w:p>
    <w:p w14:paraId="700E3C33" w14:textId="77777777" w:rsidR="00504BC3" w:rsidRDefault="00504BC3" w:rsidP="005C223D">
      <w:pPr>
        <w:widowControl w:val="0"/>
        <w:rPr>
          <w:color w:val="000000" w:themeColor="text1"/>
        </w:rPr>
      </w:pPr>
      <w:r w:rsidRPr="00C6272B">
        <w:rPr>
          <w:color w:val="000000" w:themeColor="text1"/>
        </w:rPr>
        <w:t xml:space="preserve">определяют места и порядок хранения </w:t>
      </w:r>
      <w:r w:rsidR="00C6272B" w:rsidRPr="00C6272B">
        <w:rPr>
          <w:color w:val="000000" w:themeColor="text1"/>
        </w:rPr>
        <w:t>аудиозаписей</w:t>
      </w:r>
      <w:r w:rsidRPr="00C6272B">
        <w:rPr>
          <w:color w:val="000000" w:themeColor="text1"/>
        </w:rPr>
        <w:t xml:space="preserve"> итогового </w:t>
      </w:r>
      <w:r w:rsidR="00C6272B" w:rsidRPr="00C6272B">
        <w:rPr>
          <w:color w:val="000000" w:themeColor="text1"/>
        </w:rPr>
        <w:t>собеседования</w:t>
      </w:r>
      <w:r w:rsidRPr="00C6272B">
        <w:rPr>
          <w:color w:val="000000" w:themeColor="text1"/>
        </w:rPr>
        <w:t>;</w:t>
      </w:r>
    </w:p>
    <w:p w14:paraId="6D286856" w14:textId="3D0D15E3" w:rsidR="00B44027" w:rsidRDefault="00B0552C" w:rsidP="005C223D">
      <w:pPr>
        <w:widowControl w:val="0"/>
      </w:pPr>
      <w:r w:rsidRPr="00B0552C">
        <w:t xml:space="preserve">обеспечивают хранение материалов итогового собеседования (аудиозаписи </w:t>
      </w:r>
      <w:r>
        <w:br/>
      </w:r>
      <w:r w:rsidRPr="00B0552C">
        <w:t xml:space="preserve">и бумажные носители) до </w:t>
      </w:r>
      <w:r w:rsidR="004F19D3">
        <w:t>0</w:t>
      </w:r>
      <w:r w:rsidRPr="00B0552C">
        <w:t>1</w:t>
      </w:r>
      <w:r w:rsidR="004F19D3">
        <w:t>.10.</w:t>
      </w:r>
      <w:r w:rsidRPr="004F19D3">
        <w:t>20</w:t>
      </w:r>
      <w:r w:rsidR="00FA08C2" w:rsidRPr="004F19D3">
        <w:t>2</w:t>
      </w:r>
      <w:r w:rsidR="008C0F0F" w:rsidRPr="004F19D3">
        <w:t>1</w:t>
      </w:r>
      <w:r w:rsidR="00B44027">
        <w:t>;</w:t>
      </w:r>
    </w:p>
    <w:p w14:paraId="4237962A" w14:textId="77777777" w:rsidR="00B0552C" w:rsidRPr="00B0552C" w:rsidRDefault="00B44027" w:rsidP="00B44027">
      <w:pPr>
        <w:widowControl w:val="0"/>
      </w:pPr>
      <w:r w:rsidRPr="00154E14">
        <w:t>обеспечивают хранение протоколов результатов итогового собеседования бессрочно.</w:t>
      </w:r>
    </w:p>
    <w:p w14:paraId="6988AAE3" w14:textId="0E46AEEC" w:rsidR="00504BC3" w:rsidRPr="00504BC3" w:rsidRDefault="00AA5699" w:rsidP="005C223D">
      <w:pPr>
        <w:autoSpaceDE w:val="0"/>
        <w:autoSpaceDN w:val="0"/>
        <w:adjustRightInd w:val="0"/>
      </w:pPr>
      <w:r>
        <w:t>4</w:t>
      </w:r>
      <w:r w:rsidR="00504BC3" w:rsidRPr="00504BC3">
        <w:t xml:space="preserve">.8. В целях информирования граждан о порядке проведения итогового </w:t>
      </w:r>
      <w:r w:rsidR="0001165F">
        <w:t>собеседования</w:t>
      </w:r>
      <w:r w:rsidR="00504BC3" w:rsidRPr="00504BC3">
        <w:t xml:space="preserve"> на официальных сайтах Комитета по образованию, администраций районов Санкт-Петербурга, портале </w:t>
      </w:r>
      <w:hyperlink r:id="rId13" w:history="1">
        <w:r w:rsidR="00FD0AF1" w:rsidRPr="00A2147A">
          <w:rPr>
            <w:rStyle w:val="ab"/>
            <w:lang w:val="en-US"/>
          </w:rPr>
          <w:t>ege</w:t>
        </w:r>
        <w:r w:rsidR="00FD0AF1" w:rsidRPr="00A2147A">
          <w:rPr>
            <w:rStyle w:val="ab"/>
          </w:rPr>
          <w:t>.</w:t>
        </w:r>
        <w:r w:rsidR="00FD0AF1" w:rsidRPr="00A2147A">
          <w:rPr>
            <w:rStyle w:val="ab"/>
            <w:lang w:val="en-US"/>
          </w:rPr>
          <w:t>spb</w:t>
        </w:r>
        <w:r w:rsidR="00FD0AF1" w:rsidRPr="00A2147A">
          <w:rPr>
            <w:rStyle w:val="ab"/>
          </w:rPr>
          <w:t>.</w:t>
        </w:r>
        <w:r w:rsidR="00FD0AF1" w:rsidRPr="00A2147A">
          <w:rPr>
            <w:rStyle w:val="ab"/>
            <w:lang w:val="en-US"/>
          </w:rPr>
          <w:t>ru</w:t>
        </w:r>
      </w:hyperlink>
      <w:r w:rsidR="00504BC3" w:rsidRPr="00504BC3">
        <w:t xml:space="preserve">, сайтах образовательных организаций не позднее чем за месяц до проведения итогового </w:t>
      </w:r>
      <w:r w:rsidR="0001165F">
        <w:t>собеседования</w:t>
      </w:r>
      <w:r w:rsidR="00705B7C">
        <w:t>,</w:t>
      </w:r>
      <w:r w:rsidR="00504BC3" w:rsidRPr="00504BC3">
        <w:t xml:space="preserve"> публикуется следующая информация:</w:t>
      </w:r>
    </w:p>
    <w:p w14:paraId="3B10BA4E" w14:textId="56DD9915" w:rsidR="00504BC3" w:rsidRPr="00504BC3" w:rsidRDefault="00504BC3" w:rsidP="005C223D">
      <w:pPr>
        <w:autoSpaceDE w:val="0"/>
        <w:autoSpaceDN w:val="0"/>
        <w:adjustRightInd w:val="0"/>
      </w:pPr>
      <w:r w:rsidRPr="00504BC3">
        <w:t xml:space="preserve">о сроках проведения итогового </w:t>
      </w:r>
      <w:r w:rsidR="00F010C1">
        <w:t xml:space="preserve">собеседования не </w:t>
      </w:r>
      <w:r w:rsidR="004646A5">
        <w:t>позднее</w:t>
      </w:r>
      <w:r w:rsidR="00F010C1">
        <w:t xml:space="preserve"> чем за </w:t>
      </w:r>
      <w:r w:rsidR="004646A5">
        <w:t>месяц</w:t>
      </w:r>
      <w:r w:rsidR="00B37406">
        <w:t xml:space="preserve"> </w:t>
      </w:r>
      <w:r w:rsidR="00F010C1">
        <w:t xml:space="preserve"> </w:t>
      </w:r>
      <w:r w:rsidR="00F010C1">
        <w:br/>
        <w:t>до завершения срока подачи заявления</w:t>
      </w:r>
      <w:r w:rsidRPr="00504BC3">
        <w:t>;</w:t>
      </w:r>
    </w:p>
    <w:p w14:paraId="0BC81523" w14:textId="48B1439D" w:rsidR="00504BC3" w:rsidRDefault="00504BC3" w:rsidP="005C223D">
      <w:pPr>
        <w:autoSpaceDE w:val="0"/>
        <w:autoSpaceDN w:val="0"/>
        <w:adjustRightInd w:val="0"/>
      </w:pPr>
      <w:r w:rsidRPr="00504BC3">
        <w:t xml:space="preserve">о сроках, местах и порядке информирования о результатах итогового </w:t>
      </w:r>
      <w:r w:rsidR="00F010C1">
        <w:t xml:space="preserve">собеседования не </w:t>
      </w:r>
      <w:r w:rsidR="004646A5">
        <w:t>позднее</w:t>
      </w:r>
      <w:r w:rsidR="00F010C1">
        <w:t xml:space="preserve"> чем за </w:t>
      </w:r>
      <w:r w:rsidR="004646A5">
        <w:t>месяц</w:t>
      </w:r>
      <w:r w:rsidR="00B37406">
        <w:t xml:space="preserve"> </w:t>
      </w:r>
      <w:r w:rsidR="00F010C1">
        <w:t>до дня проведения итогового собеседования.</w:t>
      </w:r>
    </w:p>
    <w:p w14:paraId="31D52C81" w14:textId="77777777" w:rsidR="00B538D5" w:rsidRDefault="00B538D5" w:rsidP="005C223D">
      <w:pPr>
        <w:autoSpaceDE w:val="0"/>
        <w:autoSpaceDN w:val="0"/>
        <w:adjustRightInd w:val="0"/>
        <w:rPr>
          <w:b/>
        </w:rPr>
      </w:pPr>
    </w:p>
    <w:p w14:paraId="15DF882E" w14:textId="1A5B0B82" w:rsidR="00AA5699" w:rsidRPr="00B538D5" w:rsidRDefault="00AA5699" w:rsidP="005C223D">
      <w:pPr>
        <w:autoSpaceDE w:val="0"/>
        <w:autoSpaceDN w:val="0"/>
        <w:adjustRightInd w:val="0"/>
      </w:pPr>
      <w:r w:rsidRPr="00B538D5">
        <w:t>5. Сроки и продолжительность проведения итогового собеседования</w:t>
      </w:r>
      <w:r w:rsidR="00B538D5" w:rsidRPr="00B538D5">
        <w:t>.</w:t>
      </w:r>
    </w:p>
    <w:p w14:paraId="3B78037C" w14:textId="074CD882" w:rsidR="00B37406" w:rsidRPr="004F19D3" w:rsidRDefault="00B37406" w:rsidP="005C223D">
      <w:r w:rsidRPr="00B37406">
        <w:t xml:space="preserve">5.1. Итоговое </w:t>
      </w:r>
      <w:r w:rsidRPr="004F19D3">
        <w:t>собеседовани</w:t>
      </w:r>
      <w:r w:rsidR="00FD0AF1">
        <w:t>е</w:t>
      </w:r>
      <w:r w:rsidRPr="004F19D3">
        <w:t xml:space="preserve"> проводится </w:t>
      </w:r>
      <w:r w:rsidR="00122FA9" w:rsidRPr="004F19D3">
        <w:t>1</w:t>
      </w:r>
      <w:r w:rsidR="008C0F0F" w:rsidRPr="004F19D3">
        <w:t>0</w:t>
      </w:r>
      <w:r w:rsidR="00122FA9" w:rsidRPr="004F19D3">
        <w:t>.02.202</w:t>
      </w:r>
      <w:r w:rsidR="008C0F0F" w:rsidRPr="004F19D3">
        <w:t>1</w:t>
      </w:r>
      <w:r w:rsidRPr="004F19D3">
        <w:t>.</w:t>
      </w:r>
    </w:p>
    <w:p w14:paraId="062A7D6C" w14:textId="77777777" w:rsidR="00B37406" w:rsidRPr="004F19D3" w:rsidRDefault="00B37406" w:rsidP="005C223D">
      <w:pPr>
        <w:widowControl w:val="0"/>
      </w:pPr>
      <w:r w:rsidRPr="004F19D3">
        <w:t xml:space="preserve">5.2. 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14:paraId="271A55C1" w14:textId="77777777" w:rsidR="00B37406" w:rsidRPr="00B37406" w:rsidRDefault="00B37406" w:rsidP="005C223D">
      <w:pPr>
        <w:widowControl w:val="0"/>
      </w:pPr>
      <w:r w:rsidRPr="004F19D3">
        <w:t>Для участников итогового собеседования с ОВЗ, участников</w:t>
      </w:r>
      <w:r w:rsidRPr="00B37406">
        <w:t xml:space="preserve">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14:paraId="38588576" w14:textId="77777777" w:rsidR="00B37406" w:rsidRDefault="00B37406" w:rsidP="005C223D">
      <w:pPr>
        <w:widowControl w:val="0"/>
      </w:pPr>
      <w:r w:rsidRPr="00B37406">
        <w:t xml:space="preserve">В продолжительность итогового собеседования не включается время, отведенное </w:t>
      </w:r>
      <w:r>
        <w:br/>
      </w:r>
      <w:r w:rsidRPr="00B37406"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</w:t>
      </w:r>
      <w:r>
        <w:t>)</w:t>
      </w:r>
      <w:r w:rsidRPr="00B37406">
        <w:t>.</w:t>
      </w:r>
    </w:p>
    <w:p w14:paraId="3704CA1F" w14:textId="73495A57" w:rsidR="00554640" w:rsidRPr="009924E6" w:rsidRDefault="00554640" w:rsidP="00554640">
      <w:pPr>
        <w:widowControl w:val="0"/>
      </w:pPr>
      <w:bookmarkStart w:id="1" w:name="_Ref369008938"/>
      <w:r w:rsidRPr="009924E6">
        <w:t xml:space="preserve">5.3. 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</w:t>
      </w:r>
      <w:r w:rsidRPr="004F19D3">
        <w:t>учебном году, но не более двух раз и только в дополнительные сроки, установленные Порядком ГИА-</w:t>
      </w:r>
      <w:r w:rsidR="00362739" w:rsidRPr="004F19D3">
        <w:t>9</w:t>
      </w:r>
      <w:r w:rsidRPr="004F19D3">
        <w:t xml:space="preserve"> (1</w:t>
      </w:r>
      <w:r w:rsidR="008C0F0F" w:rsidRPr="004F19D3">
        <w:t>0</w:t>
      </w:r>
      <w:r w:rsidRPr="004F19D3">
        <w:t>.03.202</w:t>
      </w:r>
      <w:r w:rsidR="008C0F0F" w:rsidRPr="004F19D3">
        <w:t>1</w:t>
      </w:r>
      <w:r w:rsidRPr="004F19D3">
        <w:t>, 1</w:t>
      </w:r>
      <w:r w:rsidR="008C0F0F" w:rsidRPr="004F19D3">
        <w:t>7</w:t>
      </w:r>
      <w:r w:rsidRPr="004F19D3">
        <w:t>.05.202</w:t>
      </w:r>
      <w:r w:rsidR="008C0F0F" w:rsidRPr="004F19D3">
        <w:t>1</w:t>
      </w:r>
      <w:r w:rsidRPr="004F19D3">
        <w:t>).</w:t>
      </w:r>
    </w:p>
    <w:p w14:paraId="4DCAE153" w14:textId="1532CC62" w:rsidR="00554640" w:rsidRPr="00B37406" w:rsidRDefault="00554640" w:rsidP="00554640">
      <w:pPr>
        <w:widowControl w:val="0"/>
      </w:pPr>
      <w:r w:rsidRPr="009924E6">
        <w:t xml:space="preserve">5.4. Участники итогового собеседования могут быть повторно допущены </w:t>
      </w:r>
      <w:r w:rsidR="009924E6">
        <w:br/>
      </w:r>
      <w:r w:rsidRPr="009924E6">
        <w:t>в текущем учебном году к прохождению итогового собеседования в случаях, предусмотренных настоящим Порядком, в дополнительные сроки</w:t>
      </w:r>
      <w:bookmarkEnd w:id="1"/>
      <w:r w:rsidR="00D57FE5">
        <w:t>.</w:t>
      </w:r>
    </w:p>
    <w:p w14:paraId="5A192621" w14:textId="77777777" w:rsidR="00B538D5" w:rsidRDefault="00B538D5" w:rsidP="005C223D">
      <w:pPr>
        <w:autoSpaceDE w:val="0"/>
        <w:autoSpaceDN w:val="0"/>
        <w:adjustRightInd w:val="0"/>
        <w:rPr>
          <w:b/>
        </w:rPr>
      </w:pPr>
    </w:p>
    <w:p w14:paraId="7B3313BA" w14:textId="11D8B4F4" w:rsidR="00195E93" w:rsidRPr="00B538D5" w:rsidRDefault="00195E93" w:rsidP="005C223D">
      <w:pPr>
        <w:autoSpaceDE w:val="0"/>
        <w:autoSpaceDN w:val="0"/>
        <w:adjustRightInd w:val="0"/>
      </w:pPr>
      <w:r w:rsidRPr="00B538D5">
        <w:lastRenderedPageBreak/>
        <w:t>6. Подготовка к проведению итогового собеседования в образовательной организации</w:t>
      </w:r>
      <w:r w:rsidR="00B538D5">
        <w:t>.</w:t>
      </w:r>
    </w:p>
    <w:p w14:paraId="7188B9F5" w14:textId="0B43A2B1" w:rsidR="00195E93" w:rsidRPr="00195E93" w:rsidRDefault="00195E93" w:rsidP="005C223D">
      <w:r w:rsidRPr="00195E93">
        <w:t xml:space="preserve">6.1. Итоговое собеседование может проводиться в ходе учебного процесса </w:t>
      </w:r>
      <w:r>
        <w:br/>
      </w:r>
      <w:r w:rsidRPr="00195E93">
        <w:t xml:space="preserve">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</w:t>
      </w:r>
      <w:r w:rsidR="009B0A65">
        <w:br/>
      </w:r>
      <w:r w:rsidRPr="00195E93">
        <w:t xml:space="preserve">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</w:t>
      </w:r>
      <w:r w:rsidR="00A4691B">
        <w:t>также</w:t>
      </w:r>
      <w:r w:rsidRPr="00195E93">
        <w:t xml:space="preserve"> вне учебного процесса в образовательной организации. </w:t>
      </w:r>
    </w:p>
    <w:p w14:paraId="2552E1B8" w14:textId="4A9DFDC9" w:rsidR="00195E93" w:rsidRDefault="005C223D" w:rsidP="005C223D">
      <w:pPr>
        <w:autoSpaceDE w:val="0"/>
        <w:autoSpaceDN w:val="0"/>
        <w:adjustRightInd w:val="0"/>
      </w:pPr>
      <w:r>
        <w:t>6.2.</w:t>
      </w:r>
      <w:r>
        <w:tab/>
      </w:r>
      <w:r w:rsidR="00195E93" w:rsidRPr="00195E93">
        <w:t xml:space="preserve">Количество, общая площадь и состояние помещений, предоставляемых </w:t>
      </w:r>
      <w:r w:rsidR="00C15A08">
        <w:br/>
      </w:r>
      <w:r w:rsidR="00195E93" w:rsidRPr="00195E93"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="00195E93">
        <w:t>.</w:t>
      </w:r>
    </w:p>
    <w:p w14:paraId="77AA111A" w14:textId="77777777" w:rsidR="00195E93" w:rsidRPr="00195E93" w:rsidRDefault="00195E93" w:rsidP="005C223D">
      <w:pPr>
        <w:pStyle w:val="a9"/>
        <w:numPr>
          <w:ilvl w:val="1"/>
          <w:numId w:val="11"/>
        </w:numPr>
        <w:ind w:left="0" w:firstLine="709"/>
      </w:pPr>
      <w:r w:rsidRPr="00195E93">
        <w:t>Для проведения итогового собеседования выделяются:</w:t>
      </w:r>
    </w:p>
    <w:p w14:paraId="525F1AAA" w14:textId="7B2B9B21" w:rsidR="00195E93" w:rsidRPr="004F19D3" w:rsidRDefault="00195E93" w:rsidP="005C223D">
      <w:pPr>
        <w:pStyle w:val="a9"/>
        <w:ind w:left="0"/>
      </w:pPr>
      <w:r w:rsidRPr="00195E93">
        <w:t xml:space="preserve">учебные кабинеты проведения итогового собеседования, в которых участники проходят процедуру итогового </w:t>
      </w:r>
      <w:r w:rsidRPr="004F19D3">
        <w:t xml:space="preserve">собеседования </w:t>
      </w:r>
      <w:r w:rsidR="008C0F0F" w:rsidRPr="004F19D3">
        <w:t xml:space="preserve">в очной форме </w:t>
      </w:r>
      <w:r w:rsidRPr="004F19D3">
        <w:t>(далее – аудитори</w:t>
      </w:r>
      <w:r w:rsidR="00E648C0" w:rsidRPr="004F19D3">
        <w:t>и</w:t>
      </w:r>
      <w:r w:rsidRPr="004F19D3">
        <w:t xml:space="preserve"> проведения итогового собеседования); </w:t>
      </w:r>
    </w:p>
    <w:p w14:paraId="258ECE4A" w14:textId="46D5D86B" w:rsidR="00E648C0" w:rsidRPr="004F19D3" w:rsidRDefault="00195E93" w:rsidP="005C223D">
      <w:pPr>
        <w:pStyle w:val="a9"/>
        <w:ind w:left="0"/>
      </w:pPr>
      <w:r w:rsidRPr="004F19D3">
        <w:t>учебные кабинеты, в которых участники итогового собеседования ожидают очереди для участия в итоговом собеседовании</w:t>
      </w:r>
      <w:r w:rsidR="008C0F0F" w:rsidRPr="004F19D3">
        <w:t xml:space="preserve"> в очной форме</w:t>
      </w:r>
      <w:r w:rsidRPr="004F19D3">
        <w:t xml:space="preserve"> (в учебных кабинетах параллельно мо</w:t>
      </w:r>
      <w:r w:rsidR="00E648C0" w:rsidRPr="004F19D3">
        <w:t>гут</w:t>
      </w:r>
      <w:r w:rsidRPr="004F19D3">
        <w:t xml:space="preserve"> вестись </w:t>
      </w:r>
      <w:r w:rsidR="00E648C0" w:rsidRPr="004F19D3">
        <w:t>учебные занятия</w:t>
      </w:r>
      <w:r w:rsidRPr="004F19D3">
        <w:t xml:space="preserve"> для участников итогового собеседования, ожидающих своей очереди)</w:t>
      </w:r>
      <w:r w:rsidR="00E648C0" w:rsidRPr="004F19D3">
        <w:t>;</w:t>
      </w:r>
    </w:p>
    <w:p w14:paraId="728CC140" w14:textId="2108D8CE" w:rsidR="00195E93" w:rsidRPr="00195E93" w:rsidRDefault="00195E93" w:rsidP="005C223D">
      <w:pPr>
        <w:pStyle w:val="a9"/>
        <w:ind w:left="0"/>
      </w:pPr>
      <w:r w:rsidRPr="004F19D3">
        <w:t>учебные кабинеты для участников, прошедших итоговое собеседование</w:t>
      </w:r>
      <w:r w:rsidR="008C0F0F" w:rsidRPr="004F19D3">
        <w:t xml:space="preserve"> в очной форме</w:t>
      </w:r>
      <w:r w:rsidRPr="004F19D3">
        <w:t xml:space="preserve"> (например, обучающиеся могут ожидать начало следующего урока в данном учебном кабинете);</w:t>
      </w:r>
    </w:p>
    <w:p w14:paraId="1CDEA252" w14:textId="37D53C82" w:rsidR="00B0552C" w:rsidRPr="004F19D3" w:rsidRDefault="00B0552C" w:rsidP="00B0552C">
      <w:pPr>
        <w:autoSpaceDE w:val="0"/>
        <w:autoSpaceDN w:val="0"/>
        <w:adjustRightInd w:val="0"/>
      </w:pPr>
      <w:r w:rsidRPr="004F19D3">
        <w:t xml:space="preserve">учебные кабинеты для проведения инструктажа и подготовки участников </w:t>
      </w:r>
      <w:r w:rsidRPr="004F19D3">
        <w:br/>
        <w:t>к итоговому собеседованию</w:t>
      </w:r>
      <w:r w:rsidR="008C0F0F" w:rsidRPr="004F19D3">
        <w:t xml:space="preserve"> в очной форме</w:t>
      </w:r>
      <w:r w:rsidRPr="004F19D3">
        <w:t xml:space="preserve"> (далее – аудитори</w:t>
      </w:r>
      <w:r w:rsidR="00E648C0" w:rsidRPr="004F19D3">
        <w:t>и</w:t>
      </w:r>
      <w:r w:rsidRPr="004F19D3">
        <w:t xml:space="preserve"> подготовки);</w:t>
      </w:r>
    </w:p>
    <w:p w14:paraId="471A5E6D" w14:textId="2A1DF7D0" w:rsidR="008C0F0F" w:rsidRPr="004F19D3" w:rsidRDefault="008C0F0F" w:rsidP="00B0552C">
      <w:pPr>
        <w:autoSpaceDE w:val="0"/>
        <w:autoSpaceDN w:val="0"/>
        <w:adjustRightInd w:val="0"/>
      </w:pPr>
      <w:r w:rsidRPr="004F19D3">
        <w:t xml:space="preserve">учебные кабинеты, где размещаются рабочие места экзаменаторов-собеседников </w:t>
      </w:r>
      <w:r w:rsidR="00C15A08">
        <w:br/>
      </w:r>
      <w:r w:rsidRPr="004F19D3">
        <w:t>и экспертов для проведения итогового собеседования в дистанционной форме (одно рабочее место в</w:t>
      </w:r>
      <w:r w:rsidR="009824A0" w:rsidRPr="004F19D3">
        <w:t xml:space="preserve"> </w:t>
      </w:r>
      <w:r w:rsidRPr="004F19D3">
        <w:t>кабинете);</w:t>
      </w:r>
    </w:p>
    <w:p w14:paraId="2405F730" w14:textId="77777777" w:rsidR="00B0552C" w:rsidRPr="004F19D3" w:rsidRDefault="00B0552C" w:rsidP="00B0552C">
      <w:pPr>
        <w:autoSpaceDE w:val="0"/>
        <w:autoSpaceDN w:val="0"/>
        <w:adjustRightInd w:val="0"/>
      </w:pPr>
      <w:r w:rsidRPr="004F19D3">
        <w:t>помещение для ответственного организатора (далее – Штаб).</w:t>
      </w:r>
    </w:p>
    <w:p w14:paraId="13E8A649" w14:textId="77777777" w:rsidR="00195E93" w:rsidRPr="004F19D3" w:rsidRDefault="005C223D" w:rsidP="00B0552C">
      <w:pPr>
        <w:autoSpaceDE w:val="0"/>
        <w:autoSpaceDN w:val="0"/>
        <w:adjustRightInd w:val="0"/>
      </w:pPr>
      <w:r w:rsidRPr="004F19D3">
        <w:t>6.4.</w:t>
      </w:r>
      <w:r w:rsidRPr="004F19D3">
        <w:tab/>
      </w:r>
      <w:r w:rsidR="00195E93" w:rsidRPr="004F19D3">
        <w:t xml:space="preserve">Аудитории проведения итогового собеседования должны быть изолированы </w:t>
      </w:r>
      <w:r w:rsidR="00195E93" w:rsidRPr="004F19D3">
        <w:br/>
        <w:t>от остальных</w:t>
      </w:r>
      <w:r w:rsidR="00ED67FC" w:rsidRPr="004F19D3">
        <w:t xml:space="preserve"> учебных</w:t>
      </w:r>
      <w:r w:rsidR="00195E93" w:rsidRPr="004F19D3">
        <w:t xml:space="preserve">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</w:t>
      </w:r>
      <w:r w:rsidRPr="004F19D3">
        <w:t xml:space="preserve"> </w:t>
      </w:r>
      <w:r w:rsidR="00195E93" w:rsidRPr="004F19D3"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собеседования. </w:t>
      </w:r>
    </w:p>
    <w:p w14:paraId="068AB578" w14:textId="710FD986" w:rsidR="009824A0" w:rsidRPr="004F19D3" w:rsidRDefault="009824A0" w:rsidP="00B0552C">
      <w:pPr>
        <w:autoSpaceDE w:val="0"/>
        <w:autoSpaceDN w:val="0"/>
        <w:adjustRightInd w:val="0"/>
      </w:pPr>
      <w:r w:rsidRPr="004F19D3">
        <w:t xml:space="preserve">Кабинеты, где расположены рабочие места для проведения итогового собеседования в дистанционной форме не должны использоваться для образовательного процесса в период проведения итогового собеседования. Рабочее место </w:t>
      </w:r>
      <w:r w:rsidR="00D86784">
        <w:t>должно иметь подключение к информационно-коммуникационной сети «И</w:t>
      </w:r>
      <w:r w:rsidR="00BC7B43" w:rsidRPr="004F19D3">
        <w:t xml:space="preserve">нтернет», </w:t>
      </w:r>
      <w:r w:rsidRPr="004F19D3">
        <w:t xml:space="preserve">должно быть оборудовано видеокамерой и микрофоном для экзаменатора-собеседника и колонками </w:t>
      </w:r>
      <w:r w:rsidR="00D86784">
        <w:br/>
      </w:r>
      <w:r w:rsidRPr="004F19D3">
        <w:t>для воспроизведения ответов участников для экзаменатора-собеседника и эксперта.</w:t>
      </w:r>
    </w:p>
    <w:p w14:paraId="1E7F98B6" w14:textId="26B4E469" w:rsidR="00BC7B43" w:rsidRPr="00195E93" w:rsidRDefault="00BC7B43" w:rsidP="00914A1E">
      <w:pPr>
        <w:autoSpaceDE w:val="0"/>
        <w:autoSpaceDN w:val="0"/>
        <w:adjustRightInd w:val="0"/>
      </w:pPr>
      <w:r w:rsidRPr="004F19D3">
        <w:t xml:space="preserve">При проведении итогового собеседования в дистанционной форме, допускается дистанционная работа экзаменатора-собеседника и/или эксперта. В случае </w:t>
      </w:r>
      <w:r w:rsidR="00914A1E" w:rsidRPr="004F19D3">
        <w:t>дистанционной</w:t>
      </w:r>
      <w:r w:rsidRPr="004F19D3">
        <w:t xml:space="preserve"> работы экзаменатора-собеседника, его рабочее место должно иметь подключение </w:t>
      </w:r>
      <w:r w:rsidR="009B2B36">
        <w:br/>
      </w:r>
      <w:r w:rsidRPr="004F19D3">
        <w:t xml:space="preserve">к </w:t>
      </w:r>
      <w:r w:rsidR="009B2B36">
        <w:t xml:space="preserve">информационно-коммуникационной сети </w:t>
      </w:r>
      <w:r w:rsidRPr="004F19D3">
        <w:t>«</w:t>
      </w:r>
      <w:r w:rsidR="009B2B36">
        <w:t>И</w:t>
      </w:r>
      <w:r w:rsidRPr="004F19D3">
        <w:t xml:space="preserve">нтернет» на скорости, достаточной </w:t>
      </w:r>
      <w:r w:rsidR="009B2B36">
        <w:br/>
      </w:r>
      <w:r w:rsidRPr="004F19D3">
        <w:t>для качественного приема и передачи аудио и видео</w:t>
      </w:r>
      <w:r w:rsidR="00914A1E" w:rsidRPr="004F19D3">
        <w:t xml:space="preserve">, должно быть оборудовано микрофоном и устройством воспроизведения звука. В случае дистанционной работы эксперта, его рабочее место должно иметь подключение </w:t>
      </w:r>
      <w:r w:rsidR="009B2B36" w:rsidRPr="004F19D3">
        <w:t xml:space="preserve">к </w:t>
      </w:r>
      <w:r w:rsidR="009B2B36">
        <w:t xml:space="preserve">информационно-коммуникационной сети </w:t>
      </w:r>
      <w:r w:rsidR="00914A1E" w:rsidRPr="004F19D3">
        <w:t>«</w:t>
      </w:r>
      <w:r w:rsidR="009B2B36">
        <w:t>И</w:t>
      </w:r>
      <w:r w:rsidR="00914A1E" w:rsidRPr="004F19D3">
        <w:t>нтернет» на скорости, достаточной для качественного приема аудио и видео, должно быть оборудовано устройством воспроизведения звука.</w:t>
      </w:r>
    </w:p>
    <w:p w14:paraId="5F3FFAAF" w14:textId="06C465E9" w:rsidR="00195E93" w:rsidRDefault="00195E93" w:rsidP="005C223D">
      <w:r w:rsidRPr="00195E93">
        <w:t>6.5</w:t>
      </w:r>
      <w:r w:rsidR="005C223D">
        <w:t>.</w:t>
      </w:r>
      <w:r w:rsidR="005C223D">
        <w:tab/>
      </w:r>
      <w:r w:rsidRPr="00195E93">
        <w:t xml:space="preserve">Штаб оборудуется телефонной связью, принтером, персональным компьютером с выходом в </w:t>
      </w:r>
      <w:r w:rsidR="009B2B36">
        <w:t xml:space="preserve">информационно-коммуникационную сеть </w:t>
      </w:r>
      <w:r w:rsidR="009B2B36" w:rsidRPr="004F19D3">
        <w:t>«</w:t>
      </w:r>
      <w:r w:rsidR="009B2B36">
        <w:t>И</w:t>
      </w:r>
      <w:r w:rsidR="009B2B36" w:rsidRPr="004F19D3">
        <w:t xml:space="preserve">нтернет» </w:t>
      </w:r>
      <w:r w:rsidR="009B2B36">
        <w:br/>
      </w:r>
      <w:r w:rsidRPr="00195E93">
        <w:lastRenderedPageBreak/>
        <w:t xml:space="preserve">для получения КИМ итогового собеседования, критериев оценивания итогового собеседования и других материалов итогового собеседования. </w:t>
      </w:r>
    </w:p>
    <w:p w14:paraId="2858C8D3" w14:textId="0FBBE55B" w:rsidR="00914A1E" w:rsidRPr="002742C3" w:rsidRDefault="00914A1E" w:rsidP="005C223D">
      <w:r w:rsidRPr="002742C3">
        <w:t xml:space="preserve">6.6. Не позднее чем за две недели до проведения итогового собеседования руководитель образовательной организации формирует списки участников итогового сочинения с учетом формы проведения: очной и дистанционной. Определяет программное обеспечение, используемое для проведения итогового собеседования в дистанционной форме. Организует консультации </w:t>
      </w:r>
      <w:r w:rsidR="002D6906" w:rsidRPr="002742C3">
        <w:t xml:space="preserve">по работе с выбранным программным обеспечением </w:t>
      </w:r>
      <w:r w:rsidR="00F301A2" w:rsidRPr="002742C3">
        <w:br/>
      </w:r>
      <w:r w:rsidRPr="002742C3">
        <w:t xml:space="preserve">для сотрудников образовательной организации и </w:t>
      </w:r>
      <w:r w:rsidR="002D6906" w:rsidRPr="002742C3">
        <w:t xml:space="preserve">участников итогового собеседования </w:t>
      </w:r>
      <w:r w:rsidR="00F301A2" w:rsidRPr="002742C3">
        <w:br/>
      </w:r>
      <w:r w:rsidR="002D6906" w:rsidRPr="002742C3">
        <w:t>в дистанционной форме.</w:t>
      </w:r>
    </w:p>
    <w:p w14:paraId="0D3D65C0" w14:textId="078D130C" w:rsidR="00055FD0" w:rsidRPr="002742C3" w:rsidRDefault="00BF3665" w:rsidP="005C223D">
      <w:r w:rsidRPr="002742C3">
        <w:t>6.7. Программное обеспечение для проведени</w:t>
      </w:r>
      <w:r w:rsidR="001C73C4">
        <w:t>я</w:t>
      </w:r>
      <w:r w:rsidRPr="002742C3">
        <w:t xml:space="preserve"> итогового собеседования </w:t>
      </w:r>
      <w:r w:rsidR="00F301A2" w:rsidRPr="002742C3">
        <w:br/>
      </w:r>
      <w:r w:rsidRPr="002742C3">
        <w:t>в дистанционной форме должно быть знакомо участникам итогового собеседования. Программное обеспечение должно обеспечивать</w:t>
      </w:r>
      <w:r w:rsidR="00055FD0" w:rsidRPr="002742C3">
        <w:t>:</w:t>
      </w:r>
    </w:p>
    <w:p w14:paraId="56E903F7" w14:textId="77777777" w:rsidR="00055FD0" w:rsidRPr="002742C3" w:rsidRDefault="00BF3665" w:rsidP="005C223D">
      <w:r w:rsidRPr="002742C3">
        <w:t>качественную двунаправленную передачу аудио и видео между участником собеседования и экзаменатором-собеседником</w:t>
      </w:r>
      <w:r w:rsidR="00055FD0" w:rsidRPr="002742C3">
        <w:t>;</w:t>
      </w:r>
    </w:p>
    <w:p w14:paraId="79255A26" w14:textId="4B5BD570" w:rsidR="00BF3665" w:rsidRPr="002742C3" w:rsidRDefault="00BF3665" w:rsidP="005C223D">
      <w:r w:rsidRPr="002742C3">
        <w:t>возможность подключения</w:t>
      </w:r>
      <w:r w:rsidR="001A042D" w:rsidRPr="002742C3">
        <w:t xml:space="preserve"> эксперта, технического</w:t>
      </w:r>
      <w:r w:rsidR="00055FD0" w:rsidRPr="002742C3">
        <w:t xml:space="preserve"> специалиста, </w:t>
      </w:r>
      <w:r w:rsidR="00F301A2" w:rsidRPr="002742C3">
        <w:br/>
      </w:r>
      <w:r w:rsidR="00055FD0" w:rsidRPr="002742C3">
        <w:t>при необходимости;</w:t>
      </w:r>
    </w:p>
    <w:p w14:paraId="4C0EF43E" w14:textId="18D139ED" w:rsidR="00055FD0" w:rsidRPr="00195E93" w:rsidRDefault="00055FD0" w:rsidP="005C223D">
      <w:r w:rsidRPr="002742C3">
        <w:t>временную демонстрацию рабочего стола или электронного документа с рабочего места экзаменатора-собеседника участнику.</w:t>
      </w:r>
    </w:p>
    <w:p w14:paraId="3481064F" w14:textId="4D92A957" w:rsidR="00195E93" w:rsidRPr="00195E93" w:rsidRDefault="00195E93" w:rsidP="005C223D">
      <w:r w:rsidRPr="00195E93">
        <w:t>6.6</w:t>
      </w:r>
      <w:r w:rsidR="005C223D">
        <w:t>.</w:t>
      </w:r>
      <w:r w:rsidR="005C223D">
        <w:tab/>
      </w:r>
      <w:r w:rsidRPr="00195E93">
        <w:t xml:space="preserve">Не позднее чем за две недели до проведения итогового собеседования </w:t>
      </w:r>
      <w:r w:rsidRPr="002742C3">
        <w:t xml:space="preserve">руководитель образовательной организации </w:t>
      </w:r>
      <w:r w:rsidR="00105746" w:rsidRPr="002742C3">
        <w:t xml:space="preserve">обеспечивает создание </w:t>
      </w:r>
      <w:r w:rsidRPr="002742C3">
        <w:t>комисси</w:t>
      </w:r>
      <w:r w:rsidR="00105746" w:rsidRPr="002742C3">
        <w:t>и</w:t>
      </w:r>
      <w:r w:rsidRPr="002742C3">
        <w:t xml:space="preserve"> </w:t>
      </w:r>
      <w:r w:rsidRPr="002742C3">
        <w:br/>
      </w:r>
      <w:r w:rsidRPr="00195E93">
        <w:t>по проведению и комисси</w:t>
      </w:r>
      <w:r w:rsidR="00105746">
        <w:t>и</w:t>
      </w:r>
      <w:r w:rsidRPr="00195E93">
        <w:t xml:space="preserve"> по проверке итогового собеседования.</w:t>
      </w:r>
    </w:p>
    <w:p w14:paraId="54DBCC68" w14:textId="041E4D28" w:rsidR="00195E93" w:rsidRPr="005C223D" w:rsidRDefault="00195E93" w:rsidP="005C223D">
      <w:r w:rsidRPr="005C223D">
        <w:t xml:space="preserve">В состав комиссии по проведению </w:t>
      </w:r>
      <w:r w:rsidR="002742C3">
        <w:t xml:space="preserve">итогового собеседования </w:t>
      </w:r>
      <w:r w:rsidRPr="005C223D">
        <w:t>входят:</w:t>
      </w:r>
    </w:p>
    <w:p w14:paraId="0F3D851B" w14:textId="77777777" w:rsidR="00195E93" w:rsidRPr="00195E93" w:rsidRDefault="00195E93" w:rsidP="005C223D">
      <w:r w:rsidRPr="00195E93">
        <w:t>ответственный организатор образовательной организации, обеспечивающий подготовку и проведение итогового собеседования;</w:t>
      </w:r>
    </w:p>
    <w:p w14:paraId="46280FAF" w14:textId="5AB8C0B3" w:rsidR="00195E93" w:rsidRPr="004F19D3" w:rsidRDefault="00195E93" w:rsidP="005C223D">
      <w:r w:rsidRPr="00195E93">
        <w:t>организаторы проведения итогового собеседования, обеспечивающие передвижение участников итогового собеседования</w:t>
      </w:r>
      <w:r w:rsidR="009824A0">
        <w:t xml:space="preserve"> </w:t>
      </w:r>
      <w:r w:rsidR="009824A0" w:rsidRPr="004F19D3">
        <w:t>в очной форме</w:t>
      </w:r>
      <w:r w:rsidRPr="004F19D3">
        <w:t xml:space="preserve"> и соблюдение порядка иными обучающимися образовательной организации, не принимающими участия </w:t>
      </w:r>
      <w:r w:rsidR="00C15A08">
        <w:br/>
      </w:r>
      <w:r w:rsidRPr="004F19D3">
        <w:t>в итоговом собеседовании (в случае если итоговое собеседование проводится во время учебного процесса в образовательной организации);</w:t>
      </w:r>
    </w:p>
    <w:p w14:paraId="09EE933B" w14:textId="091FED43" w:rsidR="0029128B" w:rsidRPr="004F19D3" w:rsidRDefault="0029128B" w:rsidP="005C223D">
      <w:r w:rsidRPr="004F19D3">
        <w:t xml:space="preserve">организатор в аудитории подготовки, обеспечивающий соблюдение порядка </w:t>
      </w:r>
      <w:r w:rsidRPr="004F19D3">
        <w:br/>
        <w:t>в аудитории подготовки и выполняющий инструктаж участников</w:t>
      </w:r>
      <w:r w:rsidR="009824A0" w:rsidRPr="004F19D3">
        <w:t xml:space="preserve"> итогового собеседования в очной форме</w:t>
      </w:r>
      <w:r w:rsidRPr="004F19D3">
        <w:t>;</w:t>
      </w:r>
    </w:p>
    <w:p w14:paraId="2092EC11" w14:textId="77777777" w:rsidR="00195E93" w:rsidRPr="00195E93" w:rsidRDefault="00195E93" w:rsidP="005C223D">
      <w:r w:rsidRPr="004F19D3">
        <w:t>экзаменатор</w:t>
      </w:r>
      <w:r w:rsidR="00587C8D" w:rsidRPr="004F19D3">
        <w:t>ы</w:t>
      </w:r>
      <w:r w:rsidRPr="004F19D3">
        <w:t>-собеседник</w:t>
      </w:r>
      <w:r w:rsidR="00587C8D" w:rsidRPr="004F19D3">
        <w:t>и</w:t>
      </w:r>
      <w:r w:rsidRPr="004F19D3">
        <w:t>, котор</w:t>
      </w:r>
      <w:r w:rsidR="00587C8D" w:rsidRPr="004F19D3">
        <w:t>ые</w:t>
      </w:r>
      <w:r w:rsidRPr="004F19D3">
        <w:t xml:space="preserve"> провод</w:t>
      </w:r>
      <w:r w:rsidR="00587C8D" w:rsidRPr="004F19D3">
        <w:t>я</w:t>
      </w:r>
      <w:r w:rsidRPr="004F19D3">
        <w:t>т собеседование с участниками итогового собеседования, провод</w:t>
      </w:r>
      <w:r w:rsidR="00587C8D" w:rsidRPr="004F19D3">
        <w:t>я</w:t>
      </w:r>
      <w:r w:rsidRPr="004F19D3">
        <w:t>т инструктаж участника собеседования по выполнению заданий, а также обеспечива</w:t>
      </w:r>
      <w:r w:rsidR="00587C8D" w:rsidRPr="004F19D3">
        <w:t>ю</w:t>
      </w:r>
      <w:r w:rsidRPr="004F19D3">
        <w:t>т проверку документов, удостоверяющих личность участников итогового собеседования, фиксиру</w:t>
      </w:r>
      <w:r w:rsidR="00587C8D" w:rsidRPr="004F19D3">
        <w:t>ю</w:t>
      </w:r>
      <w:r w:rsidRPr="004F19D3">
        <w:t>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</w:t>
      </w:r>
      <w:r w:rsidRPr="00195E93">
        <w:t xml:space="preserve"> навыками, грамотной речью (без предъявления требований к опыту работы);</w:t>
      </w:r>
    </w:p>
    <w:p w14:paraId="3F771367" w14:textId="7CC58092" w:rsidR="00195E93" w:rsidRPr="00195E93" w:rsidRDefault="00195E93" w:rsidP="005C223D">
      <w:r w:rsidRPr="002742C3">
        <w:t>технически</w:t>
      </w:r>
      <w:r w:rsidR="002D6906" w:rsidRPr="002742C3">
        <w:t>е</w:t>
      </w:r>
      <w:r w:rsidRPr="002742C3">
        <w:t xml:space="preserve"> специалист</w:t>
      </w:r>
      <w:r w:rsidR="002D6906" w:rsidRPr="002742C3">
        <w:t>ы</w:t>
      </w:r>
      <w:r w:rsidRPr="002742C3">
        <w:t>, обеспечивающи</w:t>
      </w:r>
      <w:r w:rsidR="002D6906" w:rsidRPr="002742C3">
        <w:t>е</w:t>
      </w:r>
      <w:r w:rsidRPr="002742C3">
        <w:t xml:space="preserve"> получение КИМ итогового собеседования с федерального Интернет-ресурса, обеспечивающи</w:t>
      </w:r>
      <w:r w:rsidR="002D6906" w:rsidRPr="002742C3">
        <w:t>е</w:t>
      </w:r>
      <w:r w:rsidRPr="002742C3">
        <w:t xml:space="preserve"> подготовку технических средств для ведения аудиозаписи в аудиториях про</w:t>
      </w:r>
      <w:r w:rsidR="0029128B" w:rsidRPr="002742C3">
        <w:t>ведения итогового собеседования</w:t>
      </w:r>
      <w:r w:rsidR="002D6906" w:rsidRPr="002742C3">
        <w:t xml:space="preserve">, а </w:t>
      </w:r>
      <w:r w:rsidR="00055FD0" w:rsidRPr="002742C3">
        <w:t>также</w:t>
      </w:r>
      <w:r w:rsidR="002D6906" w:rsidRPr="002742C3">
        <w:t xml:space="preserve"> подготовку и проведение итогового собеседования </w:t>
      </w:r>
      <w:r w:rsidR="00C15A08">
        <w:br/>
      </w:r>
      <w:r w:rsidR="002D6906" w:rsidRPr="002742C3">
        <w:t>в дистанционной форме.</w:t>
      </w:r>
    </w:p>
    <w:p w14:paraId="56303E58" w14:textId="675D3959" w:rsidR="00195E93" w:rsidRPr="005C223D" w:rsidRDefault="00195E93" w:rsidP="005C223D">
      <w:r w:rsidRPr="005C223D">
        <w:t xml:space="preserve">В состав комиссии по проверке </w:t>
      </w:r>
      <w:r w:rsidR="002742C3">
        <w:t xml:space="preserve">итогового собеседования </w:t>
      </w:r>
      <w:r w:rsidRPr="005C223D">
        <w:t>входят:</w:t>
      </w:r>
    </w:p>
    <w:p w14:paraId="13D48D57" w14:textId="77777777" w:rsidR="00195E93" w:rsidRPr="00195E93" w:rsidRDefault="00195E93" w:rsidP="005C223D">
      <w:r w:rsidRPr="00195E93">
        <w:t>эксперты по проверке ответов участников итогового собеседования (далее – эксперты)</w:t>
      </w:r>
      <w:r w:rsidR="009B63EF">
        <w:t xml:space="preserve">. </w:t>
      </w:r>
      <w:r w:rsidRPr="00195E93">
        <w:t xml:space="preserve">К проверке ответов участников итогового собеседования привлекаются только учителя русского языка и литературы. </w:t>
      </w:r>
    </w:p>
    <w:p w14:paraId="5C3EEE23" w14:textId="218B2003" w:rsidR="00195E93" w:rsidRPr="004F19D3" w:rsidRDefault="00195E93" w:rsidP="005C223D">
      <w:r w:rsidRPr="004F19D3">
        <w:t xml:space="preserve">Количественный состав комиссии по проверке определяет образовательная организация в зависимости от количества участников </w:t>
      </w:r>
      <w:r w:rsidR="002D6906" w:rsidRPr="004F19D3">
        <w:t xml:space="preserve">каждой формы </w:t>
      </w:r>
      <w:r w:rsidRPr="004F19D3">
        <w:t>итогового собеседования, количества аудиторий проведения итогового собеседования и количества</w:t>
      </w:r>
      <w:r w:rsidRPr="00195E93">
        <w:t xml:space="preserve"> учителей русского языка и литературы, работающих в образовательной организации </w:t>
      </w:r>
      <w:r w:rsidR="001555D9">
        <w:br/>
      </w:r>
      <w:r w:rsidRPr="00195E93">
        <w:lastRenderedPageBreak/>
        <w:t xml:space="preserve">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</w:t>
      </w:r>
      <w:r w:rsidR="001555D9">
        <w:br/>
      </w:r>
      <w:r w:rsidRPr="00195E93">
        <w:t xml:space="preserve">в проверке итогового собеседования, рекомендуется </w:t>
      </w:r>
      <w:r w:rsidRPr="004F19D3">
        <w:t xml:space="preserve">сформировать единую комиссию </w:t>
      </w:r>
      <w:r w:rsidR="001555D9" w:rsidRPr="004F19D3">
        <w:br/>
      </w:r>
      <w:r w:rsidRPr="004F19D3">
        <w:t xml:space="preserve">по проведению и проверке итогового собеседования в образовательной организации. </w:t>
      </w:r>
    </w:p>
    <w:p w14:paraId="7542A302" w14:textId="5C4AD620" w:rsidR="0029128B" w:rsidRPr="004F19D3" w:rsidRDefault="005C223D" w:rsidP="0029128B">
      <w:r w:rsidRPr="004F19D3">
        <w:t>6.7.</w:t>
      </w:r>
      <w:r w:rsidRPr="004F19D3">
        <w:tab/>
      </w:r>
      <w:r w:rsidR="0029128B" w:rsidRPr="004F19D3">
        <w:t xml:space="preserve">В аудиториях проведения итогового собеседования </w:t>
      </w:r>
      <w:r w:rsidR="009824A0" w:rsidRPr="004F19D3">
        <w:t xml:space="preserve">в очной форме </w:t>
      </w:r>
      <w:r w:rsidR="0029128B" w:rsidRPr="004F19D3">
        <w:t>осуществляется аудиозапись при помощи персонального компьютера с необходимым программным обеспечением.</w:t>
      </w:r>
    </w:p>
    <w:p w14:paraId="18746BF4" w14:textId="77777777" w:rsidR="0029128B" w:rsidRPr="004F19D3" w:rsidRDefault="0029128B" w:rsidP="0029128B">
      <w:r w:rsidRPr="004F19D3">
        <w:t xml:space="preserve">При организации проведения итогового собеседования на дому, в медицинской организации, в специальных учебно-воспитательных учреждениях закрытого типа, </w:t>
      </w:r>
      <w:r w:rsidR="00102893" w:rsidRPr="004F19D3">
        <w:br/>
      </w:r>
      <w:r w:rsidRPr="004F19D3">
        <w:t>в учреждениях, исполняющих наказание в виде лишения свободы, аудиозапись ответов участников итогового собеседования не ведется.</w:t>
      </w:r>
    </w:p>
    <w:p w14:paraId="4B475B99" w14:textId="2ECE3A39" w:rsidR="00102893" w:rsidRPr="004F19D3" w:rsidRDefault="00102893" w:rsidP="00102893">
      <w:pPr>
        <w:autoSpaceDE w:val="0"/>
        <w:autoSpaceDN w:val="0"/>
        <w:adjustRightInd w:val="0"/>
      </w:pPr>
      <w:r w:rsidRPr="004F19D3">
        <w:t>6.8.</w:t>
      </w:r>
      <w:r w:rsidRPr="004F19D3">
        <w:tab/>
        <w:t xml:space="preserve">За день до проведения итогового собеседования РЦОИ передает </w:t>
      </w:r>
      <w:r w:rsidR="007F2C69" w:rsidRPr="004F19D3">
        <w:br/>
      </w:r>
      <w:r w:rsidRPr="004F19D3">
        <w:t>в образовательную организацию список участников итогового собеседования, именные бланки участников итогового собеседования.</w:t>
      </w:r>
    </w:p>
    <w:p w14:paraId="0B91E842" w14:textId="4CE5A937" w:rsidR="00102893" w:rsidRPr="004F19D3" w:rsidRDefault="00102893" w:rsidP="00102893">
      <w:pPr>
        <w:autoSpaceDE w:val="0"/>
        <w:autoSpaceDN w:val="0"/>
        <w:adjustRightInd w:val="0"/>
      </w:pPr>
      <w:r w:rsidRPr="004F19D3">
        <w:t>6.9.</w:t>
      </w:r>
      <w:r w:rsidRPr="004F19D3">
        <w:tab/>
        <w:t xml:space="preserve">Ответственный организатор распределяет участников </w:t>
      </w:r>
      <w:r w:rsidR="007F2C69" w:rsidRPr="004F19D3">
        <w:t>итогового собеседования</w:t>
      </w:r>
      <w:r w:rsidRPr="004F19D3">
        <w:t xml:space="preserve"> </w:t>
      </w:r>
      <w:r w:rsidR="002D6906" w:rsidRPr="004F19D3">
        <w:t xml:space="preserve">в очной форме </w:t>
      </w:r>
      <w:r w:rsidRPr="004F19D3">
        <w:t xml:space="preserve">на группы для проведения инструктажа в аудиториях подготовки. Участники, которым увеличивается время проведения </w:t>
      </w:r>
      <w:r w:rsidR="007F2C69" w:rsidRPr="004F19D3">
        <w:t>итогового собеседования</w:t>
      </w:r>
      <w:r w:rsidRPr="004F19D3">
        <w:t xml:space="preserve"> (см. Раздел </w:t>
      </w:r>
      <w:r w:rsidR="00CB0FEA">
        <w:t>10</w:t>
      </w:r>
      <w:r w:rsidRPr="004F19D3">
        <w:t>), должны быть распределены в отдельные группы.</w:t>
      </w:r>
    </w:p>
    <w:p w14:paraId="7787E020" w14:textId="3C42CFFD" w:rsidR="00102893" w:rsidRDefault="00102893" w:rsidP="00102893">
      <w:pPr>
        <w:autoSpaceDE w:val="0"/>
        <w:autoSpaceDN w:val="0"/>
        <w:adjustRightInd w:val="0"/>
      </w:pPr>
      <w:r w:rsidRPr="004F19D3">
        <w:t xml:space="preserve">Участники </w:t>
      </w:r>
      <w:r w:rsidR="007F2C69" w:rsidRPr="004F19D3">
        <w:t>итогового собеседования</w:t>
      </w:r>
      <w:r w:rsidR="002D6906" w:rsidRPr="004F19D3">
        <w:t xml:space="preserve"> в очной форме</w:t>
      </w:r>
      <w:r w:rsidRPr="004F19D3">
        <w:t>, которым в закл</w:t>
      </w:r>
      <w:r>
        <w:t xml:space="preserve">ючении ПМПК рекомендовано изменение минимального количества баллов за выполнение всей работы (см. </w:t>
      </w:r>
      <w:r w:rsidR="00CB0FEA">
        <w:t>пункт</w:t>
      </w:r>
      <w:r>
        <w:t xml:space="preserve"> </w:t>
      </w:r>
      <w:r w:rsidR="00CB0FEA">
        <w:t>10</w:t>
      </w:r>
      <w:r>
        <w:t xml:space="preserve">.6), не должны находиться в аудиториях подготовки вместе с другими участниками </w:t>
      </w:r>
      <w:r w:rsidR="007F2C69">
        <w:t>итогового собеседования</w:t>
      </w:r>
      <w:r>
        <w:t>.</w:t>
      </w:r>
    </w:p>
    <w:p w14:paraId="577EB959" w14:textId="51E0A304" w:rsidR="002D6906" w:rsidRDefault="002D6906" w:rsidP="00102893">
      <w:pPr>
        <w:autoSpaceDE w:val="0"/>
        <w:autoSpaceDN w:val="0"/>
        <w:adjustRightInd w:val="0"/>
      </w:pPr>
      <w:r w:rsidRPr="00FD0AF1">
        <w:t xml:space="preserve">Ответственный организатор распределяет участников итогового собеседования </w:t>
      </w:r>
      <w:r w:rsidR="00F934B5" w:rsidRPr="00FD0AF1">
        <w:br/>
      </w:r>
      <w:r w:rsidRPr="00FD0AF1">
        <w:t>в дистанционной форме на группы по числу рабочих мест для приема итогового собеседования в дистанционной форме.</w:t>
      </w:r>
    </w:p>
    <w:p w14:paraId="32AE15A6" w14:textId="3FE2504F" w:rsidR="00102893" w:rsidRDefault="00102893" w:rsidP="00102893">
      <w:pPr>
        <w:autoSpaceDE w:val="0"/>
        <w:autoSpaceDN w:val="0"/>
        <w:adjustRightInd w:val="0"/>
      </w:pPr>
      <w:r>
        <w:t>6.10.</w:t>
      </w:r>
      <w:r>
        <w:tab/>
        <w:t xml:space="preserve">За день до проведения итогового собеседования ответственный организатор при помощи технического специалиста заполняет и тиражирует материалы </w:t>
      </w:r>
      <w:r w:rsidR="00C15A08">
        <w:br/>
      </w:r>
      <w:r>
        <w:t xml:space="preserve">для </w:t>
      </w:r>
      <w:r w:rsidRPr="004F19D3">
        <w:t xml:space="preserve">проведения </w:t>
      </w:r>
      <w:r w:rsidR="007F2C69" w:rsidRPr="004F19D3">
        <w:t>итогового собеседования</w:t>
      </w:r>
      <w:r w:rsidRPr="004F19D3">
        <w:t xml:space="preserve">: списки участников </w:t>
      </w:r>
      <w:r w:rsidR="007F2C69" w:rsidRPr="004F19D3">
        <w:t>итогового собеседования</w:t>
      </w:r>
      <w:r w:rsidRPr="004F19D3">
        <w:t xml:space="preserve">, ведомость учета проведения </w:t>
      </w:r>
      <w:r w:rsidR="007F2C69" w:rsidRPr="004F19D3">
        <w:t>итогового собеседования</w:t>
      </w:r>
      <w:r w:rsidRPr="004F19D3">
        <w:t xml:space="preserve"> в аудитории (по количеству аудиторий</w:t>
      </w:r>
      <w:r w:rsidR="00687216" w:rsidRPr="004F19D3">
        <w:t xml:space="preserve"> для очной формы и рабочих мест для дистанционной формы проведения</w:t>
      </w:r>
      <w:r w:rsidRPr="004F19D3">
        <w:t xml:space="preserve">), протокол эксперта (по количеству участников </w:t>
      </w:r>
      <w:r w:rsidR="007F2C69" w:rsidRPr="004F19D3">
        <w:t>итогового собеседования</w:t>
      </w:r>
      <w:r w:rsidRPr="004F19D3">
        <w:t xml:space="preserve">), критерии оценивания ответов участников </w:t>
      </w:r>
      <w:r w:rsidR="007F2C69" w:rsidRPr="004F19D3">
        <w:t>итогового собеседования</w:t>
      </w:r>
      <w:r w:rsidRPr="004F19D3">
        <w:t xml:space="preserve"> (по количеству аудиторий</w:t>
      </w:r>
      <w:r w:rsidR="00687216" w:rsidRPr="004F19D3">
        <w:t xml:space="preserve"> </w:t>
      </w:r>
      <w:r w:rsidR="004F19D3">
        <w:br/>
      </w:r>
      <w:r w:rsidR="00687216" w:rsidRPr="004F19D3">
        <w:t>для очной формы и рабочих мест для дистанционной формы проведения</w:t>
      </w:r>
      <w:r w:rsidRPr="004F19D3">
        <w:t xml:space="preserve">), инструкцию </w:t>
      </w:r>
      <w:r w:rsidR="004F19D3">
        <w:br/>
      </w:r>
      <w:r w:rsidRPr="004F19D3">
        <w:t xml:space="preserve">для участников </w:t>
      </w:r>
      <w:r w:rsidR="007F2C69" w:rsidRPr="004F19D3">
        <w:t>итогового собеседования</w:t>
      </w:r>
      <w:r w:rsidRPr="004F19D3">
        <w:t xml:space="preserve">. Распечатывает формы в соответствии </w:t>
      </w:r>
      <w:r w:rsidR="004F19D3">
        <w:br/>
      </w:r>
      <w:r w:rsidRPr="004F19D3">
        <w:t>с инструктивными материалами.</w:t>
      </w:r>
    </w:p>
    <w:p w14:paraId="4B3B4624" w14:textId="77777777" w:rsidR="00B538D5" w:rsidRDefault="00B538D5" w:rsidP="00102893">
      <w:pPr>
        <w:autoSpaceDE w:val="0"/>
        <w:autoSpaceDN w:val="0"/>
        <w:adjustRightInd w:val="0"/>
        <w:rPr>
          <w:b/>
        </w:rPr>
      </w:pPr>
    </w:p>
    <w:p w14:paraId="5B815C0B" w14:textId="3BFEBC5A" w:rsidR="00195E93" w:rsidRPr="00B538D5" w:rsidRDefault="009B63EF" w:rsidP="00102893">
      <w:pPr>
        <w:autoSpaceDE w:val="0"/>
        <w:autoSpaceDN w:val="0"/>
        <w:adjustRightInd w:val="0"/>
      </w:pPr>
      <w:r w:rsidRPr="00B538D5">
        <w:t>7. Порядок сбора исходных сведений и подготовки к проведению итогового собеседования</w:t>
      </w:r>
      <w:r w:rsidR="00B538D5" w:rsidRPr="00B538D5">
        <w:t>.</w:t>
      </w:r>
    </w:p>
    <w:p w14:paraId="0CB4EA91" w14:textId="77777777" w:rsidR="009B63EF" w:rsidRPr="009B63EF" w:rsidRDefault="005C223D" w:rsidP="005C223D">
      <w:pPr>
        <w:pStyle w:val="a9"/>
        <w:widowControl w:val="0"/>
        <w:ind w:left="0"/>
      </w:pPr>
      <w:r>
        <w:t>7.1.</w:t>
      </w:r>
      <w:r>
        <w:tab/>
      </w:r>
      <w:r w:rsidR="009B63EF" w:rsidRPr="009B63EF">
        <w:t>Сведения по итоговому собеседованию вносятся РЦОИ в РИС</w:t>
      </w:r>
      <w:r w:rsidR="00102893">
        <w:t>.</w:t>
      </w:r>
      <w:r w:rsidR="009B63EF" w:rsidRPr="009B63EF">
        <w:t xml:space="preserve"> В РИС вносится следующая информация:</w:t>
      </w:r>
    </w:p>
    <w:p w14:paraId="1397649E" w14:textId="77777777" w:rsidR="009B63EF" w:rsidRPr="009B63EF" w:rsidRDefault="009B63EF" w:rsidP="005C223D">
      <w:pPr>
        <w:widowControl w:val="0"/>
      </w:pPr>
      <w:r w:rsidRPr="009B63EF">
        <w:t>об участниках итогового собеседования;</w:t>
      </w:r>
    </w:p>
    <w:p w14:paraId="31FBADC2" w14:textId="77777777" w:rsidR="009B63EF" w:rsidRPr="009B63EF" w:rsidRDefault="009B63EF" w:rsidP="005C223D">
      <w:pPr>
        <w:widowControl w:val="0"/>
      </w:pPr>
      <w:r w:rsidRPr="009B63EF">
        <w:t>о местах проведения итогового собеседования;</w:t>
      </w:r>
    </w:p>
    <w:p w14:paraId="1F45B356" w14:textId="77777777" w:rsidR="009B63EF" w:rsidRPr="009B63EF" w:rsidRDefault="009B63EF" w:rsidP="005C223D">
      <w:pPr>
        <w:widowControl w:val="0"/>
      </w:pPr>
      <w:r w:rsidRPr="009B63EF">
        <w:t>о назначении участников на даты проведения итогового собеседования;</w:t>
      </w:r>
    </w:p>
    <w:p w14:paraId="4FFDA523" w14:textId="77777777" w:rsidR="009B63EF" w:rsidRPr="009B63EF" w:rsidRDefault="009B63EF" w:rsidP="005C223D">
      <w:pPr>
        <w:widowControl w:val="0"/>
      </w:pPr>
      <w:r w:rsidRPr="009B63EF">
        <w:t>о распределении участников по местам проведения итогового собеседования;</w:t>
      </w:r>
    </w:p>
    <w:p w14:paraId="50B500B6" w14:textId="77777777" w:rsidR="009B63EF" w:rsidRPr="009B63EF" w:rsidRDefault="009B63EF" w:rsidP="005C223D">
      <w:pPr>
        <w:widowControl w:val="0"/>
      </w:pPr>
      <w:r w:rsidRPr="009B63EF">
        <w:t>о результатах итогового собеседования, полученных участниками;</w:t>
      </w:r>
    </w:p>
    <w:p w14:paraId="4AE92D85" w14:textId="77777777" w:rsidR="009B63EF" w:rsidRPr="009B63EF" w:rsidRDefault="005C223D" w:rsidP="005C223D">
      <w:pPr>
        <w:widowControl w:val="0"/>
      </w:pPr>
      <w:r>
        <w:t>7.2.</w:t>
      </w:r>
      <w:r>
        <w:tab/>
      </w:r>
      <w:r w:rsidR="009B63EF" w:rsidRPr="009B63EF">
        <w:t xml:space="preserve">Сведения об участниках итогового собеседования предоставляют образовательные организации, в которых обучающиеся осваивают образовательные программы основного общего образования. </w:t>
      </w:r>
    </w:p>
    <w:p w14:paraId="6E841444" w14:textId="7CC52124" w:rsidR="009B63EF" w:rsidRDefault="005C223D" w:rsidP="005C223D">
      <w:pPr>
        <w:widowControl w:val="0"/>
      </w:pPr>
      <w:r>
        <w:t>7.3.</w:t>
      </w:r>
      <w:r>
        <w:tab/>
      </w:r>
      <w:r w:rsidR="009B63EF" w:rsidRPr="009B63EF"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1C73C4" w:rsidRPr="00081F99">
          <w:rPr>
            <w:rStyle w:val="ab"/>
            <w:lang w:val="en-US"/>
          </w:rPr>
          <w:t>fipi</w:t>
        </w:r>
        <w:r w:rsidR="001C73C4" w:rsidRPr="00081F99">
          <w:rPr>
            <w:rStyle w:val="ab"/>
          </w:rPr>
          <w:t>.</w:t>
        </w:r>
        <w:r w:rsidR="001C73C4" w:rsidRPr="00081F99">
          <w:rPr>
            <w:rStyle w:val="ab"/>
            <w:lang w:val="en-US"/>
          </w:rPr>
          <w:t>ru</w:t>
        </w:r>
      </w:hyperlink>
      <w:r w:rsidR="009B63EF" w:rsidRPr="009B63EF">
        <w:t xml:space="preserve">) и тиражирует </w:t>
      </w:r>
      <w:r w:rsidR="009B0A65">
        <w:br/>
      </w:r>
      <w:r w:rsidR="009B63EF" w:rsidRPr="009B63EF">
        <w:lastRenderedPageBreak/>
        <w:t>в необходимом количестве критерии оценивания для экспертов.</w:t>
      </w:r>
    </w:p>
    <w:p w14:paraId="6CBB89F7" w14:textId="7402A08E" w:rsidR="001A042D" w:rsidRDefault="001A042D" w:rsidP="005C223D">
      <w:pPr>
        <w:widowControl w:val="0"/>
      </w:pPr>
      <w:r w:rsidRPr="004F19D3">
        <w:t>7.4. Не позднее чем за сутки до проведения итогового собеседования, ответственный организатор должен определить группы и порядок следования участников в группах итогового собеседования в дистанционной форме. Обеспечить информирование каждого участника итогового собеседования в дистанционной форме о примерном времени начала собеседования участника.</w:t>
      </w:r>
    </w:p>
    <w:p w14:paraId="41A2BCDF" w14:textId="77777777" w:rsidR="00B538D5" w:rsidRDefault="00B538D5" w:rsidP="005C223D">
      <w:pPr>
        <w:widowControl w:val="0"/>
        <w:rPr>
          <w:b/>
        </w:rPr>
      </w:pPr>
    </w:p>
    <w:p w14:paraId="5C0A6372" w14:textId="1B3494C0" w:rsidR="009B63EF" w:rsidRPr="00B538D5" w:rsidRDefault="009B63EF" w:rsidP="005C223D">
      <w:pPr>
        <w:widowControl w:val="0"/>
      </w:pPr>
      <w:r w:rsidRPr="00B538D5">
        <w:t>8. Проведение итогового собеседования</w:t>
      </w:r>
      <w:r w:rsidR="00B538D5">
        <w:t>.</w:t>
      </w:r>
    </w:p>
    <w:p w14:paraId="1595F83D" w14:textId="3DA4CEA1" w:rsidR="00240752" w:rsidRPr="009924E6" w:rsidRDefault="005C223D" w:rsidP="005C223D">
      <w:pPr>
        <w:pStyle w:val="a9"/>
        <w:ind w:left="0"/>
      </w:pPr>
      <w:r>
        <w:t>8.1.</w:t>
      </w:r>
      <w:r>
        <w:tab/>
      </w:r>
      <w:r w:rsidR="00240752" w:rsidRPr="009924E6">
        <w:t xml:space="preserve">В день проведения итогового собеседования не ранее 7:30 и не позднее 08:00 по местному времени РЦОИ направляет в ППОИ в электронном виде архив с КИМ </w:t>
      </w:r>
      <w:r w:rsidR="001555D9">
        <w:br/>
      </w:r>
      <w:r w:rsidR="00240752" w:rsidRPr="009924E6">
        <w:t>и пароль доступа к архиву. ППОИ направляет КИМ в образовательные организации.</w:t>
      </w:r>
    </w:p>
    <w:p w14:paraId="3560FE3F" w14:textId="7697D08D" w:rsidR="009B63EF" w:rsidRDefault="009B63EF" w:rsidP="005C223D">
      <w:pPr>
        <w:pStyle w:val="a9"/>
        <w:ind w:left="0"/>
      </w:pPr>
      <w:r w:rsidRPr="009924E6">
        <w:t xml:space="preserve">В день проведения итогового собеседования </w:t>
      </w:r>
      <w:r w:rsidR="00102893" w:rsidRPr="009924E6">
        <w:t xml:space="preserve">не ранее </w:t>
      </w:r>
      <w:r w:rsidR="00122FA9" w:rsidRPr="009924E6">
        <w:t>7</w:t>
      </w:r>
      <w:r w:rsidR="00102893" w:rsidRPr="009924E6">
        <w:t>:</w:t>
      </w:r>
      <w:r w:rsidR="00122FA9" w:rsidRPr="009924E6">
        <w:t>3</w:t>
      </w:r>
      <w:r w:rsidR="00102893" w:rsidRPr="009924E6">
        <w:t>0 и не позднее 0</w:t>
      </w:r>
      <w:r w:rsidR="00122FA9" w:rsidRPr="009924E6">
        <w:t>8</w:t>
      </w:r>
      <w:r w:rsidR="00102893" w:rsidRPr="009924E6">
        <w:t xml:space="preserve">:00 </w:t>
      </w:r>
      <w:r w:rsidR="001555D9">
        <w:br/>
      </w:r>
      <w:r w:rsidRPr="009924E6">
        <w:t xml:space="preserve">по местному времени технический специалист получает </w:t>
      </w:r>
      <w:r w:rsidR="00240752" w:rsidRPr="009924E6">
        <w:t>из ППОИ</w:t>
      </w:r>
      <w:r w:rsidR="00240752">
        <w:t xml:space="preserve"> </w:t>
      </w:r>
      <w:r w:rsidRPr="009B63EF">
        <w:t>и тиражирует материалы для проведения итогового собеседования.</w:t>
      </w:r>
    </w:p>
    <w:p w14:paraId="5FE75E65" w14:textId="682FB67F" w:rsidR="00613E36" w:rsidRDefault="00613E36" w:rsidP="005C223D">
      <w:pPr>
        <w:pStyle w:val="a9"/>
        <w:ind w:left="0"/>
      </w:pPr>
      <w:r w:rsidRPr="004F19D3">
        <w:t xml:space="preserve">Для проведения итогового собеседования в дистанционной форме, технический специалист приводит материалы для проведения собеседования к формату, удобному </w:t>
      </w:r>
      <w:r w:rsidR="00C15A08">
        <w:br/>
      </w:r>
      <w:r w:rsidRPr="004F19D3">
        <w:t>для использования в используемом программном обеспечении.</w:t>
      </w:r>
    </w:p>
    <w:p w14:paraId="6D302E98" w14:textId="1BD1A0ED" w:rsidR="00613E36" w:rsidRPr="009B63EF" w:rsidRDefault="00613E36" w:rsidP="005C223D">
      <w:pPr>
        <w:pStyle w:val="a9"/>
        <w:ind w:left="0"/>
      </w:pPr>
      <w:r w:rsidRPr="00FD0AF1">
        <w:t>Технический специалист передает материалы, необходимые для проведения итогового собеседования в электронном виде, в кабинеты, где оборудованы рабочие места для проведения собеседования в дистанционной форме. Направляет материалы экзаменаторам-собеседникам и экспертам, принимающим участие в итоговом собеседовании дистанционно.</w:t>
      </w:r>
    </w:p>
    <w:p w14:paraId="491BB389" w14:textId="77777777" w:rsidR="009B63EF" w:rsidRPr="009B63EF" w:rsidRDefault="009B63EF" w:rsidP="005C223D">
      <w:pPr>
        <w:pStyle w:val="a9"/>
        <w:ind w:left="0"/>
      </w:pPr>
      <w:r w:rsidRPr="009B63EF">
        <w:t>8.2</w:t>
      </w:r>
      <w:r w:rsidR="005C223D">
        <w:t>.</w:t>
      </w:r>
      <w:r w:rsidR="005C223D">
        <w:tab/>
      </w:r>
      <w:r w:rsidRPr="009B63EF">
        <w:t>В день проведения итогового собеседования в месте проведения итогового собеседования могут присутствовать:</w:t>
      </w:r>
    </w:p>
    <w:p w14:paraId="46C35953" w14:textId="77777777" w:rsidR="009B63EF" w:rsidRPr="009B63EF" w:rsidRDefault="009B63EF" w:rsidP="005C223D">
      <w:r w:rsidRPr="009B63EF">
        <w:t>аккредитованные общественные наблюдатели;</w:t>
      </w:r>
    </w:p>
    <w:p w14:paraId="4F4694BA" w14:textId="77777777" w:rsidR="009B63EF" w:rsidRPr="009B63EF" w:rsidRDefault="009B63EF" w:rsidP="005C223D">
      <w:r w:rsidRPr="009B63EF">
        <w:t>аккредитованные представители средств массовой информации;</w:t>
      </w:r>
    </w:p>
    <w:p w14:paraId="61C479A9" w14:textId="360DE998" w:rsidR="009B63EF" w:rsidRPr="009B63EF" w:rsidRDefault="009B63EF" w:rsidP="005C223D">
      <w:r w:rsidRPr="009B63EF">
        <w:t xml:space="preserve">должностные лица Рособрнадзора, а также иные лица, определенные Рособрнадзором, и (или) должностные лица </w:t>
      </w:r>
      <w:r w:rsidR="009924E6">
        <w:t>Комитета по образованию</w:t>
      </w:r>
      <w:r w:rsidRPr="009B63EF">
        <w:t>.</w:t>
      </w:r>
    </w:p>
    <w:p w14:paraId="497C3D48" w14:textId="50D38B00" w:rsidR="009B63EF" w:rsidRPr="009B63EF" w:rsidRDefault="009B63EF" w:rsidP="005C223D">
      <w:pPr>
        <w:pStyle w:val="a9"/>
        <w:widowControl w:val="0"/>
        <w:ind w:left="0"/>
      </w:pPr>
      <w:r w:rsidRPr="009B63EF">
        <w:t>8.3.</w:t>
      </w:r>
      <w:r w:rsidR="005C223D">
        <w:tab/>
      </w:r>
      <w:r w:rsidRPr="009B63EF">
        <w:t xml:space="preserve">Итоговое </w:t>
      </w:r>
      <w:r w:rsidRPr="00216A51">
        <w:t xml:space="preserve">собеседование начинается </w:t>
      </w:r>
      <w:r w:rsidR="00E81A6B" w:rsidRPr="00216A51">
        <w:t>не ранее</w:t>
      </w:r>
      <w:r w:rsidR="00122FA9" w:rsidRPr="00216A51">
        <w:t xml:space="preserve"> </w:t>
      </w:r>
      <w:r w:rsidR="00102893" w:rsidRPr="00216A51">
        <w:t>09:</w:t>
      </w:r>
      <w:r w:rsidRPr="00216A51">
        <w:t>00 по местному времени. Участники итогового собеседования</w:t>
      </w:r>
      <w:r w:rsidR="00AC0510" w:rsidRPr="00216A51">
        <w:t xml:space="preserve"> в очной форме</w:t>
      </w:r>
      <w:r w:rsidRPr="00216A51">
        <w:t xml:space="preserve"> ожидают своей</w:t>
      </w:r>
      <w:r w:rsidRPr="009B63EF">
        <w:t xml:space="preserve">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  <w:r w:rsidR="00AC0510">
        <w:t xml:space="preserve"> </w:t>
      </w:r>
      <w:r w:rsidR="00AC0510" w:rsidRPr="00FD0AF1">
        <w:t>Участники итогового собеседования в дистанционной форме ожидают своей очереди в месте пребывания.</w:t>
      </w:r>
    </w:p>
    <w:p w14:paraId="3E47DAC8" w14:textId="5EEECA4B" w:rsidR="00102893" w:rsidRDefault="005C223D" w:rsidP="00102893">
      <w:pPr>
        <w:pStyle w:val="a9"/>
        <w:widowControl w:val="0"/>
        <w:ind w:left="0"/>
      </w:pPr>
      <w:r>
        <w:t>8.4.</w:t>
      </w:r>
      <w:r>
        <w:tab/>
      </w:r>
      <w:r w:rsidR="00102893">
        <w:t xml:space="preserve">Организатор проведения итогового </w:t>
      </w:r>
      <w:r w:rsidR="00102893" w:rsidRPr="00764B1A">
        <w:t xml:space="preserve">собеседования </w:t>
      </w:r>
      <w:r w:rsidR="00AC0510" w:rsidRPr="00764B1A">
        <w:t>в очной форме</w:t>
      </w:r>
      <w:r w:rsidR="00AC0510">
        <w:t xml:space="preserve"> </w:t>
      </w:r>
      <w:r w:rsidR="00102893">
        <w:t>приглашает участников итогового собеседования и сопровождает их в аудиторию</w:t>
      </w:r>
      <w:r w:rsidR="0052354B">
        <w:t xml:space="preserve"> </w:t>
      </w:r>
      <w:r w:rsidR="00102893">
        <w:t>(</w:t>
      </w:r>
      <w:r w:rsidR="00C15A08">
        <w:t>-</w:t>
      </w:r>
      <w:r w:rsidR="00102893">
        <w:t xml:space="preserve">и) подготовки, для проведения инструктажа и получения именного бланка. По окончании инструктажа, сопровождает участников в аудитории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</w:p>
    <w:p w14:paraId="65A10C83" w14:textId="1D53D321" w:rsidR="00102893" w:rsidRDefault="00240752" w:rsidP="00102893">
      <w:pPr>
        <w:pStyle w:val="a9"/>
        <w:widowControl w:val="0"/>
        <w:ind w:left="0"/>
      </w:pPr>
      <w:r w:rsidRPr="009924E6">
        <w:t>8.5.</w:t>
      </w:r>
      <w:r>
        <w:t xml:space="preserve"> </w:t>
      </w:r>
      <w:r w:rsidR="00102893">
        <w:t xml:space="preserve">Во время проведения итогового собеседования участникам итогового </w:t>
      </w:r>
      <w:r w:rsidR="00102893" w:rsidRPr="00216A51">
        <w:t xml:space="preserve">собеседования </w:t>
      </w:r>
      <w:r w:rsidR="00AC0510" w:rsidRPr="00216A51">
        <w:t xml:space="preserve">в очной форме </w:t>
      </w:r>
      <w:r w:rsidR="00102893" w:rsidRPr="00216A51">
        <w:t>запрещено</w:t>
      </w:r>
      <w:r w:rsidR="00102893">
        <w:t xml:space="preserve"> иметь при себе средства связи, фото-, аудио- </w:t>
      </w:r>
      <w:r w:rsidR="001555D9">
        <w:br/>
      </w:r>
      <w:r w:rsidR="00102893">
        <w:t xml:space="preserve">и видеоаппаратуру, справочные материалы, письменные заметки и иные средства хранения и передачи информации. При </w:t>
      </w:r>
      <w:r w:rsidR="00102893" w:rsidRPr="00216A51">
        <w:t xml:space="preserve">установлении факта наличия и (или) использования участниками </w:t>
      </w:r>
      <w:r w:rsidR="001555D9" w:rsidRPr="00216A51">
        <w:t>итогового собеседования</w:t>
      </w:r>
      <w:r w:rsidR="00102893" w:rsidRPr="00216A51">
        <w:t xml:space="preserve"> </w:t>
      </w:r>
      <w:r w:rsidR="00AC0510" w:rsidRPr="00216A51">
        <w:t xml:space="preserve">в очной форме </w:t>
      </w:r>
      <w:r w:rsidR="00102893" w:rsidRPr="00216A51">
        <w:t>средств связи</w:t>
      </w:r>
      <w:r w:rsidR="00102893">
        <w:t xml:space="preserve">, </w:t>
      </w:r>
      <w:r w:rsidR="00C15A08">
        <w:br/>
      </w:r>
      <w:r w:rsidR="00102893">
        <w:t xml:space="preserve">а также средств хранения и передачи информации во время проведения </w:t>
      </w:r>
      <w:r w:rsidR="001555D9">
        <w:t xml:space="preserve">итогового собеседования </w:t>
      </w:r>
      <w:r w:rsidR="00102893">
        <w:t xml:space="preserve">или иного нарушения ими установленного порядка проведения </w:t>
      </w:r>
      <w:r w:rsidR="001555D9">
        <w:t>итогового собеседования</w:t>
      </w:r>
      <w:r w:rsidR="00102893">
        <w:t xml:space="preserve">, участник, нарушивший порядок проведения </w:t>
      </w:r>
      <w:r w:rsidR="001555D9">
        <w:t>итогового собеседования</w:t>
      </w:r>
      <w:r w:rsidR="00102893">
        <w:t xml:space="preserve">, удаляется с </w:t>
      </w:r>
      <w:r w:rsidR="001555D9">
        <w:t>итогового собеседования</w:t>
      </w:r>
      <w:r w:rsidR="00102893">
        <w:t xml:space="preserve">. Ответственный организатор образовательной организации составляет «Акт об удалении участника итогового собеседования», </w:t>
      </w:r>
      <w:r w:rsidR="00C15A08">
        <w:br/>
      </w:r>
      <w:r w:rsidR="00102893">
        <w:lastRenderedPageBreak/>
        <w:t xml:space="preserve">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14:paraId="6EC219E3" w14:textId="0FA98935" w:rsidR="009B63EF" w:rsidRDefault="00240752" w:rsidP="00240752">
      <w:pPr>
        <w:pStyle w:val="a9"/>
        <w:widowControl w:val="0"/>
        <w:ind w:left="0"/>
      </w:pPr>
      <w:r w:rsidRPr="009924E6">
        <w:t xml:space="preserve">8.6. </w:t>
      </w:r>
      <w:r w:rsidR="009B63EF" w:rsidRPr="009B63EF">
        <w:t xml:space="preserve">В случае если участник итогового собеседования по состоянию здоровья или другим объективным причинам не может завершить итоговое </w:t>
      </w:r>
      <w:r w:rsidR="009B63EF" w:rsidRPr="00216A51">
        <w:t>собеседование, он может покинуть аудиторию проведения итогового собеседования</w:t>
      </w:r>
      <w:r w:rsidR="00BF3665" w:rsidRPr="00216A51">
        <w:t xml:space="preserve"> в очной форме, прекратить ответ в дистанционной форме</w:t>
      </w:r>
      <w:r w:rsidR="009B63EF" w:rsidRPr="00216A51">
        <w:t>. Ответственный организатор образовательной организации</w:t>
      </w:r>
      <w:r w:rsidR="009B63EF" w:rsidRPr="009B63EF">
        <w:t xml:space="preserve">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14:paraId="368CAA67" w14:textId="77777777" w:rsidR="00B538D5" w:rsidRDefault="00B538D5" w:rsidP="00240752">
      <w:pPr>
        <w:pStyle w:val="a9"/>
        <w:widowControl w:val="0"/>
        <w:ind w:left="0"/>
        <w:rPr>
          <w:b/>
        </w:rPr>
      </w:pPr>
    </w:p>
    <w:p w14:paraId="2F609945" w14:textId="338C5AB0" w:rsidR="00BF3665" w:rsidRPr="00B538D5" w:rsidRDefault="00BF3665" w:rsidP="00240752">
      <w:pPr>
        <w:pStyle w:val="a9"/>
        <w:widowControl w:val="0"/>
        <w:ind w:left="0"/>
      </w:pPr>
      <w:r w:rsidRPr="00B538D5">
        <w:t>9. Особенности проведения итогового собеседования в дистанционной форме</w:t>
      </w:r>
      <w:r w:rsidR="00C15A08">
        <w:t>.</w:t>
      </w:r>
    </w:p>
    <w:p w14:paraId="3415AE29" w14:textId="07A609E3" w:rsidR="00BF3665" w:rsidRPr="00695937" w:rsidRDefault="00BF3665" w:rsidP="00240752">
      <w:pPr>
        <w:pStyle w:val="a9"/>
        <w:widowControl w:val="0"/>
        <w:ind w:left="0"/>
      </w:pPr>
      <w:r w:rsidRPr="00695937">
        <w:t xml:space="preserve">9.1. </w:t>
      </w:r>
      <w:r w:rsidR="003647F1" w:rsidRPr="00695937">
        <w:t>Экзаменатор-собеседник устанавливает связь с участником итогового собеседования в дистанционной форме</w:t>
      </w:r>
      <w:r w:rsidR="00055FD0" w:rsidRPr="00695937">
        <w:t>, удостоверяется, что эксперт слышит ответ участника, проводит инструктаж участника. По решению ответственного организатора, устанавливать связь и обеспечивать взаимодействие участника, экзаменатора-собеседника и эксперта в программном обеспечении может технический специалист.</w:t>
      </w:r>
    </w:p>
    <w:p w14:paraId="07D60363" w14:textId="653B874C" w:rsidR="00055FD0" w:rsidRPr="00695937" w:rsidRDefault="00055FD0" w:rsidP="00240752">
      <w:pPr>
        <w:pStyle w:val="a9"/>
        <w:widowControl w:val="0"/>
        <w:ind w:left="0"/>
      </w:pPr>
      <w:r w:rsidRPr="00695937">
        <w:t xml:space="preserve">9.2. Во время проведения итогового собеседования участникам итогового собеседования в дистанционной форме запрещено иметь при себе средства связи, фото-, аудио- и видеоаппаратуру, не задействованные в проведении итогового собеседования, справочные материалы, письменные заметки и иные средства хранения и передачи информации. При установлении факта наличия и (или) использования участниками итогового собеседования в дистанционной форме посторонних средств связи,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собеседования, участник, нарушивший порядок проведения итогового собеседования, удаляется </w:t>
      </w:r>
      <w:r w:rsidR="00C15A08">
        <w:br/>
      </w:r>
      <w:r w:rsidRPr="00695937">
        <w:t>с итогового собеседования.</w:t>
      </w:r>
    </w:p>
    <w:p w14:paraId="198C61F7" w14:textId="759314FA" w:rsidR="00BF3665" w:rsidRPr="00695937" w:rsidRDefault="00055FD0" w:rsidP="00240752">
      <w:pPr>
        <w:pStyle w:val="a9"/>
        <w:widowControl w:val="0"/>
        <w:ind w:left="0"/>
      </w:pPr>
      <w:r w:rsidRPr="00695937">
        <w:t xml:space="preserve">Во время проведения итогового собеседования участникам итогового собеседования в дистанционной форме запрещено </w:t>
      </w:r>
      <w:r w:rsidR="00BD3B94" w:rsidRPr="00695937">
        <w:t>делать снимки экрана («скриншоты») или иным образом сохранять тексты, темы и задания итогового собеседования, участник, нарушивший порядок проведения итогового собеседования, удаляется с итогового собеседования.</w:t>
      </w:r>
    </w:p>
    <w:p w14:paraId="6C2E16AE" w14:textId="37C26107" w:rsidR="00186F5F" w:rsidRDefault="00186F5F" w:rsidP="00240752">
      <w:pPr>
        <w:pStyle w:val="a9"/>
        <w:widowControl w:val="0"/>
        <w:ind w:left="0"/>
      </w:pPr>
      <w:r w:rsidRPr="00695937">
        <w:t xml:space="preserve">9.3. В случае возникновения технических сбоев и потери связи между участником итогового собеседования и экзаменатором-собеседником, при оперативном восстановлении связи в течение 3-5 минут, собеседование продолжается. В случае невозможности оперативного восстановления связи, итоговое собеседование </w:t>
      </w:r>
      <w:r w:rsidR="00C15A08">
        <w:br/>
      </w:r>
      <w:r w:rsidRPr="00695937">
        <w:t>для участника проводится в этот же день, после окончания ответов других участников собеседования.</w:t>
      </w:r>
    </w:p>
    <w:p w14:paraId="2A57BDF6" w14:textId="77777777" w:rsidR="00B538D5" w:rsidRDefault="00B538D5" w:rsidP="005C223D">
      <w:pPr>
        <w:autoSpaceDE w:val="0"/>
        <w:autoSpaceDN w:val="0"/>
        <w:adjustRightInd w:val="0"/>
        <w:rPr>
          <w:b/>
        </w:rPr>
      </w:pPr>
    </w:p>
    <w:p w14:paraId="27680FC7" w14:textId="2A7FEEED" w:rsidR="009B63EF" w:rsidRPr="00B538D5" w:rsidRDefault="00B538D5" w:rsidP="005C223D">
      <w:pPr>
        <w:autoSpaceDE w:val="0"/>
        <w:autoSpaceDN w:val="0"/>
        <w:adjustRightInd w:val="0"/>
      </w:pPr>
      <w:r>
        <w:t>10</w:t>
      </w:r>
      <w:r w:rsidR="006C793A" w:rsidRPr="00B538D5">
        <w:t xml:space="preserve">. Особенности организации проведения итогового собеседования </w:t>
      </w:r>
      <w:r>
        <w:br/>
      </w:r>
      <w:r w:rsidR="006C793A" w:rsidRPr="00B538D5">
        <w:t xml:space="preserve">для участников итогового собеседования с ОВЗ, участников итогового собеседования – детей-инвалидов и инвалидов. </w:t>
      </w:r>
    </w:p>
    <w:p w14:paraId="5E3217F0" w14:textId="5F0BAA9D" w:rsidR="006C793A" w:rsidRPr="0034136C" w:rsidRDefault="00B538D5" w:rsidP="005C223D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10</w:t>
      </w:r>
      <w:r w:rsidR="006C793A" w:rsidRPr="0034136C">
        <w:rPr>
          <w:rFonts w:eastAsiaTheme="minorHAnsi"/>
          <w:lang w:eastAsia="en-US"/>
        </w:rPr>
        <w:t>.1.</w:t>
      </w:r>
      <w:r w:rsidR="005C223D">
        <w:rPr>
          <w:rFonts w:eastAsiaTheme="minorHAnsi"/>
          <w:lang w:eastAsia="en-US"/>
        </w:rPr>
        <w:tab/>
      </w:r>
      <w:r w:rsidR="006C793A" w:rsidRPr="0034136C">
        <w:rPr>
          <w:rFonts w:eastAsiaTheme="minorHAnsi"/>
          <w:lang w:eastAsia="en-US"/>
        </w:rPr>
        <w:t xml:space="preserve">Участники итогового собеседования с ОВЗ при подаче заявления </w:t>
      </w:r>
      <w:r w:rsidR="0034136C" w:rsidRPr="0034136C">
        <w:rPr>
          <w:rFonts w:eastAsiaTheme="minorHAnsi"/>
          <w:lang w:eastAsia="en-US"/>
        </w:rPr>
        <w:br/>
      </w:r>
      <w:r w:rsidR="006C793A" w:rsidRPr="0034136C">
        <w:rPr>
          <w:rFonts w:eastAsiaTheme="minorHAnsi"/>
          <w:lang w:eastAsia="en-US"/>
        </w:rPr>
        <w:t>на участие в итоговом собеседовании предъявляют копию рекомендаций</w:t>
      </w:r>
      <w:r w:rsidR="006C793A" w:rsidRPr="0034136C">
        <w:t xml:space="preserve"> </w:t>
      </w:r>
      <w:r w:rsidR="0034136C" w:rsidRPr="0034136C">
        <w:t>Ц</w:t>
      </w:r>
      <w:r w:rsidR="006C793A" w:rsidRPr="0034136C">
        <w:t>ПМПК</w:t>
      </w:r>
      <w:r w:rsidR="00CD5458">
        <w:t xml:space="preserve"> </w:t>
      </w:r>
      <w:r w:rsidR="00CD5458" w:rsidRPr="009924E6">
        <w:t>или ТПМПК</w:t>
      </w:r>
      <w:r w:rsidR="006C793A" w:rsidRPr="0034136C">
        <w:rPr>
          <w:rFonts w:eastAsiaTheme="minorHAnsi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="006C793A" w:rsidRPr="0034136C">
        <w:t xml:space="preserve">подтверждающей инвалидность, а также копию рекомендаций </w:t>
      </w:r>
      <w:r w:rsidR="0034136C" w:rsidRPr="009924E6">
        <w:t>Ц</w:t>
      </w:r>
      <w:r w:rsidR="006C793A" w:rsidRPr="009924E6">
        <w:t>ПМПК</w:t>
      </w:r>
      <w:r w:rsidR="00CD5458" w:rsidRPr="009924E6">
        <w:t xml:space="preserve"> или ТПМПК</w:t>
      </w:r>
      <w:r w:rsidR="006C793A" w:rsidRPr="0034136C">
        <w:t xml:space="preserve"> в случаях, изложенных подпунктом </w:t>
      </w:r>
      <w:r w:rsidR="00C15A08">
        <w:t>10</w:t>
      </w:r>
      <w:r w:rsidR="006C793A" w:rsidRPr="0034136C">
        <w:t xml:space="preserve">.5 пункта </w:t>
      </w:r>
      <w:r w:rsidR="00C15A08">
        <w:t>10</w:t>
      </w:r>
      <w:r w:rsidR="006C793A" w:rsidRPr="0034136C">
        <w:t xml:space="preserve"> настоящ</w:t>
      </w:r>
      <w:r w:rsidR="0034136C" w:rsidRPr="0034136C">
        <w:t>его Порядка</w:t>
      </w:r>
      <w:r w:rsidR="006C793A" w:rsidRPr="0034136C">
        <w:t xml:space="preserve">. </w:t>
      </w:r>
    </w:p>
    <w:p w14:paraId="3922238D" w14:textId="77777777" w:rsidR="00B538D5" w:rsidRDefault="00B538D5" w:rsidP="00B538D5">
      <w:pPr>
        <w:autoSpaceDE w:val="0"/>
        <w:autoSpaceDN w:val="0"/>
        <w:adjustRightInd w:val="0"/>
      </w:pPr>
      <w:r>
        <w:t>10</w:t>
      </w:r>
      <w:r w:rsidR="005C223D">
        <w:t>.2.</w:t>
      </w:r>
      <w:r w:rsidR="005C223D">
        <w:tab/>
      </w:r>
      <w:r w:rsidR="006C793A" w:rsidRPr="0034136C"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</w:t>
      </w:r>
      <w:r w:rsidR="009B0A65">
        <w:br/>
      </w:r>
      <w:r w:rsidR="006C793A" w:rsidRPr="0034136C">
        <w:t>в которых проводятся необходимые лечебные, реабилитационные и оздоровительные мероприятия для нуждающихся в длительном лечении, организу</w:t>
      </w:r>
      <w:r w:rsidR="00021448">
        <w:t>ется</w:t>
      </w:r>
      <w:r w:rsidR="006C793A" w:rsidRPr="0034136C">
        <w:t xml:space="preserve"> проведение </w:t>
      </w:r>
      <w:r w:rsidR="006C793A" w:rsidRPr="0034136C">
        <w:lastRenderedPageBreak/>
        <w:t>итогового собеседования в условиях, учитывающих состояние их здоровья, особенности психофизического развития.</w:t>
      </w:r>
    </w:p>
    <w:p w14:paraId="4630AF98" w14:textId="3D75056D" w:rsidR="00B538D5" w:rsidRDefault="00B538D5" w:rsidP="00B538D5">
      <w:pPr>
        <w:autoSpaceDE w:val="0"/>
        <w:autoSpaceDN w:val="0"/>
        <w:adjustRightInd w:val="0"/>
      </w:pPr>
      <w:r>
        <w:t xml:space="preserve">10.3. </w:t>
      </w:r>
      <w:r w:rsidR="006C793A" w:rsidRPr="0034136C">
        <w:t xml:space="preserve">Основанием для организации проведения итогового собеседования на дому, </w:t>
      </w:r>
      <w:r>
        <w:br/>
      </w:r>
      <w:r w:rsidR="006C793A" w:rsidRPr="0034136C">
        <w:t xml:space="preserve">в медицинской организации являются заключение медицинской организации </w:t>
      </w:r>
      <w:r w:rsidR="009B0A65">
        <w:br/>
      </w:r>
      <w:r w:rsidR="006C793A" w:rsidRPr="0034136C">
        <w:t>и рекомендаци</w:t>
      </w:r>
      <w:r w:rsidR="007F2C69">
        <w:t>й</w:t>
      </w:r>
      <w:r w:rsidR="006C793A" w:rsidRPr="0034136C">
        <w:t xml:space="preserve"> </w:t>
      </w:r>
      <w:r w:rsidR="0034136C" w:rsidRPr="0034136C">
        <w:t>Ц</w:t>
      </w:r>
      <w:r w:rsidR="006C793A" w:rsidRPr="0034136C">
        <w:t>ПМПК.</w:t>
      </w:r>
    </w:p>
    <w:p w14:paraId="59E253CC" w14:textId="6166BD32" w:rsidR="006C793A" w:rsidRPr="0034136C" w:rsidRDefault="00B538D5" w:rsidP="00B538D5">
      <w:pPr>
        <w:autoSpaceDE w:val="0"/>
        <w:autoSpaceDN w:val="0"/>
        <w:adjustRightInd w:val="0"/>
      </w:pPr>
      <w:r>
        <w:t xml:space="preserve">10.4. </w:t>
      </w:r>
      <w:r w:rsidR="006C793A" w:rsidRPr="0034136C">
        <w:t xml:space="preserve">Для участников итогового собеседования с ОВЗ, для обучающихся на дому </w:t>
      </w:r>
      <w:r w:rsidR="009B0A65">
        <w:br/>
      </w:r>
      <w:r w:rsidR="006C793A" w:rsidRPr="0034136C">
        <w:t xml:space="preserve">и обучающихся в медицинских организациях (при предъявлении копии рекомендации </w:t>
      </w:r>
      <w:r w:rsidR="0034136C" w:rsidRPr="0034136C">
        <w:t>Ц</w:t>
      </w:r>
      <w:r w:rsidR="006C793A" w:rsidRPr="0034136C">
        <w:t>ПМПК</w:t>
      </w:r>
      <w:r w:rsidR="00CD5458">
        <w:t xml:space="preserve"> </w:t>
      </w:r>
      <w:r w:rsidR="00CD5458" w:rsidRPr="009924E6">
        <w:t>или ТПМПК</w:t>
      </w:r>
      <w:r w:rsidR="006C793A" w:rsidRPr="0034136C">
        <w:t xml:space="preserve">), для участников итогового собеседования – детей-инвалидов </w:t>
      </w:r>
      <w:r w:rsidR="009924E6">
        <w:br/>
      </w:r>
      <w:r w:rsidR="006C793A" w:rsidRPr="0034136C">
        <w:t xml:space="preserve">и инвалидов (при предъявлении справки, подтверждающей инвалидность) </w:t>
      </w:r>
      <w:r w:rsidR="009924E6">
        <w:t>администрации районов Санкт-Петербурга и образовательные организации</w:t>
      </w:r>
      <w:r w:rsidR="006C793A" w:rsidRPr="0034136C">
        <w:t xml:space="preserve"> обеспечивают создание следующих условий проведения итогового собеседования:</w:t>
      </w:r>
    </w:p>
    <w:p w14:paraId="0562A877" w14:textId="684B745E" w:rsidR="006C793A" w:rsidRPr="0034136C" w:rsidRDefault="006C793A" w:rsidP="005C223D">
      <w:r w:rsidRPr="0034136C">
        <w:t xml:space="preserve">беспрепятственный доступ участников итогового собеседования в аудитории проведения итогового собеседования, туалетные и иные помещения, а также </w:t>
      </w:r>
      <w:r w:rsidR="00B538D5">
        <w:br/>
      </w:r>
      <w:r w:rsidRPr="0034136C">
        <w:t>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 w:rsidR="001555D9">
        <w:t xml:space="preserve">, </w:t>
      </w:r>
      <w:r w:rsidRPr="0034136C">
        <w:t>наличие специальных кресел и других приспособлений</w:t>
      </w:r>
      <w:r w:rsidR="001555D9">
        <w:t>)</w:t>
      </w:r>
      <w:r w:rsidRPr="0034136C">
        <w:t>;</w:t>
      </w:r>
    </w:p>
    <w:p w14:paraId="34E5A3BD" w14:textId="40F09D5B" w:rsidR="004900CD" w:rsidRDefault="006C793A" w:rsidP="005C223D">
      <w:r w:rsidRPr="0034136C">
        <w:t xml:space="preserve">увеличение продолжительности итогового собеседования по русскому языку </w:t>
      </w:r>
      <w:r w:rsidR="00FA08C2">
        <w:br/>
      </w:r>
      <w:r w:rsidRPr="0034136C">
        <w:t>на 30 минут</w:t>
      </w:r>
      <w:r w:rsidR="004900CD">
        <w:t>;</w:t>
      </w:r>
    </w:p>
    <w:p w14:paraId="75F56BF3" w14:textId="77777777" w:rsidR="00B538D5" w:rsidRDefault="004900CD" w:rsidP="00B538D5">
      <w:r w:rsidRPr="009924E6">
        <w:t xml:space="preserve">организация питания и перерывов для проведения необходимых лечебных </w:t>
      </w:r>
      <w:r w:rsidR="00154E14">
        <w:br/>
      </w:r>
      <w:r w:rsidRPr="009924E6">
        <w:t>и профилактических мероприятий во время проведения итогового собеседования.</w:t>
      </w:r>
    </w:p>
    <w:p w14:paraId="43D0DC37" w14:textId="714E6A28" w:rsidR="006C793A" w:rsidRPr="0034136C" w:rsidRDefault="00B538D5" w:rsidP="00B538D5">
      <w:r>
        <w:t xml:space="preserve">10.5. </w:t>
      </w:r>
      <w:r w:rsidR="006C793A" w:rsidRPr="0034136C">
        <w:t xml:space="preserve">Для участников итогового собеседования с ОВЗ, для обучающихся на дому </w:t>
      </w:r>
      <w:r w:rsidR="002A7C44">
        <w:br/>
      </w:r>
      <w:r w:rsidR="006C793A" w:rsidRPr="0034136C">
        <w:t xml:space="preserve">и обучающихся в медицинских организациях (при предъявлении копии рекомендаций </w:t>
      </w:r>
      <w:r w:rsidR="0034136C" w:rsidRPr="0034136C">
        <w:t>Ц</w:t>
      </w:r>
      <w:r w:rsidR="006C793A" w:rsidRPr="0034136C">
        <w:t>ПМПК</w:t>
      </w:r>
      <w:r w:rsidR="005B0948">
        <w:t xml:space="preserve"> </w:t>
      </w:r>
      <w:r w:rsidR="005B0948" w:rsidRPr="00154E14">
        <w:t>или ТПМПК</w:t>
      </w:r>
      <w:r w:rsidR="006C793A" w:rsidRPr="0034136C">
        <w:t xml:space="preserve">), для участников итогового собеседования – детей-инвалидов </w:t>
      </w:r>
      <w:r w:rsidR="00154E14">
        <w:br/>
      </w:r>
      <w:r w:rsidR="006C793A" w:rsidRPr="0034136C">
        <w:t xml:space="preserve">и инвалидов (при предъявлении справки, подтверждающей инвалидность, и копии рекомендаций </w:t>
      </w:r>
      <w:r w:rsidR="00D11BF0">
        <w:t>Ц</w:t>
      </w:r>
      <w:r w:rsidR="006C793A" w:rsidRPr="0034136C">
        <w:t>ПМПК</w:t>
      </w:r>
      <w:r w:rsidR="005B0948">
        <w:t xml:space="preserve"> </w:t>
      </w:r>
      <w:r w:rsidR="005B0948" w:rsidRPr="00154E14">
        <w:t>или ТПМПК</w:t>
      </w:r>
      <w:r w:rsidR="006C793A" w:rsidRPr="0034136C">
        <w:t xml:space="preserve">) </w:t>
      </w:r>
      <w:r w:rsidR="00154E14">
        <w:t xml:space="preserve">администрациями районов Санкт-Петербурга </w:t>
      </w:r>
      <w:r w:rsidR="00154E14">
        <w:br/>
        <w:t>и образовательными организациями</w:t>
      </w:r>
      <w:r w:rsidR="006C793A" w:rsidRPr="0034136C">
        <w:t xml:space="preserve"> обеспечива</w:t>
      </w:r>
      <w:r w:rsidR="0034136C" w:rsidRPr="0034136C">
        <w:t>ется</w:t>
      </w:r>
      <w:r w:rsidR="006C793A" w:rsidRPr="0034136C">
        <w:t xml:space="preserve"> создание следующих специальных условий, учитывающих состояние здоровья, особенности психофизического развития:</w:t>
      </w:r>
    </w:p>
    <w:p w14:paraId="3E9D0AA3" w14:textId="77777777" w:rsidR="006C793A" w:rsidRPr="0034136C" w:rsidRDefault="006C793A" w:rsidP="005C223D">
      <w:r w:rsidRPr="0034136C"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29ADF532" w14:textId="77777777" w:rsidR="006C793A" w:rsidRPr="0034136C" w:rsidRDefault="006C793A" w:rsidP="005C223D">
      <w:r w:rsidRPr="0034136C">
        <w:t>использование на итоговом собеседовании необходимых для выполнения заданий технических средств.</w:t>
      </w:r>
    </w:p>
    <w:p w14:paraId="11A43ACF" w14:textId="77777777" w:rsidR="006C793A" w:rsidRPr="0034136C" w:rsidRDefault="006C793A" w:rsidP="005C223D">
      <w:r w:rsidRPr="0034136C">
        <w:t>Для слабослышащих участников итогового собеседования:</w:t>
      </w:r>
    </w:p>
    <w:p w14:paraId="6470E127" w14:textId="77777777" w:rsidR="006C793A" w:rsidRPr="0034136C" w:rsidRDefault="006C793A" w:rsidP="005C223D">
      <w:r w:rsidRPr="0034136C"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597A79B8" w14:textId="77777777" w:rsidR="006C793A" w:rsidRPr="0034136C" w:rsidRDefault="006C793A" w:rsidP="005C223D">
      <w:r w:rsidRPr="0034136C">
        <w:t>Для глухих и слабослышащих участников итогового собеседования:</w:t>
      </w:r>
    </w:p>
    <w:p w14:paraId="4A9C7EE8" w14:textId="6685CEFE" w:rsidR="006C793A" w:rsidRPr="0034136C" w:rsidRDefault="006C793A" w:rsidP="005C223D">
      <w:r w:rsidRPr="0034136C">
        <w:t>привлечение при необходимо</w:t>
      </w:r>
      <w:r w:rsidR="007F2C69">
        <w:t>сти ассистента-сурдопереводчика.</w:t>
      </w:r>
    </w:p>
    <w:p w14:paraId="70BD55CE" w14:textId="77777777" w:rsidR="006C793A" w:rsidRPr="0034136C" w:rsidRDefault="006C793A" w:rsidP="005C223D">
      <w:r w:rsidRPr="0034136C">
        <w:t>Для слепых участников итогового собеседования:</w:t>
      </w:r>
    </w:p>
    <w:p w14:paraId="2A91C3A3" w14:textId="77777777" w:rsidR="006C793A" w:rsidRPr="0034136C" w:rsidRDefault="006C793A" w:rsidP="005C223D">
      <w:r w:rsidRPr="0034136C"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14:paraId="350B0B2C" w14:textId="77777777" w:rsidR="006C793A" w:rsidRPr="0034136C" w:rsidRDefault="006C793A" w:rsidP="005C223D">
      <w:r w:rsidRPr="0034136C">
        <w:t>Для слабовидящих участников итогового собеседования:</w:t>
      </w:r>
    </w:p>
    <w:p w14:paraId="03B8715A" w14:textId="338003E6" w:rsidR="006C793A" w:rsidRPr="0034136C" w:rsidRDefault="006C793A" w:rsidP="005C223D">
      <w:r w:rsidRPr="0034136C">
        <w:t xml:space="preserve">копирование </w:t>
      </w:r>
      <w:r w:rsidR="00613029" w:rsidRPr="00154E14">
        <w:t>КИМ</w:t>
      </w:r>
      <w:r w:rsidRPr="0034136C">
        <w:t xml:space="preserve"> итогового собеседования в день проведения итогового собеседования в присутствии члена комиссии по проведению итогового собеседования </w:t>
      </w:r>
      <w:r w:rsidR="00154E14">
        <w:br/>
      </w:r>
      <w:r w:rsidRPr="0034136C">
        <w:t>в увеличенном размере;</w:t>
      </w:r>
    </w:p>
    <w:p w14:paraId="55E13F6B" w14:textId="77777777" w:rsidR="006C793A" w:rsidRPr="0034136C" w:rsidRDefault="006C793A" w:rsidP="005C223D">
      <w:r w:rsidRPr="0034136C">
        <w:t xml:space="preserve">обеспечение аудитории проведения итогового собеседования увеличительными устройствами; </w:t>
      </w:r>
    </w:p>
    <w:p w14:paraId="3D4ACEC7" w14:textId="77777777" w:rsidR="006C793A" w:rsidRPr="0034136C" w:rsidRDefault="006C793A" w:rsidP="005C223D">
      <w:r w:rsidRPr="0034136C"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34136C">
        <w:br/>
      </w:r>
      <w:r w:rsidRPr="0034136C"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79EB7923" w14:textId="77777777" w:rsidR="006C793A" w:rsidRPr="005C223D" w:rsidRDefault="006C793A" w:rsidP="005C223D">
      <w:r w:rsidRPr="005C223D">
        <w:lastRenderedPageBreak/>
        <w:t>Для участников с расстройствами аутистического спектра:</w:t>
      </w:r>
    </w:p>
    <w:p w14:paraId="5993338B" w14:textId="3C022EDE" w:rsidR="006C793A" w:rsidRDefault="005B0948" w:rsidP="005C223D">
      <w:pPr>
        <w:pStyle w:val="a9"/>
        <w:autoSpaceDE w:val="0"/>
        <w:autoSpaceDN w:val="0"/>
        <w:adjustRightInd w:val="0"/>
        <w:ind w:left="0"/>
      </w:pPr>
      <w:r w:rsidRPr="00154E14">
        <w:t>привлечение в качестве экзаменатора-собеседника специалиста - дефектолога, психолога или педагога, 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</w:t>
      </w:r>
      <w:r w:rsidR="006C793A" w:rsidRPr="0034136C">
        <w:t xml:space="preserve">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</w:t>
      </w:r>
      <w:r w:rsidR="009B0A65">
        <w:br/>
      </w:r>
      <w:r w:rsidR="006C793A" w:rsidRPr="0034136C">
        <w:t xml:space="preserve">в аудитории проведения итогового собеседования не должен присутствовать эксперт, оценивание </w:t>
      </w:r>
      <w:r w:rsidR="00B538D5">
        <w:t>осуществляется</w:t>
      </w:r>
      <w:r w:rsidR="006C793A" w:rsidRPr="0034136C">
        <w:t xml:space="preserve"> по завершении проведения итогового собеседования </w:t>
      </w:r>
      <w:r w:rsidR="00B538D5">
        <w:br/>
      </w:r>
      <w:r w:rsidR="006C793A" w:rsidRPr="0034136C">
        <w:t xml:space="preserve">на основе аудиозаписи устного ответа участника. </w:t>
      </w:r>
    </w:p>
    <w:p w14:paraId="7F2D30D6" w14:textId="77777777" w:rsidR="00122FA9" w:rsidRDefault="00122FA9" w:rsidP="005C223D">
      <w:pPr>
        <w:pStyle w:val="a9"/>
        <w:autoSpaceDE w:val="0"/>
        <w:autoSpaceDN w:val="0"/>
        <w:adjustRightInd w:val="0"/>
        <w:ind w:left="0"/>
      </w:pPr>
      <w:r>
        <w:t>Для участников итогового собеседования с нарушением опорно-двигательного аппарат:</w:t>
      </w:r>
    </w:p>
    <w:p w14:paraId="4DC42C76" w14:textId="77777777" w:rsidR="00B538D5" w:rsidRDefault="00122FA9" w:rsidP="00B538D5">
      <w:pPr>
        <w:pStyle w:val="a9"/>
        <w:autoSpaceDE w:val="0"/>
        <w:autoSpaceDN w:val="0"/>
        <w:adjustRightInd w:val="0"/>
        <w:ind w:left="0"/>
      </w:pPr>
      <w: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315D1A1C" w14:textId="3567C020" w:rsidR="006C793A" w:rsidRPr="00B538D5" w:rsidRDefault="00B538D5" w:rsidP="00B538D5">
      <w:pPr>
        <w:pStyle w:val="a9"/>
        <w:autoSpaceDE w:val="0"/>
        <w:autoSpaceDN w:val="0"/>
        <w:adjustRightInd w:val="0"/>
        <w:ind w:left="0"/>
      </w:pPr>
      <w:r>
        <w:t xml:space="preserve">10.6. </w:t>
      </w:r>
      <w:r w:rsidR="006C793A" w:rsidRPr="00B538D5">
        <w:rPr>
          <w:rFonts w:eastAsiaTheme="minorHAnsi"/>
          <w:lang w:eastAsia="en-US"/>
        </w:rPr>
        <w:t xml:space="preserve">В случае если особенности психофизического развития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</w:t>
      </w:r>
      <w:r w:rsidR="00587C8D" w:rsidRPr="00B538D5">
        <w:rPr>
          <w:rFonts w:eastAsiaTheme="minorHAnsi"/>
          <w:lang w:eastAsia="en-US"/>
        </w:rPr>
        <w:br/>
      </w:r>
      <w:r w:rsidR="006C793A" w:rsidRPr="00B538D5">
        <w:rPr>
          <w:rFonts w:eastAsiaTheme="minorHAnsi"/>
          <w:lang w:eastAsia="en-US"/>
        </w:rPr>
        <w:t xml:space="preserve">по проверке итогового собеседования провести оценивание итогового собеседования </w:t>
      </w:r>
      <w:r w:rsidR="00587C8D" w:rsidRPr="00B538D5">
        <w:rPr>
          <w:rFonts w:eastAsiaTheme="minorHAnsi"/>
          <w:lang w:eastAsia="en-US"/>
        </w:rPr>
        <w:br/>
      </w:r>
      <w:r w:rsidR="006C793A" w:rsidRPr="00B538D5">
        <w:rPr>
          <w:rFonts w:eastAsiaTheme="minorHAnsi"/>
          <w:lang w:eastAsia="en-US"/>
        </w:rPr>
        <w:t>в соответствии с критериями оценивания итогового собеседования, определяет</w:t>
      </w:r>
      <w:r w:rsidR="0034136C" w:rsidRPr="00B538D5">
        <w:rPr>
          <w:rFonts w:eastAsiaTheme="minorHAnsi"/>
          <w:lang w:eastAsia="en-US"/>
        </w:rPr>
        <w:t>ся</w:t>
      </w:r>
      <w:r w:rsidR="006C793A" w:rsidRPr="00B538D5">
        <w:rPr>
          <w:rFonts w:eastAsiaTheme="minorHAnsi"/>
          <w:lang w:eastAsia="en-US"/>
        </w:rPr>
        <w:t xml:space="preserve"> минимальное количество баллов за выполнение всей работы, необходимое для получения «зачета» для данной категории участников итогового собеседования, отличное </w:t>
      </w:r>
      <w:r w:rsidR="00587C8D" w:rsidRPr="00B538D5">
        <w:rPr>
          <w:rFonts w:eastAsiaTheme="minorHAnsi"/>
          <w:lang w:eastAsia="en-US"/>
        </w:rPr>
        <w:br/>
      </w:r>
      <w:r w:rsidR="006C793A" w:rsidRPr="00B538D5">
        <w:rPr>
          <w:rFonts w:eastAsiaTheme="minorHAnsi"/>
          <w:lang w:eastAsia="en-US"/>
        </w:rPr>
        <w:t>от минимального количества баллов за выполнение заданий итогового собеседования для остальных категорий участников итогового собеседования.</w:t>
      </w:r>
    </w:p>
    <w:p w14:paraId="5860FE94" w14:textId="1C1366EF" w:rsidR="00BF3665" w:rsidRDefault="006C793A" w:rsidP="00BF36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136C">
        <w:rPr>
          <w:rFonts w:eastAsiaTheme="minorHAnsi"/>
          <w:lang w:eastAsia="en-US"/>
        </w:rPr>
        <w:t xml:space="preserve"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</w:t>
      </w:r>
      <w:r w:rsidR="00D11BF0">
        <w:rPr>
          <w:rFonts w:eastAsiaTheme="minorHAnsi"/>
          <w:lang w:eastAsia="en-US"/>
        </w:rPr>
        <w:t>Ц</w:t>
      </w:r>
      <w:r w:rsidRPr="0034136C">
        <w:rPr>
          <w:rFonts w:eastAsiaTheme="minorHAnsi"/>
          <w:lang w:eastAsia="en-US"/>
        </w:rPr>
        <w:t>ПМПК.</w:t>
      </w:r>
    </w:p>
    <w:p w14:paraId="5E9915BC" w14:textId="77777777" w:rsidR="00B538D5" w:rsidRPr="00BF3665" w:rsidRDefault="00B538D5" w:rsidP="00BF366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94CCD8D" w14:textId="1C104014" w:rsidR="006C793A" w:rsidRPr="00B538D5" w:rsidRDefault="0034136C" w:rsidP="00C15A08">
      <w:pPr>
        <w:pStyle w:val="a9"/>
        <w:numPr>
          <w:ilvl w:val="0"/>
          <w:numId w:val="24"/>
        </w:numPr>
        <w:autoSpaceDE w:val="0"/>
        <w:autoSpaceDN w:val="0"/>
        <w:adjustRightInd w:val="0"/>
        <w:ind w:left="1134" w:hanging="425"/>
      </w:pPr>
      <w:r w:rsidRPr="00B538D5">
        <w:t>Порядок проверки и оценивания итогового собеседования</w:t>
      </w:r>
      <w:r w:rsidR="00B538D5" w:rsidRPr="00B538D5">
        <w:t>.</w:t>
      </w:r>
    </w:p>
    <w:p w14:paraId="72766FA3" w14:textId="0FB2AC73" w:rsidR="0034136C" w:rsidRDefault="005C223D" w:rsidP="005C223D">
      <w:pPr>
        <w:pStyle w:val="a9"/>
        <w:autoSpaceDE w:val="0"/>
        <w:autoSpaceDN w:val="0"/>
        <w:adjustRightInd w:val="0"/>
        <w:ind w:left="0"/>
      </w:pPr>
      <w:r>
        <w:t>1</w:t>
      </w:r>
      <w:r w:rsidR="00C15A08">
        <w:t>1</w:t>
      </w:r>
      <w:r>
        <w:t>.1.</w:t>
      </w:r>
      <w:r>
        <w:tab/>
      </w:r>
      <w:r w:rsidR="0034136C">
        <w:t xml:space="preserve">Проверка итогового собеседования осуществляется экспертами, входящими </w:t>
      </w:r>
      <w:r w:rsidR="0034136C">
        <w:br/>
        <w:t xml:space="preserve">в состав комиссии по проверке итогового собеседования. </w:t>
      </w:r>
    </w:p>
    <w:p w14:paraId="44A5C31D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 xml:space="preserve">Эксперты комиссии по проверке итогового собеседования должны соответствовать указанным ниже требованиям. </w:t>
      </w:r>
    </w:p>
    <w:p w14:paraId="263B15F7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Владение необходимой нормативной базой:</w:t>
      </w:r>
    </w:p>
    <w:p w14:paraId="43C663D2" w14:textId="552A8B42" w:rsidR="0034136C" w:rsidRDefault="008A0549" w:rsidP="005C223D">
      <w:pPr>
        <w:pStyle w:val="a9"/>
        <w:autoSpaceDE w:val="0"/>
        <w:autoSpaceDN w:val="0"/>
        <w:adjustRightInd w:val="0"/>
        <w:ind w:left="0"/>
      </w:pPr>
      <w: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</w:t>
      </w:r>
      <w:r>
        <w:br/>
        <w:t>от 17.12.2010 № 1897</w:t>
      </w:r>
      <w:r w:rsidR="0034136C">
        <w:t>;</w:t>
      </w:r>
    </w:p>
    <w:p w14:paraId="18DC0C8B" w14:textId="77777777" w:rsidR="001B0EAF" w:rsidRDefault="0034136C" w:rsidP="001B0EAF">
      <w:pPr>
        <w:pStyle w:val="a9"/>
        <w:autoSpaceDE w:val="0"/>
        <w:autoSpaceDN w:val="0"/>
        <w:adjustRightInd w:val="0"/>
        <w:ind w:left="0"/>
      </w:pPr>
      <w:r>
        <w:t>нормативные правовые акты, регламентирующие проведение итогового собеседования;</w:t>
      </w:r>
    </w:p>
    <w:p w14:paraId="4CD9EC10" w14:textId="77777777" w:rsidR="001B0EAF" w:rsidRDefault="001B0EAF" w:rsidP="001B0EAF">
      <w:pPr>
        <w:pStyle w:val="a9"/>
        <w:autoSpaceDE w:val="0"/>
        <w:autoSpaceDN w:val="0"/>
        <w:adjustRightInd w:val="0"/>
        <w:ind w:left="0"/>
      </w:pPr>
      <w:r w:rsidRPr="00154E14">
        <w:t>настоящий Порядок;</w:t>
      </w:r>
    </w:p>
    <w:p w14:paraId="5F420B29" w14:textId="77777777" w:rsidR="0034136C" w:rsidRDefault="00D11BF0" w:rsidP="005C223D">
      <w:pPr>
        <w:pStyle w:val="a9"/>
        <w:autoSpaceDE w:val="0"/>
        <w:autoSpaceDN w:val="0"/>
        <w:adjustRightInd w:val="0"/>
        <w:ind w:left="0"/>
      </w:pPr>
      <w:r>
        <w:t>инструкции</w:t>
      </w:r>
      <w:r w:rsidR="0034136C">
        <w:t xml:space="preserve"> по организации и проведению итогового собеседования.</w:t>
      </w:r>
    </w:p>
    <w:p w14:paraId="5C2D58B0" w14:textId="31BA3F1D" w:rsidR="008A0549" w:rsidRDefault="008A0549" w:rsidP="001B0EAF">
      <w:pPr>
        <w:widowControl w:val="0"/>
        <w:tabs>
          <w:tab w:val="left" w:pos="851"/>
        </w:tabs>
      </w:pPr>
      <w:r>
        <w:t>Владение необходимыми предметными компетенциями</w:t>
      </w:r>
      <w:r w:rsidRPr="00C5388E">
        <w:t>:</w:t>
      </w:r>
    </w:p>
    <w:p w14:paraId="51140198" w14:textId="3FB15EC5" w:rsidR="008A0549" w:rsidRPr="008A0549" w:rsidRDefault="008A0549" w:rsidP="001B0EAF">
      <w:pPr>
        <w:widowControl w:val="0"/>
        <w:tabs>
          <w:tab w:val="left" w:pos="851"/>
        </w:tabs>
      </w:pPr>
      <w:r>
        <w:t xml:space="preserve">Наличие высшего образования по специальности «Русский язык и литература» </w:t>
      </w:r>
      <w:r w:rsidR="006F335B">
        <w:br/>
      </w:r>
      <w:r>
        <w:t>с квалификацией «Учитель русского языка и литературы».</w:t>
      </w:r>
    </w:p>
    <w:p w14:paraId="03B30C93" w14:textId="77777777" w:rsidR="001B0EAF" w:rsidRPr="00154E14" w:rsidRDefault="001B0EAF" w:rsidP="001B0EAF">
      <w:pPr>
        <w:widowControl w:val="0"/>
        <w:tabs>
          <w:tab w:val="left" w:pos="851"/>
        </w:tabs>
      </w:pPr>
      <w:r w:rsidRPr="00154E14">
        <w:t>Владение компетенциями, необходимыми для проверки итогового собеседования:</w:t>
      </w:r>
    </w:p>
    <w:p w14:paraId="06F60D5E" w14:textId="77777777" w:rsidR="001B0EAF" w:rsidRPr="00154E14" w:rsidRDefault="001B0EAF" w:rsidP="001B0EAF">
      <w:pPr>
        <w:widowControl w:val="0"/>
      </w:pPr>
      <w:r w:rsidRPr="00154E14">
        <w:t>умение объективно оценивать устные ответы участников итогового собеседования;</w:t>
      </w:r>
    </w:p>
    <w:p w14:paraId="286B77D6" w14:textId="77777777" w:rsidR="001B0EAF" w:rsidRPr="00154E14" w:rsidRDefault="001B0EAF" w:rsidP="001B0EAF">
      <w:pPr>
        <w:widowControl w:val="0"/>
      </w:pPr>
      <w:r w:rsidRPr="00154E14">
        <w:t>умение применять установленные критерии оценивания;</w:t>
      </w:r>
    </w:p>
    <w:p w14:paraId="3DE1186C" w14:textId="77777777" w:rsidR="001B0EAF" w:rsidRPr="00154E14" w:rsidRDefault="001B0EAF" w:rsidP="001B0EAF">
      <w:pPr>
        <w:widowControl w:val="0"/>
      </w:pPr>
      <w:r w:rsidRPr="00154E14">
        <w:t xml:space="preserve">умение разграничивать ошибки и недочёты различного типа; </w:t>
      </w:r>
    </w:p>
    <w:p w14:paraId="7F72AC3D" w14:textId="77777777" w:rsidR="001B0EAF" w:rsidRPr="00154E14" w:rsidRDefault="001B0EAF" w:rsidP="001B0EAF">
      <w:pPr>
        <w:widowControl w:val="0"/>
      </w:pPr>
      <w:r w:rsidRPr="00154E14">
        <w:t>умение оформлять результаты проверки, соблюдая установленные требования;</w:t>
      </w:r>
    </w:p>
    <w:p w14:paraId="6D46AB86" w14:textId="77777777" w:rsidR="001B0EAF" w:rsidRPr="001B0EAF" w:rsidRDefault="001B0EAF" w:rsidP="001B0EAF">
      <w:pPr>
        <w:widowControl w:val="0"/>
      </w:pPr>
      <w:r w:rsidRPr="00154E14">
        <w:t>умение обобщать результаты.</w:t>
      </w:r>
    </w:p>
    <w:p w14:paraId="6C0BC0AD" w14:textId="7728691C" w:rsidR="007158C5" w:rsidRDefault="005C223D" w:rsidP="005C223D">
      <w:pPr>
        <w:pStyle w:val="a9"/>
        <w:autoSpaceDE w:val="0"/>
        <w:autoSpaceDN w:val="0"/>
        <w:adjustRightInd w:val="0"/>
        <w:ind w:left="0"/>
      </w:pPr>
      <w:r>
        <w:lastRenderedPageBreak/>
        <w:t>1</w:t>
      </w:r>
      <w:r w:rsidR="00C15A08">
        <w:t>1</w:t>
      </w:r>
      <w:r>
        <w:t>.2.</w:t>
      </w:r>
      <w:r>
        <w:tab/>
      </w:r>
      <w:r w:rsidR="002A7C44">
        <w:t>Оценивание ответов</w:t>
      </w:r>
      <w:r w:rsidR="002A7C44" w:rsidRPr="00523A5A">
        <w:t xml:space="preserve"> участников итогового </w:t>
      </w:r>
      <w:r w:rsidR="002A7C44">
        <w:t>собеседования</w:t>
      </w:r>
      <w:r w:rsidR="002A7C44" w:rsidRPr="00523A5A">
        <w:t xml:space="preserve"> осуществляется </w:t>
      </w:r>
      <w:r w:rsidR="002A7C44">
        <w:t xml:space="preserve">непосредственно по ходу общения участника с экзаменатором-собеседником. </w:t>
      </w:r>
    </w:p>
    <w:p w14:paraId="19EB9381" w14:textId="77777777" w:rsidR="0034136C" w:rsidRDefault="007158C5" w:rsidP="005C223D">
      <w:pPr>
        <w:pStyle w:val="a9"/>
        <w:autoSpaceDE w:val="0"/>
        <w:autoSpaceDN w:val="0"/>
        <w:adjustRightInd w:val="0"/>
        <w:ind w:left="0"/>
      </w:pPr>
      <w:r>
        <w:t>П</w:t>
      </w:r>
      <w:r w:rsidR="0034136C">
        <w:t>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14:paraId="7D8669A4" w14:textId="77777777" w:rsidR="0034136C" w:rsidRDefault="007158C5" w:rsidP="005C223D">
      <w:pPr>
        <w:pStyle w:val="a9"/>
        <w:autoSpaceDE w:val="0"/>
        <w:autoSpaceDN w:val="0"/>
        <w:adjustRightInd w:val="0"/>
        <w:ind w:left="0"/>
      </w:pPr>
      <w:r>
        <w:t>Э</w:t>
      </w:r>
      <w:r w:rsidR="0034136C">
        <w:t xml:space="preserve">ксперт, оценивающий ответ участника непосредственно по ходу его общения </w:t>
      </w:r>
      <w:r>
        <w:br/>
      </w:r>
      <w:r w:rsidR="0034136C">
        <w:t xml:space="preserve">с экзаменатором-собеседником, во время проведения итогового собеседования </w:t>
      </w:r>
      <w:r w:rsidR="0034136C">
        <w:br/>
        <w:t>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14:paraId="288FB81C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ФИО участника;</w:t>
      </w:r>
    </w:p>
    <w:p w14:paraId="2C96C3A5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номер варианта;</w:t>
      </w:r>
    </w:p>
    <w:p w14:paraId="2EDC50A2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номер аудитории проведения итогового собеседования;</w:t>
      </w:r>
    </w:p>
    <w:p w14:paraId="550E1976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баллы по каждому критерию оценивания;</w:t>
      </w:r>
    </w:p>
    <w:p w14:paraId="18F3B011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общее количество баллов;</w:t>
      </w:r>
    </w:p>
    <w:p w14:paraId="57B63ABD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отметку «зачет»/ «незачет»;</w:t>
      </w:r>
    </w:p>
    <w:p w14:paraId="04F85834" w14:textId="77777777" w:rsidR="0034136C" w:rsidRDefault="0034136C" w:rsidP="005C223D">
      <w:pPr>
        <w:pStyle w:val="a9"/>
        <w:autoSpaceDE w:val="0"/>
        <w:autoSpaceDN w:val="0"/>
        <w:adjustRightInd w:val="0"/>
        <w:ind w:left="0"/>
      </w:pPr>
      <w:r>
        <w:t>ФИО, подпись и дату проверки.</w:t>
      </w:r>
    </w:p>
    <w:p w14:paraId="465C79D0" w14:textId="77777777" w:rsidR="00212D07" w:rsidRDefault="0034136C" w:rsidP="005C223D">
      <w:pPr>
        <w:pStyle w:val="a9"/>
        <w:autoSpaceDE w:val="0"/>
        <w:autoSpaceDN w:val="0"/>
        <w:adjustRightInd w:val="0"/>
        <w:ind w:left="0"/>
      </w:pPr>
      <w: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</w:t>
      </w:r>
      <w:r w:rsidR="00212D07">
        <w:t>.</w:t>
      </w:r>
    </w:p>
    <w:p w14:paraId="64B9FFDF" w14:textId="4FEAAFA2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>На категорию участников итогового собесед</w:t>
      </w:r>
      <w:r w:rsidR="00C15A08">
        <w:t>ования, перечисленную в пункте 10</w:t>
      </w:r>
      <w:r>
        <w:t>.6. Порядка, данное положение не распространяется. Для данной категории участников минимальное количество баллов за выполнение всей работы, необходимое для получения «зачета</w:t>
      </w:r>
      <w:r w:rsidRPr="00E81A6B">
        <w:t>», отличное от минимального количества баллов за выполнение заданий итогового собеседования для остальных</w:t>
      </w:r>
      <w:r>
        <w:t xml:space="preserve"> категорий участников итогового собеседования</w:t>
      </w:r>
      <w:r w:rsidR="00587C8D">
        <w:t>,</w:t>
      </w:r>
      <w:r>
        <w:t xml:space="preserve"> устанавливается распорядительным актом Комитета.</w:t>
      </w:r>
    </w:p>
    <w:p w14:paraId="4E99E9A6" w14:textId="395AF014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 xml:space="preserve">После заполнения протокола эксперт переносит данные об оценивании </w:t>
      </w:r>
      <w:r w:rsidR="00393E71">
        <w:t>итогового собеседования</w:t>
      </w:r>
      <w:r>
        <w:t xml:space="preserve"> в бланк участника, указывает в бланке ФИО и ставит подпись </w:t>
      </w:r>
      <w:r w:rsidR="001555D9">
        <w:br/>
      </w:r>
      <w:r>
        <w:t>в соответствующих полях бланка.</w:t>
      </w:r>
    </w:p>
    <w:p w14:paraId="01A564C4" w14:textId="7F07FCBC" w:rsidR="0034136C" w:rsidRDefault="005C223D" w:rsidP="00D11BF0">
      <w:pPr>
        <w:pStyle w:val="a9"/>
        <w:autoSpaceDE w:val="0"/>
        <w:autoSpaceDN w:val="0"/>
        <w:adjustRightInd w:val="0"/>
        <w:ind w:left="0"/>
      </w:pPr>
      <w:r>
        <w:t>1</w:t>
      </w:r>
      <w:r w:rsidR="00C15A08">
        <w:t>1</w:t>
      </w:r>
      <w:r>
        <w:t>.</w:t>
      </w:r>
      <w:r w:rsidR="006F335B">
        <w:t>3</w:t>
      </w:r>
      <w:r>
        <w:t>.</w:t>
      </w:r>
      <w:r>
        <w:tab/>
      </w:r>
      <w:r w:rsidR="0034136C">
        <w:t>Проверка и оценивание итогового собеседования комиссией по проверке итогового собеседования должн</w:t>
      </w:r>
      <w:r w:rsidR="007F2C69">
        <w:t>ы</w:t>
      </w:r>
      <w:r w:rsidR="0034136C">
        <w:t xml:space="preserve"> завершиться </w:t>
      </w:r>
      <w:r w:rsidR="00D11BF0">
        <w:t>в день</w:t>
      </w:r>
      <w:r w:rsidR="0034136C">
        <w:t xml:space="preserve"> проведения итогового собеседования.</w:t>
      </w:r>
    </w:p>
    <w:p w14:paraId="4117766A" w14:textId="3D6F06EB" w:rsidR="00D11BF0" w:rsidRDefault="00C15A08" w:rsidP="00D11BF0">
      <w:pPr>
        <w:pStyle w:val="a9"/>
        <w:autoSpaceDE w:val="0"/>
        <w:autoSpaceDN w:val="0"/>
        <w:adjustRightInd w:val="0"/>
        <w:ind w:left="0"/>
      </w:pPr>
      <w:r>
        <w:t>11</w:t>
      </w:r>
      <w:r w:rsidR="006F335B">
        <w:t>.4</w:t>
      </w:r>
      <w:r w:rsidR="00D11BF0">
        <w:t>.</w:t>
      </w:r>
      <w:r w:rsidR="00D11BF0">
        <w:tab/>
        <w:t>По окончании итогового собеседования ответственный организатор получает:</w:t>
      </w:r>
    </w:p>
    <w:p w14:paraId="3C2697BA" w14:textId="77777777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>от технического специалиста аудиозапись ответов участников на флэш-носителе;</w:t>
      </w:r>
    </w:p>
    <w:p w14:paraId="2F9789FF" w14:textId="299E9591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 xml:space="preserve">от организатора в аудитории подготовки бланки неявившихся участников </w:t>
      </w:r>
      <w:r w:rsidR="00393E71">
        <w:t>итогового собеседования</w:t>
      </w:r>
      <w:r>
        <w:t>,  ведомость коррекции персональных данных;</w:t>
      </w:r>
    </w:p>
    <w:p w14:paraId="6395C3CA" w14:textId="049E81F7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 xml:space="preserve">от организатора вне аудитории список участников </w:t>
      </w:r>
      <w:r w:rsidR="00393E71">
        <w:t>итогового собеседования</w:t>
      </w:r>
      <w:r>
        <w:t xml:space="preserve"> </w:t>
      </w:r>
      <w:r w:rsidR="00393E71">
        <w:br/>
      </w:r>
      <w:r>
        <w:t xml:space="preserve">с отметками о неявке, удалении, досрочном завершении </w:t>
      </w:r>
      <w:r w:rsidR="001555D9">
        <w:t>итогового собеседования</w:t>
      </w:r>
      <w:r>
        <w:t>.</w:t>
      </w:r>
    </w:p>
    <w:p w14:paraId="03851984" w14:textId="0EB91A81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 xml:space="preserve">Используя Протоколы эксперта, ответственный организатор контролирует качество заполнения экспертом бланков участников </w:t>
      </w:r>
      <w:r w:rsidR="001555D9">
        <w:t>итогового собеседования</w:t>
      </w:r>
      <w:r>
        <w:t>.</w:t>
      </w:r>
    </w:p>
    <w:p w14:paraId="24309D78" w14:textId="4A631B08" w:rsidR="00D11BF0" w:rsidRDefault="00D11BF0" w:rsidP="00D11BF0">
      <w:pPr>
        <w:pStyle w:val="a9"/>
        <w:autoSpaceDE w:val="0"/>
        <w:autoSpaceDN w:val="0"/>
        <w:adjustRightInd w:val="0"/>
        <w:ind w:left="0"/>
      </w:pPr>
      <w:r>
        <w:t>1</w:t>
      </w:r>
      <w:r w:rsidR="00C15A08">
        <w:t>1</w:t>
      </w:r>
      <w:r w:rsidR="006F335B">
        <w:t>.5</w:t>
      </w:r>
      <w:r>
        <w:t>.</w:t>
      </w:r>
      <w:r>
        <w:tab/>
        <w:t xml:space="preserve">Ответственный организатор складывает бланки участников </w:t>
      </w:r>
      <w:r w:rsidR="001555D9">
        <w:t>итогового собеседования</w:t>
      </w:r>
      <w:r>
        <w:t xml:space="preserve">, Список участников, Ведомости учета проведения ИС в аудиториях, Ведомости коррекции персональных данных, заполненные акты об удалении и досрочном завершении </w:t>
      </w:r>
      <w:r w:rsidR="001555D9">
        <w:t>итогового собеседования</w:t>
      </w:r>
      <w:r>
        <w:t xml:space="preserve"> в возвратный спецпакет для передачи в РЦОИ. Оформляет сопроводительный лист.</w:t>
      </w:r>
    </w:p>
    <w:p w14:paraId="7815C721" w14:textId="777FB13B" w:rsidR="00212D07" w:rsidRPr="00C15A08" w:rsidRDefault="00212D07" w:rsidP="005C223D">
      <w:pPr>
        <w:pStyle w:val="a9"/>
        <w:autoSpaceDE w:val="0"/>
        <w:autoSpaceDN w:val="0"/>
        <w:adjustRightInd w:val="0"/>
        <w:ind w:left="0"/>
      </w:pPr>
      <w:r w:rsidRPr="00C15A08">
        <w:t>1</w:t>
      </w:r>
      <w:r w:rsidR="00C15A08">
        <w:t>2</w:t>
      </w:r>
      <w:r w:rsidRPr="00C15A08">
        <w:t>. Обработка результатов итогового собеседования</w:t>
      </w:r>
      <w:r w:rsidR="00C15A08">
        <w:t>.</w:t>
      </w:r>
    </w:p>
    <w:p w14:paraId="15420CF0" w14:textId="77777777" w:rsidR="00C15A08" w:rsidRDefault="005C223D" w:rsidP="00C15A08">
      <w:pPr>
        <w:pStyle w:val="a9"/>
        <w:tabs>
          <w:tab w:val="left" w:pos="1276"/>
        </w:tabs>
        <w:ind w:left="0"/>
      </w:pPr>
      <w:r>
        <w:t>1</w:t>
      </w:r>
      <w:r w:rsidR="00C15A08">
        <w:t>2</w:t>
      </w:r>
      <w:r>
        <w:t>.1.</w:t>
      </w:r>
      <w:r>
        <w:tab/>
      </w:r>
      <w:r w:rsidR="00D11BF0" w:rsidRPr="00D11BF0">
        <w:t>Спецпакет, содержащий материалы итогового собеседования</w:t>
      </w:r>
      <w:r w:rsidR="00D11BF0">
        <w:t>,</w:t>
      </w:r>
      <w:r w:rsidR="00D11BF0" w:rsidRPr="00D11BF0">
        <w:t xml:space="preserve"> передается </w:t>
      </w:r>
      <w:r w:rsidR="00D11BF0">
        <w:br/>
      </w:r>
      <w:r w:rsidR="00D11BF0" w:rsidRPr="00D11BF0">
        <w:t>в ППОИ.</w:t>
      </w:r>
    </w:p>
    <w:p w14:paraId="02D9E202" w14:textId="77777777" w:rsidR="00C15A08" w:rsidRDefault="00C15A08" w:rsidP="00C15A08">
      <w:pPr>
        <w:pStyle w:val="a9"/>
        <w:tabs>
          <w:tab w:val="left" w:pos="1276"/>
        </w:tabs>
        <w:ind w:left="0"/>
      </w:pPr>
      <w:r>
        <w:t xml:space="preserve">12.2. </w:t>
      </w:r>
      <w:r w:rsidR="00323317">
        <w:t>ППОИ передает материалы итог</w:t>
      </w:r>
      <w:r w:rsidR="00772F7B">
        <w:t>ового собеседования на бумажных н</w:t>
      </w:r>
      <w:r w:rsidR="00323317">
        <w:t>осителях в РЦОИ.</w:t>
      </w:r>
    </w:p>
    <w:p w14:paraId="125B7624" w14:textId="77777777" w:rsidR="00C15A08" w:rsidRDefault="00C15A08" w:rsidP="00C15A08">
      <w:pPr>
        <w:pStyle w:val="a9"/>
        <w:tabs>
          <w:tab w:val="left" w:pos="1276"/>
        </w:tabs>
        <w:ind w:left="0"/>
      </w:pPr>
      <w:r>
        <w:lastRenderedPageBreak/>
        <w:t xml:space="preserve">12.3. </w:t>
      </w:r>
      <w:r w:rsidR="00323317">
        <w:t>РЦОИ осуществляет сканирование именных бланков участников итогового собеседования, распознавание результатов оценивания и формирование ведомостей выверки результатов.</w:t>
      </w:r>
    </w:p>
    <w:p w14:paraId="1B71E1D3" w14:textId="77777777" w:rsidR="00C15A08" w:rsidRDefault="00C15A08" w:rsidP="00C15A08">
      <w:pPr>
        <w:pStyle w:val="a9"/>
        <w:tabs>
          <w:tab w:val="left" w:pos="1276"/>
        </w:tabs>
        <w:ind w:left="0"/>
      </w:pPr>
      <w:r>
        <w:t xml:space="preserve">12.4. </w:t>
      </w:r>
      <w:r w:rsidR="00323317">
        <w:t xml:space="preserve">Ведомости выверки результатов итогового собеседования направляются </w:t>
      </w:r>
      <w:r w:rsidR="00323317">
        <w:br/>
        <w:t>в образовательные организации для проверки.</w:t>
      </w:r>
    </w:p>
    <w:p w14:paraId="74C0B7D3" w14:textId="10DD88A0" w:rsidR="00323317" w:rsidRDefault="00C15A08" w:rsidP="00C15A08">
      <w:pPr>
        <w:pStyle w:val="a9"/>
        <w:tabs>
          <w:tab w:val="left" w:pos="1276"/>
        </w:tabs>
        <w:ind w:left="0"/>
      </w:pPr>
      <w:r>
        <w:t xml:space="preserve">12.5. </w:t>
      </w:r>
      <w:r w:rsidR="00323317">
        <w:t xml:space="preserve">РЦОИ осуществляет экспорт результатов итогового собеседования </w:t>
      </w:r>
      <w:r w:rsidR="00323317">
        <w:br/>
        <w:t>в РИС.</w:t>
      </w:r>
    </w:p>
    <w:p w14:paraId="4711B035" w14:textId="278C6A85" w:rsidR="00C15A08" w:rsidRDefault="00323317" w:rsidP="00C15A08">
      <w:pPr>
        <w:widowControl w:val="0"/>
      </w:pPr>
      <w:r>
        <w:t xml:space="preserve">После проведения выверки результатов </w:t>
      </w:r>
      <w:r w:rsidR="007F2C69" w:rsidRPr="007F2C69">
        <w:t>итогового собеседования</w:t>
      </w:r>
      <w:r>
        <w:t xml:space="preserve"> материалы </w:t>
      </w:r>
      <w:r w:rsidR="007F2C69" w:rsidRPr="007F2C69">
        <w:t>итогового собеседования</w:t>
      </w:r>
      <w:r w:rsidR="007F2C69">
        <w:t xml:space="preserve"> </w:t>
      </w:r>
      <w:r>
        <w:t xml:space="preserve">на бумажных носителях передаются в образовательные организации – пункты проведения </w:t>
      </w:r>
      <w:r w:rsidR="007F2C69" w:rsidRPr="007F2C69">
        <w:t>итогового собеседования</w:t>
      </w:r>
      <w:r>
        <w:t xml:space="preserve"> на хранение. Срок хранения документов и материалов на бумажных носителях, аудиофайлов с зап</w:t>
      </w:r>
      <w:r w:rsidR="00BB744C">
        <w:t xml:space="preserve">исями ответов – </w:t>
      </w:r>
      <w:r w:rsidR="007F2C69">
        <w:br/>
      </w:r>
      <w:r w:rsidR="00BB744C">
        <w:t xml:space="preserve">до </w:t>
      </w:r>
      <w:r w:rsidR="00216A51" w:rsidRPr="00216A51">
        <w:t>0</w:t>
      </w:r>
      <w:r w:rsidR="00BB744C" w:rsidRPr="00216A51">
        <w:t>1</w:t>
      </w:r>
      <w:r w:rsidR="00216A51" w:rsidRPr="00216A51">
        <w:t>.10.</w:t>
      </w:r>
      <w:r w:rsidR="00BB744C" w:rsidRPr="00216A51">
        <w:t>202</w:t>
      </w:r>
      <w:r w:rsidR="0048062A" w:rsidRPr="00216A51">
        <w:t>1</w:t>
      </w:r>
      <w:r w:rsidRPr="00216A51">
        <w:t>.</w:t>
      </w:r>
      <w:r w:rsidR="00BB744C" w:rsidRPr="00154E14">
        <w:t xml:space="preserve"> Срок хранения протоколов результатов итогового собеседования </w:t>
      </w:r>
      <w:r w:rsidR="0052354B">
        <w:t xml:space="preserve">– </w:t>
      </w:r>
      <w:r w:rsidR="00BB744C" w:rsidRPr="00154E14">
        <w:t>бессрочно.</w:t>
      </w:r>
      <w:r w:rsidRPr="00154E14">
        <w:t xml:space="preserve"> После</w:t>
      </w:r>
      <w:r>
        <w:t xml:space="preserve"> окончания срока хранения бумажные носители и аудиофайлы уничтожаются в соответствии с приказом руководителя </w:t>
      </w:r>
      <w:r w:rsidR="007F2C69">
        <w:t>образовательной организации</w:t>
      </w:r>
      <w:r>
        <w:t>.</w:t>
      </w:r>
    </w:p>
    <w:p w14:paraId="4490E871" w14:textId="77777777" w:rsidR="00C15A08" w:rsidRDefault="00C15A08" w:rsidP="00C15A08">
      <w:pPr>
        <w:widowControl w:val="0"/>
      </w:pPr>
    </w:p>
    <w:p w14:paraId="142804FB" w14:textId="6E86CDC5" w:rsidR="00212D07" w:rsidRPr="00C15A08" w:rsidRDefault="00C15A08" w:rsidP="00C15A08">
      <w:pPr>
        <w:widowControl w:val="0"/>
      </w:pPr>
      <w:r w:rsidRPr="00C15A08">
        <w:t xml:space="preserve">13. </w:t>
      </w:r>
      <w:r w:rsidR="00212D07" w:rsidRPr="00C15A08">
        <w:t>Повторный допуск про</w:t>
      </w:r>
      <w:r>
        <w:t>ведению итогового собеседования.</w:t>
      </w:r>
    </w:p>
    <w:p w14:paraId="5E53DF68" w14:textId="47CAA301" w:rsidR="00212D07" w:rsidRDefault="00212D07" w:rsidP="00323317">
      <w:pPr>
        <w:pStyle w:val="a9"/>
        <w:autoSpaceDE w:val="0"/>
        <w:autoSpaceDN w:val="0"/>
        <w:adjustRightInd w:val="0"/>
        <w:ind w:left="0"/>
      </w:pPr>
      <w:r>
        <w:t>1</w:t>
      </w:r>
      <w:r w:rsidR="00C15A08">
        <w:t>3</w:t>
      </w:r>
      <w:r w:rsidR="005C223D">
        <w:t>.1.</w:t>
      </w:r>
      <w:r w:rsidR="005C223D">
        <w:tab/>
      </w:r>
      <w:r>
        <w:t xml:space="preserve">Повторно допускаются к итоговому собеседованию по русскому языку </w:t>
      </w:r>
      <w:r>
        <w:br/>
        <w:t xml:space="preserve">в дополнительные сроки в текущем учебном </w:t>
      </w:r>
      <w:r w:rsidRPr="00216A51">
        <w:t>году (</w:t>
      </w:r>
      <w:r w:rsidR="00122FA9" w:rsidRPr="00216A51">
        <w:t>1</w:t>
      </w:r>
      <w:r w:rsidR="00772F7B" w:rsidRPr="00216A51">
        <w:t>0</w:t>
      </w:r>
      <w:r w:rsidR="00BB744C" w:rsidRPr="00216A51">
        <w:t>.03.202</w:t>
      </w:r>
      <w:r w:rsidR="00772F7B" w:rsidRPr="00216A51">
        <w:t>1</w:t>
      </w:r>
      <w:r w:rsidR="00BB744C" w:rsidRPr="00216A51">
        <w:t xml:space="preserve"> </w:t>
      </w:r>
      <w:r w:rsidRPr="00216A51">
        <w:t xml:space="preserve">и </w:t>
      </w:r>
      <w:r w:rsidR="00122FA9" w:rsidRPr="00216A51">
        <w:t>1</w:t>
      </w:r>
      <w:r w:rsidR="00772F7B" w:rsidRPr="00216A51">
        <w:t>7</w:t>
      </w:r>
      <w:r w:rsidR="00BB744C" w:rsidRPr="00216A51">
        <w:t>.05.202</w:t>
      </w:r>
      <w:r w:rsidR="00772F7B" w:rsidRPr="00216A51">
        <w:t>1</w:t>
      </w:r>
      <w:r w:rsidRPr="00216A51">
        <w:t>) следующие</w:t>
      </w:r>
      <w:r>
        <w:t xml:space="preserve"> обучающиеся, экстерны:</w:t>
      </w:r>
    </w:p>
    <w:p w14:paraId="52AE8AE5" w14:textId="77777777" w:rsidR="00212D07" w:rsidRDefault="00212D07" w:rsidP="00323317">
      <w:pPr>
        <w:pStyle w:val="a9"/>
        <w:autoSpaceDE w:val="0"/>
        <w:autoSpaceDN w:val="0"/>
        <w:adjustRightInd w:val="0"/>
        <w:ind w:left="0"/>
      </w:pPr>
      <w:r>
        <w:t>получившие по итоговому собеседованию неудовлетворительный результат («незачет»);</w:t>
      </w:r>
    </w:p>
    <w:p w14:paraId="0D136589" w14:textId="50DF3793" w:rsidR="00212D07" w:rsidRDefault="00212D07" w:rsidP="00323317">
      <w:pPr>
        <w:pStyle w:val="a9"/>
        <w:autoSpaceDE w:val="0"/>
        <w:autoSpaceDN w:val="0"/>
        <w:adjustRightInd w:val="0"/>
        <w:ind w:left="0"/>
      </w:pPr>
      <w:r>
        <w:t xml:space="preserve">не явившиеся на итоговое собеседование по уважительным причинам (болезнь </w:t>
      </w:r>
      <w:r w:rsidR="0052354B">
        <w:br/>
      </w:r>
      <w:r>
        <w:t>или иные обстоятельства), подтвержденным документально;</w:t>
      </w:r>
    </w:p>
    <w:p w14:paraId="3C2AF34A" w14:textId="1E63D247" w:rsidR="00212D07" w:rsidRDefault="00212D07" w:rsidP="00323317">
      <w:pPr>
        <w:pStyle w:val="a9"/>
        <w:autoSpaceDE w:val="0"/>
        <w:autoSpaceDN w:val="0"/>
        <w:adjustRightInd w:val="0"/>
        <w:ind w:left="0"/>
      </w:pPr>
      <w:r>
        <w:t xml:space="preserve">не завершившие итоговое собеседование по уважительным причинам (болезнь </w:t>
      </w:r>
      <w:r w:rsidR="0052354B">
        <w:br/>
      </w:r>
      <w:r>
        <w:t>или иные обстоятельства), подтвержденным документально.</w:t>
      </w:r>
    </w:p>
    <w:p w14:paraId="23579958" w14:textId="77777777" w:rsidR="00C15A08" w:rsidRDefault="00C15A08" w:rsidP="00323317">
      <w:pPr>
        <w:pStyle w:val="a9"/>
        <w:autoSpaceDE w:val="0"/>
        <w:autoSpaceDN w:val="0"/>
        <w:adjustRightInd w:val="0"/>
        <w:ind w:left="0"/>
      </w:pPr>
    </w:p>
    <w:p w14:paraId="56C43267" w14:textId="412D72A2" w:rsidR="00212D07" w:rsidRPr="00C15A08" w:rsidRDefault="005C223D" w:rsidP="00323317">
      <w:pPr>
        <w:autoSpaceDE w:val="0"/>
        <w:autoSpaceDN w:val="0"/>
        <w:adjustRightInd w:val="0"/>
      </w:pPr>
      <w:r w:rsidRPr="00C15A08">
        <w:t>1</w:t>
      </w:r>
      <w:r w:rsidR="00C15A08">
        <w:t>4</w:t>
      </w:r>
      <w:r w:rsidRPr="00C15A08">
        <w:t>.</w:t>
      </w:r>
      <w:r w:rsidRPr="00C15A08">
        <w:tab/>
      </w:r>
      <w:r w:rsidR="00212D07" w:rsidRPr="00C15A08">
        <w:t>Проведение повторной проверки итогового собеседования</w:t>
      </w:r>
      <w:r w:rsidR="00C15A08">
        <w:t>.</w:t>
      </w:r>
    </w:p>
    <w:p w14:paraId="3FCE6F10" w14:textId="42CC3382" w:rsidR="00191C99" w:rsidRDefault="005C223D" w:rsidP="00323317">
      <w:pPr>
        <w:widowControl w:val="0"/>
      </w:pPr>
      <w:r>
        <w:t>1</w:t>
      </w:r>
      <w:r w:rsidR="00C15A08">
        <w:t>4</w:t>
      </w:r>
      <w:r>
        <w:t>.1.</w:t>
      </w:r>
      <w:r>
        <w:tab/>
      </w:r>
      <w:r w:rsidR="00212D07" w:rsidRPr="00212D07"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="00212D07" w:rsidRPr="00AA6742">
        <w:t xml:space="preserve">повторного </w:t>
      </w:r>
      <w:r w:rsidR="00212D07" w:rsidRPr="00212D07">
        <w:t>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</w:t>
      </w:r>
      <w:r w:rsidR="00BB744C">
        <w:t xml:space="preserve"> </w:t>
      </w:r>
      <w:r w:rsidR="00BB744C" w:rsidRPr="00154E14">
        <w:t>(за исключением участников, сдававших итогового собеседование на дому, в медицинской организации, в специальных учебно-воспитательных учреждениях закрытого типа, в учреждениях, исполняющих наказание в виде лишения свободы, где аудиозапись не предусмотрена)</w:t>
      </w:r>
      <w:r w:rsidR="00191C99" w:rsidRPr="00154E14">
        <w:t>.</w:t>
      </w:r>
      <w:r w:rsidR="00191C99">
        <w:t xml:space="preserve"> </w:t>
      </w:r>
    </w:p>
    <w:p w14:paraId="6B913A9B" w14:textId="77777777" w:rsidR="00C15A08" w:rsidRDefault="005C223D" w:rsidP="00C15A08">
      <w:pPr>
        <w:widowControl w:val="0"/>
      </w:pPr>
      <w:r>
        <w:t>1</w:t>
      </w:r>
      <w:r w:rsidR="00C15A08">
        <w:t>4</w:t>
      </w:r>
      <w:r>
        <w:t>.2.</w:t>
      </w:r>
      <w:r>
        <w:tab/>
      </w:r>
      <w:r w:rsidR="00191C99" w:rsidRPr="00C22D9E">
        <w:t xml:space="preserve">Заявление на повторную проверку итогового </w:t>
      </w:r>
      <w:r w:rsidR="00191C99">
        <w:t>собеседования</w:t>
      </w:r>
      <w:r w:rsidR="00191C99" w:rsidRPr="00C22D9E">
        <w:t xml:space="preserve"> обучающимися подается в </w:t>
      </w:r>
      <w:r w:rsidR="00154E14">
        <w:t xml:space="preserve">отдел образования </w:t>
      </w:r>
      <w:r w:rsidR="00191C99" w:rsidRPr="00C22D9E">
        <w:t>администраци</w:t>
      </w:r>
      <w:r w:rsidR="00154E14">
        <w:t>и</w:t>
      </w:r>
      <w:r w:rsidR="00191C99" w:rsidRPr="00C22D9E">
        <w:t xml:space="preserve"> района </w:t>
      </w:r>
      <w:r w:rsidR="00154E14">
        <w:t xml:space="preserve">Санкт-Петербурга </w:t>
      </w:r>
      <w:r w:rsidR="00191C99" w:rsidRPr="00C22D9E">
        <w:t>в течение двух дней со дня объявления образовательной организацией повторного неу</w:t>
      </w:r>
      <w:r w:rsidR="00191C99">
        <w:t>довлетворительного результата («незачет»</w:t>
      </w:r>
      <w:r w:rsidR="00191C99" w:rsidRPr="00C22D9E">
        <w:t>).</w:t>
      </w:r>
    </w:p>
    <w:p w14:paraId="47093B70" w14:textId="77777777" w:rsidR="00C15A08" w:rsidRDefault="00C15A08" w:rsidP="00C15A08">
      <w:pPr>
        <w:widowControl w:val="0"/>
      </w:pPr>
      <w:r>
        <w:t xml:space="preserve">14.3. </w:t>
      </w:r>
      <w:r w:rsidR="00191C99" w:rsidRPr="00C22D9E">
        <w:t xml:space="preserve">Повторную проверку итогового </w:t>
      </w:r>
      <w:r w:rsidR="00191C99">
        <w:t>собеседования</w:t>
      </w:r>
      <w:r w:rsidR="00191C99" w:rsidRPr="00C22D9E">
        <w:t xml:space="preserve"> осуществляет комиссия другой образовательной организации, определяемой распорядительным актом администрации района или комиссией, созданной распорядительным актом администрации района.</w:t>
      </w:r>
    </w:p>
    <w:p w14:paraId="64EC7DAC" w14:textId="77777777" w:rsidR="00C15A08" w:rsidRDefault="00C15A08" w:rsidP="00C15A08">
      <w:pPr>
        <w:widowControl w:val="0"/>
      </w:pPr>
      <w:r>
        <w:t xml:space="preserve">14.4. </w:t>
      </w:r>
      <w:r w:rsidR="00191C99" w:rsidRPr="00C22D9E">
        <w:t xml:space="preserve">Повторная проверка итогового </w:t>
      </w:r>
      <w:r w:rsidR="00191C99">
        <w:t>собеседования</w:t>
      </w:r>
      <w:r>
        <w:t xml:space="preserve"> осуществляется </w:t>
      </w:r>
      <w:r w:rsidR="00191C99" w:rsidRPr="00C22D9E">
        <w:t>в течение двух рабочих дней со дня подачи заявления обучающимся.</w:t>
      </w:r>
    </w:p>
    <w:p w14:paraId="19E25F6C" w14:textId="77777777" w:rsidR="00C15A08" w:rsidRDefault="00C15A08" w:rsidP="00C15A08">
      <w:pPr>
        <w:widowControl w:val="0"/>
      </w:pPr>
      <w:r>
        <w:t xml:space="preserve">14.5. </w:t>
      </w:r>
      <w:r w:rsidR="00191C99" w:rsidRPr="00C22D9E">
        <w:t xml:space="preserve">Результаты повторной проверки итогового </w:t>
      </w:r>
      <w:r w:rsidR="00191C99">
        <w:t>собеседования</w:t>
      </w:r>
      <w:r w:rsidR="00191C99" w:rsidRPr="00C22D9E">
        <w:t xml:space="preserve"> доводятся </w:t>
      </w:r>
      <w:r w:rsidR="00191C99">
        <w:br/>
      </w:r>
      <w:r w:rsidR="00191C99" w:rsidRPr="00C22D9E">
        <w:t>до сведения обучающихся не позже, чем через два рабочих дня после завершения повторной проверки.</w:t>
      </w:r>
    </w:p>
    <w:p w14:paraId="5C014468" w14:textId="77777777" w:rsidR="006F335B" w:rsidRDefault="00C15A08" w:rsidP="006F335B">
      <w:pPr>
        <w:widowControl w:val="0"/>
      </w:pPr>
      <w:r>
        <w:t xml:space="preserve">14.6. </w:t>
      </w:r>
      <w:r w:rsidR="00191C99" w:rsidRPr="00C22D9E">
        <w:t xml:space="preserve">Результаты повторной проверки итогового </w:t>
      </w:r>
      <w:r w:rsidR="00191C99">
        <w:t>собеседования</w:t>
      </w:r>
      <w:r w:rsidR="00191C99" w:rsidRPr="00C22D9E">
        <w:t xml:space="preserve"> сообщаются</w:t>
      </w:r>
      <w:r w:rsidR="00191C99">
        <w:t xml:space="preserve"> </w:t>
      </w:r>
      <w:r w:rsidR="00191C99">
        <w:br/>
      </w:r>
      <w:r w:rsidR="00191C99" w:rsidRPr="00C22D9E">
        <w:t>в РЦОИ в день завершения повторной проверки.</w:t>
      </w:r>
    </w:p>
    <w:p w14:paraId="08FDBD89" w14:textId="77777777" w:rsidR="00C71C1B" w:rsidRDefault="00C71C1B" w:rsidP="006F335B">
      <w:pPr>
        <w:widowControl w:val="0"/>
      </w:pPr>
    </w:p>
    <w:p w14:paraId="657D7EB7" w14:textId="77777777" w:rsidR="00C71C1B" w:rsidRDefault="00C71C1B" w:rsidP="006F335B">
      <w:pPr>
        <w:widowControl w:val="0"/>
      </w:pPr>
    </w:p>
    <w:p w14:paraId="2CA1E758" w14:textId="77777777" w:rsidR="006F335B" w:rsidRDefault="006F335B" w:rsidP="006F335B">
      <w:pPr>
        <w:widowControl w:val="0"/>
      </w:pPr>
      <w:r>
        <w:lastRenderedPageBreak/>
        <w:t xml:space="preserve">15. </w:t>
      </w:r>
      <w:r w:rsidR="00AA6742" w:rsidRPr="00C15A08">
        <w:t xml:space="preserve">Срок действия </w:t>
      </w:r>
      <w:r w:rsidR="00393E71" w:rsidRPr="00C15A08">
        <w:t xml:space="preserve">результатов </w:t>
      </w:r>
      <w:r w:rsidR="00AA6742" w:rsidRPr="00C15A08">
        <w:t>итогового собеседования</w:t>
      </w:r>
      <w:r w:rsidR="00C15A08" w:rsidRPr="00C15A08">
        <w:t>.</w:t>
      </w:r>
    </w:p>
    <w:p w14:paraId="5814FFED" w14:textId="3FED3564" w:rsidR="00AA6742" w:rsidRPr="007158C5" w:rsidRDefault="00ED724F" w:rsidP="006F335B">
      <w:pPr>
        <w:widowControl w:val="0"/>
      </w:pPr>
      <w:r>
        <w:t xml:space="preserve">15.1. </w:t>
      </w:r>
      <w:r w:rsidR="007F2C69">
        <w:t>Результат и</w:t>
      </w:r>
      <w:r w:rsidR="00AA6742" w:rsidRPr="007158C5">
        <w:t>тогово</w:t>
      </w:r>
      <w:r w:rsidR="007F2C69">
        <w:t>го</w:t>
      </w:r>
      <w:r w:rsidR="00AA6742" w:rsidRPr="007158C5">
        <w:t xml:space="preserve"> собеседовани</w:t>
      </w:r>
      <w:r w:rsidR="007F2C69">
        <w:t>я</w:t>
      </w:r>
      <w:r w:rsidR="00AA6742" w:rsidRPr="007158C5">
        <w:t xml:space="preserve"> как допуск</w:t>
      </w:r>
      <w:r w:rsidR="007F2C69">
        <w:t>а</w:t>
      </w:r>
      <w:r w:rsidR="00AA6742" w:rsidRPr="007158C5">
        <w:t xml:space="preserve"> к ГИА действует бессрочно.</w:t>
      </w:r>
    </w:p>
    <w:p w14:paraId="38AB1D69" w14:textId="77777777" w:rsidR="00AA6742" w:rsidRDefault="00AA6742" w:rsidP="005C223D">
      <w:pPr>
        <w:autoSpaceDE w:val="0"/>
        <w:autoSpaceDN w:val="0"/>
        <w:adjustRightInd w:val="0"/>
      </w:pPr>
    </w:p>
    <w:p w14:paraId="179417B8" w14:textId="77777777" w:rsidR="006840A7" w:rsidRDefault="006840A7" w:rsidP="00E20070">
      <w:pPr>
        <w:ind w:firstLine="0"/>
      </w:pPr>
    </w:p>
    <w:sectPr w:rsidR="006840A7" w:rsidSect="00C71C1B">
      <w:pgSz w:w="11906" w:h="16838"/>
      <w:pgMar w:top="1134" w:right="850" w:bottom="1134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9B23" w14:textId="77777777" w:rsidR="00480DCB" w:rsidRDefault="00480DCB">
      <w:r>
        <w:separator/>
      </w:r>
    </w:p>
  </w:endnote>
  <w:endnote w:type="continuationSeparator" w:id="0">
    <w:p w14:paraId="634E8002" w14:textId="77777777" w:rsidR="00480DCB" w:rsidRDefault="004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59478"/>
      <w:docPartObj>
        <w:docPartGallery w:val="Page Numbers (Bottom of Page)"/>
        <w:docPartUnique/>
      </w:docPartObj>
    </w:sdtPr>
    <w:sdtEndPr/>
    <w:sdtContent>
      <w:p w14:paraId="103304D9" w14:textId="1056732D" w:rsidR="00C71C1B" w:rsidRDefault="00C71C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08">
          <w:rPr>
            <w:noProof/>
          </w:rPr>
          <w:t>4</w:t>
        </w:r>
        <w:r>
          <w:fldChar w:fldCharType="end"/>
        </w:r>
      </w:p>
    </w:sdtContent>
  </w:sdt>
  <w:p w14:paraId="78134D30" w14:textId="77777777" w:rsidR="00C71C1B" w:rsidRDefault="00C71C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C603" w14:textId="77777777" w:rsidR="00480DCB" w:rsidRDefault="00480DCB">
      <w:r>
        <w:separator/>
      </w:r>
    </w:p>
  </w:footnote>
  <w:footnote w:type="continuationSeparator" w:id="0">
    <w:p w14:paraId="34E4DCE0" w14:textId="77777777" w:rsidR="00480DCB" w:rsidRDefault="0048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DD70" w14:textId="3EFAAC3C" w:rsidR="00914A1E" w:rsidRDefault="00914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DCC"/>
    <w:multiLevelType w:val="hybridMultilevel"/>
    <w:tmpl w:val="0024A4AE"/>
    <w:lvl w:ilvl="0" w:tplc="9AA8B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B6BAB"/>
    <w:multiLevelType w:val="multilevel"/>
    <w:tmpl w:val="443AC1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968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1" w:hanging="2160"/>
      </w:pPr>
      <w:rPr>
        <w:rFonts w:hint="default"/>
      </w:rPr>
    </w:lvl>
  </w:abstractNum>
  <w:abstractNum w:abstractNumId="3">
    <w:nsid w:val="232862FC"/>
    <w:multiLevelType w:val="hybridMultilevel"/>
    <w:tmpl w:val="6302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48B"/>
    <w:multiLevelType w:val="multilevel"/>
    <w:tmpl w:val="FC96A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F2F490C"/>
    <w:multiLevelType w:val="hybridMultilevel"/>
    <w:tmpl w:val="4F6E8E18"/>
    <w:lvl w:ilvl="0" w:tplc="FD7E7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35F15"/>
    <w:multiLevelType w:val="multilevel"/>
    <w:tmpl w:val="C91CD2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760F5B"/>
    <w:multiLevelType w:val="hybridMultilevel"/>
    <w:tmpl w:val="D102BEA2"/>
    <w:lvl w:ilvl="0" w:tplc="16C027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366E6"/>
    <w:multiLevelType w:val="multilevel"/>
    <w:tmpl w:val="B0C27772"/>
    <w:lvl w:ilvl="0">
      <w:start w:val="13"/>
      <w:numFmt w:val="decimal"/>
      <w:lvlText w:val="%1."/>
      <w:lvlJc w:val="left"/>
      <w:pPr>
        <w:ind w:left="905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E1278EA"/>
    <w:multiLevelType w:val="multilevel"/>
    <w:tmpl w:val="0C543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5BD2DB0"/>
    <w:multiLevelType w:val="multilevel"/>
    <w:tmpl w:val="26BAF0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7315F21"/>
    <w:multiLevelType w:val="multilevel"/>
    <w:tmpl w:val="FB1C0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56AB2E4A"/>
    <w:multiLevelType w:val="multilevel"/>
    <w:tmpl w:val="EF701A28"/>
    <w:lvl w:ilvl="0">
      <w:start w:val="1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hint="default"/>
      </w:rPr>
    </w:lvl>
  </w:abstractNum>
  <w:abstractNum w:abstractNumId="15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6">
    <w:nsid w:val="60FF6E7F"/>
    <w:multiLevelType w:val="multilevel"/>
    <w:tmpl w:val="825C8F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2FE6FB8"/>
    <w:multiLevelType w:val="hybridMultilevel"/>
    <w:tmpl w:val="3F340392"/>
    <w:lvl w:ilvl="0" w:tplc="9F728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97E5B"/>
    <w:multiLevelType w:val="multilevel"/>
    <w:tmpl w:val="8AE617E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87D4675"/>
    <w:multiLevelType w:val="hybridMultilevel"/>
    <w:tmpl w:val="C5861A7E"/>
    <w:lvl w:ilvl="0" w:tplc="AF7834E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A7065F"/>
    <w:multiLevelType w:val="multilevel"/>
    <w:tmpl w:val="2FC60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F8A5AD4"/>
    <w:multiLevelType w:val="hybridMultilevel"/>
    <w:tmpl w:val="B21E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70DAD"/>
    <w:multiLevelType w:val="hybridMultilevel"/>
    <w:tmpl w:val="A9F0E3B6"/>
    <w:lvl w:ilvl="0" w:tplc="16C027DE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31098B"/>
    <w:multiLevelType w:val="hybridMultilevel"/>
    <w:tmpl w:val="BF444B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A58"/>
    <w:multiLevelType w:val="multilevel"/>
    <w:tmpl w:val="4D1A485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6"/>
  </w:num>
  <w:num w:numId="5">
    <w:abstractNumId w:val="16"/>
  </w:num>
  <w:num w:numId="6">
    <w:abstractNumId w:val="9"/>
  </w:num>
  <w:num w:numId="7">
    <w:abstractNumId w:val="4"/>
  </w:num>
  <w:num w:numId="8">
    <w:abstractNumId w:val="12"/>
  </w:num>
  <w:num w:numId="9">
    <w:abstractNumId w:val="24"/>
  </w:num>
  <w:num w:numId="10">
    <w:abstractNumId w:val="13"/>
  </w:num>
  <w:num w:numId="11">
    <w:abstractNumId w:val="18"/>
  </w:num>
  <w:num w:numId="12">
    <w:abstractNumId w:val="11"/>
  </w:num>
  <w:num w:numId="13">
    <w:abstractNumId w:val="15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7"/>
  </w:num>
  <w:num w:numId="19">
    <w:abstractNumId w:val="3"/>
  </w:num>
  <w:num w:numId="20">
    <w:abstractNumId w:val="21"/>
  </w:num>
  <w:num w:numId="21">
    <w:abstractNumId w:val="5"/>
  </w:num>
  <w:num w:numId="22">
    <w:abstractNumId w:val="0"/>
  </w:num>
  <w:num w:numId="23">
    <w:abstractNumId w:val="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8023a9d1-c6fe-4cb2-a307-778e190e803c"/>
  </w:docVars>
  <w:rsids>
    <w:rsidRoot w:val="00F72C89"/>
    <w:rsid w:val="0001165F"/>
    <w:rsid w:val="000120E7"/>
    <w:rsid w:val="00021448"/>
    <w:rsid w:val="000325DF"/>
    <w:rsid w:val="00032D5A"/>
    <w:rsid w:val="000330B2"/>
    <w:rsid w:val="000503D8"/>
    <w:rsid w:val="00055FD0"/>
    <w:rsid w:val="00087960"/>
    <w:rsid w:val="000E6B99"/>
    <w:rsid w:val="00100CB5"/>
    <w:rsid w:val="00102893"/>
    <w:rsid w:val="00105746"/>
    <w:rsid w:val="00122FA9"/>
    <w:rsid w:val="00127A41"/>
    <w:rsid w:val="0015178A"/>
    <w:rsid w:val="00154E14"/>
    <w:rsid w:val="001555D9"/>
    <w:rsid w:val="0015598E"/>
    <w:rsid w:val="0016138E"/>
    <w:rsid w:val="001634B8"/>
    <w:rsid w:val="00186F5F"/>
    <w:rsid w:val="00191C99"/>
    <w:rsid w:val="00195E93"/>
    <w:rsid w:val="001A042D"/>
    <w:rsid w:val="001A3A8A"/>
    <w:rsid w:val="001B0EAF"/>
    <w:rsid w:val="001C73C4"/>
    <w:rsid w:val="001D70CD"/>
    <w:rsid w:val="00212D07"/>
    <w:rsid w:val="00216A51"/>
    <w:rsid w:val="00233A55"/>
    <w:rsid w:val="00240752"/>
    <w:rsid w:val="00243F1C"/>
    <w:rsid w:val="0027040F"/>
    <w:rsid w:val="002742C3"/>
    <w:rsid w:val="002828D0"/>
    <w:rsid w:val="00284F94"/>
    <w:rsid w:val="0029128B"/>
    <w:rsid w:val="002A7C44"/>
    <w:rsid w:val="002B0C47"/>
    <w:rsid w:val="002D6906"/>
    <w:rsid w:val="002E13A8"/>
    <w:rsid w:val="002E639E"/>
    <w:rsid w:val="00304AC8"/>
    <w:rsid w:val="00305826"/>
    <w:rsid w:val="00316D63"/>
    <w:rsid w:val="00323317"/>
    <w:rsid w:val="003319B3"/>
    <w:rsid w:val="0034136C"/>
    <w:rsid w:val="00355774"/>
    <w:rsid w:val="00362739"/>
    <w:rsid w:val="003647F1"/>
    <w:rsid w:val="003727BC"/>
    <w:rsid w:val="00393E71"/>
    <w:rsid w:val="003A47A0"/>
    <w:rsid w:val="003B4E33"/>
    <w:rsid w:val="003B60BE"/>
    <w:rsid w:val="003F6D73"/>
    <w:rsid w:val="00415146"/>
    <w:rsid w:val="00436E5B"/>
    <w:rsid w:val="00456A3D"/>
    <w:rsid w:val="004646A5"/>
    <w:rsid w:val="00466837"/>
    <w:rsid w:val="0048062A"/>
    <w:rsid w:val="00480DCB"/>
    <w:rsid w:val="00487415"/>
    <w:rsid w:val="004900CD"/>
    <w:rsid w:val="00493169"/>
    <w:rsid w:val="004A6D08"/>
    <w:rsid w:val="004D3F3F"/>
    <w:rsid w:val="004F19D3"/>
    <w:rsid w:val="00504BC3"/>
    <w:rsid w:val="00521D6C"/>
    <w:rsid w:val="0052354B"/>
    <w:rsid w:val="00553D15"/>
    <w:rsid w:val="00554640"/>
    <w:rsid w:val="00587C8D"/>
    <w:rsid w:val="0059563A"/>
    <w:rsid w:val="005A333C"/>
    <w:rsid w:val="005A528F"/>
    <w:rsid w:val="005A7145"/>
    <w:rsid w:val="005B0948"/>
    <w:rsid w:val="005B79C9"/>
    <w:rsid w:val="005C223D"/>
    <w:rsid w:val="005C38CD"/>
    <w:rsid w:val="005C7698"/>
    <w:rsid w:val="005F1413"/>
    <w:rsid w:val="006032F0"/>
    <w:rsid w:val="00604748"/>
    <w:rsid w:val="00613029"/>
    <w:rsid w:val="00613E36"/>
    <w:rsid w:val="00626463"/>
    <w:rsid w:val="00651142"/>
    <w:rsid w:val="00662902"/>
    <w:rsid w:val="006840A7"/>
    <w:rsid w:val="00687216"/>
    <w:rsid w:val="00691EE3"/>
    <w:rsid w:val="00695937"/>
    <w:rsid w:val="00696A8E"/>
    <w:rsid w:val="006A460D"/>
    <w:rsid w:val="006A5654"/>
    <w:rsid w:val="006C793A"/>
    <w:rsid w:val="006F335B"/>
    <w:rsid w:val="00705B7C"/>
    <w:rsid w:val="007126C6"/>
    <w:rsid w:val="007158C5"/>
    <w:rsid w:val="00757A31"/>
    <w:rsid w:val="0076190E"/>
    <w:rsid w:val="00764B1A"/>
    <w:rsid w:val="00772F7B"/>
    <w:rsid w:val="007847F1"/>
    <w:rsid w:val="007932FA"/>
    <w:rsid w:val="007C002C"/>
    <w:rsid w:val="007C35F5"/>
    <w:rsid w:val="007E1FB2"/>
    <w:rsid w:val="007F1CB2"/>
    <w:rsid w:val="007F2C69"/>
    <w:rsid w:val="007F4713"/>
    <w:rsid w:val="00806924"/>
    <w:rsid w:val="008223CF"/>
    <w:rsid w:val="00830D20"/>
    <w:rsid w:val="008706CA"/>
    <w:rsid w:val="00884A83"/>
    <w:rsid w:val="008A0549"/>
    <w:rsid w:val="008B5CE7"/>
    <w:rsid w:val="008B7198"/>
    <w:rsid w:val="008C0F0F"/>
    <w:rsid w:val="008D7AF1"/>
    <w:rsid w:val="008E07AE"/>
    <w:rsid w:val="00907295"/>
    <w:rsid w:val="00912008"/>
    <w:rsid w:val="00914A1E"/>
    <w:rsid w:val="00926BF2"/>
    <w:rsid w:val="00945D8A"/>
    <w:rsid w:val="00947D8A"/>
    <w:rsid w:val="00956ED1"/>
    <w:rsid w:val="009824A0"/>
    <w:rsid w:val="009924E6"/>
    <w:rsid w:val="009A38FE"/>
    <w:rsid w:val="009A4E33"/>
    <w:rsid w:val="009B0A65"/>
    <w:rsid w:val="009B2B36"/>
    <w:rsid w:val="009B2D2B"/>
    <w:rsid w:val="009B63EF"/>
    <w:rsid w:val="009D0F7A"/>
    <w:rsid w:val="009D1079"/>
    <w:rsid w:val="009F08C1"/>
    <w:rsid w:val="00A14A59"/>
    <w:rsid w:val="00A15709"/>
    <w:rsid w:val="00A20B7A"/>
    <w:rsid w:val="00A4691B"/>
    <w:rsid w:val="00A52E53"/>
    <w:rsid w:val="00A64C86"/>
    <w:rsid w:val="00A76AA6"/>
    <w:rsid w:val="00A85F33"/>
    <w:rsid w:val="00A908B6"/>
    <w:rsid w:val="00AA5699"/>
    <w:rsid w:val="00AA6742"/>
    <w:rsid w:val="00AC0510"/>
    <w:rsid w:val="00AC73D5"/>
    <w:rsid w:val="00B0552C"/>
    <w:rsid w:val="00B25385"/>
    <w:rsid w:val="00B31DEA"/>
    <w:rsid w:val="00B37406"/>
    <w:rsid w:val="00B44027"/>
    <w:rsid w:val="00B538D5"/>
    <w:rsid w:val="00B92EB7"/>
    <w:rsid w:val="00BA2319"/>
    <w:rsid w:val="00BB2F5B"/>
    <w:rsid w:val="00BB6E4E"/>
    <w:rsid w:val="00BB744C"/>
    <w:rsid w:val="00BC3BCE"/>
    <w:rsid w:val="00BC7B43"/>
    <w:rsid w:val="00BD3B94"/>
    <w:rsid w:val="00BF2F8B"/>
    <w:rsid w:val="00BF3665"/>
    <w:rsid w:val="00C15A08"/>
    <w:rsid w:val="00C5388E"/>
    <w:rsid w:val="00C54997"/>
    <w:rsid w:val="00C6272B"/>
    <w:rsid w:val="00C71C1B"/>
    <w:rsid w:val="00C91DFC"/>
    <w:rsid w:val="00C96997"/>
    <w:rsid w:val="00CB0FEA"/>
    <w:rsid w:val="00CD32CB"/>
    <w:rsid w:val="00CD5458"/>
    <w:rsid w:val="00CD5FED"/>
    <w:rsid w:val="00D02DD9"/>
    <w:rsid w:val="00D11BF0"/>
    <w:rsid w:val="00D57FE5"/>
    <w:rsid w:val="00D86784"/>
    <w:rsid w:val="00DB3239"/>
    <w:rsid w:val="00DD55FD"/>
    <w:rsid w:val="00DD6CD7"/>
    <w:rsid w:val="00E022A3"/>
    <w:rsid w:val="00E20070"/>
    <w:rsid w:val="00E54D1F"/>
    <w:rsid w:val="00E648C0"/>
    <w:rsid w:val="00E75488"/>
    <w:rsid w:val="00E76F76"/>
    <w:rsid w:val="00E81A6B"/>
    <w:rsid w:val="00EA7241"/>
    <w:rsid w:val="00ED67FC"/>
    <w:rsid w:val="00ED724F"/>
    <w:rsid w:val="00EE06D6"/>
    <w:rsid w:val="00F010C1"/>
    <w:rsid w:val="00F02849"/>
    <w:rsid w:val="00F1202D"/>
    <w:rsid w:val="00F301A2"/>
    <w:rsid w:val="00F40FAB"/>
    <w:rsid w:val="00F67714"/>
    <w:rsid w:val="00F72C89"/>
    <w:rsid w:val="00F75810"/>
    <w:rsid w:val="00F934B5"/>
    <w:rsid w:val="00FA08C2"/>
    <w:rsid w:val="00FA21A1"/>
    <w:rsid w:val="00FB6905"/>
    <w:rsid w:val="00FD0AF1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C145F"/>
  <w15:docId w15:val="{9117BC11-83BC-49ED-96BA-44E51CE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504BC3"/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504BC3"/>
    <w:rPr>
      <w:rFonts w:eastAsia="Calibri"/>
      <w:lang w:val="x-none" w:eastAsia="x-none"/>
    </w:rPr>
  </w:style>
  <w:style w:type="character" w:styleId="a8">
    <w:name w:val="footnote reference"/>
    <w:rsid w:val="00504BC3"/>
    <w:rPr>
      <w:vertAlign w:val="superscript"/>
    </w:rPr>
  </w:style>
  <w:style w:type="paragraph" w:styleId="a9">
    <w:name w:val="List Paragraph"/>
    <w:basedOn w:val="a"/>
    <w:link w:val="aa"/>
    <w:qFormat/>
    <w:rsid w:val="00504BC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16D63"/>
    <w:rPr>
      <w:sz w:val="24"/>
      <w:szCs w:val="24"/>
    </w:rPr>
  </w:style>
  <w:style w:type="character" w:styleId="ab">
    <w:name w:val="Hyperlink"/>
    <w:basedOn w:val="a0"/>
    <w:uiPriority w:val="99"/>
    <w:unhideWhenUsed/>
    <w:rsid w:val="009B63EF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3B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B60BE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F75810"/>
  </w:style>
  <w:style w:type="paragraph" w:styleId="ae">
    <w:name w:val="annotation text"/>
    <w:basedOn w:val="a"/>
    <w:link w:val="af"/>
    <w:uiPriority w:val="99"/>
    <w:rsid w:val="00757A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57A31"/>
  </w:style>
  <w:style w:type="character" w:styleId="af0">
    <w:name w:val="annotation reference"/>
    <w:basedOn w:val="a0"/>
    <w:uiPriority w:val="99"/>
    <w:rsid w:val="00B25385"/>
    <w:rPr>
      <w:sz w:val="16"/>
      <w:szCs w:val="16"/>
    </w:rPr>
  </w:style>
  <w:style w:type="character" w:customStyle="1" w:styleId="FontStyle14">
    <w:name w:val="Font Style14"/>
    <w:rsid w:val="001A3A8A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rsid w:val="001A3A8A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annotation subject"/>
    <w:basedOn w:val="ae"/>
    <w:next w:val="ae"/>
    <w:link w:val="af2"/>
    <w:rsid w:val="00100CB5"/>
    <w:rPr>
      <w:b/>
      <w:bCs/>
    </w:rPr>
  </w:style>
  <w:style w:type="character" w:customStyle="1" w:styleId="af2">
    <w:name w:val="Тема примечания Знак"/>
    <w:basedOn w:val="af"/>
    <w:link w:val="af1"/>
    <w:rsid w:val="00100CB5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C71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ge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ip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arova.vg\AppData\Local\Temp\bdttmp\5346a9c7-1424-40d2-a2bf-fbb7e82f2bb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EB7B-3F3D-412A-AE86-8A975A4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5346a9c7-1424-40d2-a2bf-fbb7e82f2bb4</Template>
  <TotalTime>1</TotalTime>
  <Pages>1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Трещёв Денис Михайлович</dc:creator>
  <cp:lastModifiedBy>admin</cp:lastModifiedBy>
  <cp:revision>3</cp:revision>
  <cp:lastPrinted>2020-12-22T12:47:00Z</cp:lastPrinted>
  <dcterms:created xsi:type="dcterms:W3CDTF">2020-12-28T07:56:00Z</dcterms:created>
  <dcterms:modified xsi:type="dcterms:W3CDTF">2020-12-28T07:56:00Z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8023a9d1-c6fe-4cb2-a307-778e190e803c</vt:lpwstr>
  </property>
</Properties>
</file>